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006" w14:textId="77777777" w:rsidR="00765821" w:rsidRDefault="00765821" w:rsidP="00F67F51"/>
    <w:p w14:paraId="5CFD3C6C" w14:textId="77777777" w:rsidR="00F67F51" w:rsidRDefault="00CB3B83" w:rsidP="00F67F51">
      <w:r>
        <w:t xml:space="preserve">                                                                   </w:t>
      </w:r>
      <w:r w:rsidR="00DE2C69">
        <w:t xml:space="preserve">                     </w:t>
      </w:r>
      <w:r w:rsidR="00F67F51">
        <w:t>Mirów</w:t>
      </w:r>
      <w:r w:rsidR="00DE2C69">
        <w:t xml:space="preserve"> Stary</w:t>
      </w:r>
      <w:r w:rsidR="00F67F51">
        <w:t>, dnia …………………….</w:t>
      </w:r>
    </w:p>
    <w:p w14:paraId="7A03D7B1" w14:textId="77777777" w:rsidR="00F67F51" w:rsidRDefault="00F67F51" w:rsidP="00F67F51">
      <w:r>
        <w:t>……………………………………………</w:t>
      </w:r>
    </w:p>
    <w:p w14:paraId="0076A70D" w14:textId="77777777" w:rsidR="00F67F51" w:rsidRDefault="00F67F51" w:rsidP="00F67F51">
      <w:r>
        <w:t>……………………………………………</w:t>
      </w:r>
    </w:p>
    <w:p w14:paraId="62F35A0A" w14:textId="77777777" w:rsidR="00F67F51" w:rsidRPr="00F67F51" w:rsidRDefault="00CB3B83" w:rsidP="00F67F51">
      <w:pPr>
        <w:rPr>
          <w:sz w:val="18"/>
          <w:szCs w:val="18"/>
        </w:rPr>
      </w:pPr>
      <w:r w:rsidRPr="00F67F51">
        <w:rPr>
          <w:sz w:val="18"/>
          <w:szCs w:val="18"/>
        </w:rPr>
        <w:t xml:space="preserve"> </w:t>
      </w:r>
      <w:r w:rsidR="00F67F51" w:rsidRPr="00F67F51">
        <w:rPr>
          <w:sz w:val="18"/>
          <w:szCs w:val="18"/>
        </w:rPr>
        <w:t>(imię i nazwisko, adres lub nazwa i siedziba</w:t>
      </w:r>
    </w:p>
    <w:p w14:paraId="2CD213F1" w14:textId="77777777" w:rsidR="00F67F51" w:rsidRDefault="00F67F51" w:rsidP="00CB3B83">
      <w:pPr>
        <w:rPr>
          <w:b/>
          <w:sz w:val="28"/>
          <w:szCs w:val="28"/>
        </w:rPr>
      </w:pPr>
      <w:r w:rsidRPr="00F67F51">
        <w:rPr>
          <w:sz w:val="18"/>
          <w:szCs w:val="18"/>
        </w:rPr>
        <w:t>podmiotu, nr kodu pocztowego, tel. )</w:t>
      </w:r>
      <w:r w:rsidR="00CB3B83">
        <w:rPr>
          <w:sz w:val="18"/>
          <w:szCs w:val="18"/>
        </w:rPr>
        <w:t xml:space="preserve">                                      </w:t>
      </w:r>
      <w:r w:rsidR="00CB3B83">
        <w:rPr>
          <w:b/>
          <w:sz w:val="28"/>
          <w:szCs w:val="28"/>
        </w:rPr>
        <w:t>Wójt Gminy Mirów</w:t>
      </w:r>
    </w:p>
    <w:p w14:paraId="1253CF7B" w14:textId="77777777" w:rsidR="00CB3B83" w:rsidRDefault="00CB3B83" w:rsidP="00CB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074C9">
        <w:rPr>
          <w:b/>
          <w:sz w:val="28"/>
          <w:szCs w:val="28"/>
        </w:rPr>
        <w:t xml:space="preserve">       Mirów Stary 27</w:t>
      </w:r>
    </w:p>
    <w:p w14:paraId="344B6DBD" w14:textId="77777777" w:rsidR="001074C9" w:rsidRDefault="001074C9" w:rsidP="00CB3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26-503 Mirów Stary</w:t>
      </w:r>
    </w:p>
    <w:p w14:paraId="4CBDAD26" w14:textId="77777777" w:rsidR="00DE2C69" w:rsidRPr="00CB3B83" w:rsidRDefault="00DE2C69" w:rsidP="00CB3B83">
      <w:pPr>
        <w:rPr>
          <w:b/>
          <w:sz w:val="28"/>
          <w:szCs w:val="28"/>
        </w:rPr>
      </w:pPr>
    </w:p>
    <w:p w14:paraId="23A85B34" w14:textId="77777777" w:rsidR="00F67F51" w:rsidRPr="001074C9" w:rsidRDefault="00F67F51" w:rsidP="001074C9">
      <w:pPr>
        <w:jc w:val="center"/>
        <w:rPr>
          <w:b/>
          <w:sz w:val="24"/>
          <w:szCs w:val="24"/>
        </w:rPr>
      </w:pPr>
      <w:r w:rsidRPr="001074C9">
        <w:rPr>
          <w:b/>
          <w:sz w:val="24"/>
          <w:szCs w:val="24"/>
        </w:rPr>
        <w:t>WNIOSEK</w:t>
      </w:r>
    </w:p>
    <w:p w14:paraId="0CBFAFE9" w14:textId="77777777" w:rsidR="00F67F51" w:rsidRPr="001074C9" w:rsidRDefault="00F67F51" w:rsidP="001074C9">
      <w:pPr>
        <w:jc w:val="center"/>
        <w:rPr>
          <w:b/>
        </w:rPr>
      </w:pPr>
      <w:r w:rsidRPr="001074C9">
        <w:rPr>
          <w:b/>
        </w:rPr>
        <w:t>o wydanie zgody na lokalizację*, przebudowę* zjazdu</w:t>
      </w:r>
    </w:p>
    <w:p w14:paraId="30CC4534" w14:textId="77777777" w:rsidR="00F67F51" w:rsidRDefault="00F67F51" w:rsidP="00F67F51">
      <w:r>
        <w:t>Na podstawie art. 29 ust. 1 ustawy z 21 marca 1985 r. o drogach publicznych, wnoszę</w:t>
      </w:r>
    </w:p>
    <w:p w14:paraId="2787A147" w14:textId="77777777" w:rsidR="00F67F51" w:rsidRDefault="00F67F51" w:rsidP="00F67F51">
      <w:r>
        <w:t>o wydanie zezwolenia na lokalizację zjazdu indywidualnego / publicznego* z drogi gminnej</w:t>
      </w:r>
    </w:p>
    <w:p w14:paraId="1942DBEA" w14:textId="77777777" w:rsidR="00F67F51" w:rsidRDefault="00F67F51" w:rsidP="00F67F51">
      <w:r>
        <w:t xml:space="preserve">nr ........................................ (działka nr ew. ................................., obręb </w:t>
      </w:r>
      <w:r w:rsidR="001074C9">
        <w:t>……………………)</w:t>
      </w:r>
    </w:p>
    <w:p w14:paraId="34FB5F8C" w14:textId="77777777" w:rsidR="00F67F51" w:rsidRDefault="00F67F51" w:rsidP="00F67F51">
      <w:r>
        <w:t>na działkę nr ew. ..................................... obręb ................................, w miejscowości</w:t>
      </w:r>
    </w:p>
    <w:p w14:paraId="2A8D58E6" w14:textId="77777777" w:rsidR="00F67F51" w:rsidRDefault="00F67F51" w:rsidP="00F67F51">
      <w:r>
        <w:t>............................................................. przy ul. ........................................ Wyjaśniam,</w:t>
      </w:r>
    </w:p>
    <w:p w14:paraId="0B983DA2" w14:textId="77777777" w:rsidR="00F67F51" w:rsidRDefault="00F67F51" w:rsidP="00F67F51">
      <w:r>
        <w:t>że powyższy zjazd będzie przeznaczony do obsługi komunikacyjnej wykorzystywanej na cele</w:t>
      </w:r>
    </w:p>
    <w:p w14:paraId="6A812DAA" w14:textId="77777777" w:rsidR="00F67F51" w:rsidRDefault="00F67F51" w:rsidP="00F67F51">
      <w:r>
        <w:t>....................................................................................................................................................</w:t>
      </w:r>
      <w:r w:rsidR="001074C9">
        <w:t xml:space="preserve">                          </w:t>
      </w:r>
      <w:r>
        <w:t>(określić obiekt obsługiwany przez zjazd)</w:t>
      </w:r>
    </w:p>
    <w:p w14:paraId="78C1CD56" w14:textId="77777777" w:rsidR="00F67F51" w:rsidRDefault="00F67F51" w:rsidP="00F67F51">
      <w:r>
        <w:t>....................................................................................................................................................</w:t>
      </w:r>
    </w:p>
    <w:p w14:paraId="3DEF62BD" w14:textId="77777777" w:rsidR="00F67F51" w:rsidRDefault="00F67F51" w:rsidP="00F67F51">
      <w:r>
        <w:t>Oświadczam, że jestem właścicielem*, użytkownikiem*, zarządcą*, dzierżawcą*</w:t>
      </w:r>
    </w:p>
    <w:p w14:paraId="23ABC84D" w14:textId="77777777" w:rsidR="00F67F51" w:rsidRDefault="00F67F51" w:rsidP="00F67F51">
      <w:r>
        <w:t>przedmiotowej nieruchomości.</w:t>
      </w:r>
    </w:p>
    <w:p w14:paraId="102FEB12" w14:textId="77777777" w:rsidR="00F67F51" w:rsidRDefault="00F67F51" w:rsidP="00F67F51">
      <w:r>
        <w:t>Po wybudowaniu*, przebudowie* zjazdu sposób wykorzystania nieruchomości nie ulegnie</w:t>
      </w:r>
    </w:p>
    <w:p w14:paraId="1959D4C1" w14:textId="77777777" w:rsidR="00F67F51" w:rsidRDefault="00F67F51" w:rsidP="00F67F51">
      <w:r>
        <w:t>zmianie* ulegnie zmianie* polegającej na………………………...............................................</w:t>
      </w:r>
    </w:p>
    <w:p w14:paraId="2643A0F8" w14:textId="77777777" w:rsidR="00F67F51" w:rsidRDefault="00F67F51" w:rsidP="00F67F51">
      <w:r>
        <w:t>…………………………………………………………………………………………………..</w:t>
      </w:r>
    </w:p>
    <w:p w14:paraId="0B830E0F" w14:textId="77777777" w:rsidR="001074C9" w:rsidRDefault="001074C9" w:rsidP="00F67F51"/>
    <w:p w14:paraId="3DBEFF42" w14:textId="77777777" w:rsidR="001074C9" w:rsidRPr="00DE2C69" w:rsidRDefault="001074C9" w:rsidP="00F67F51">
      <w:pPr>
        <w:rPr>
          <w:sz w:val="20"/>
          <w:szCs w:val="20"/>
        </w:rPr>
      </w:pPr>
      <w:r w:rsidRPr="00DE2C69">
        <w:rPr>
          <w:sz w:val="20"/>
          <w:szCs w:val="20"/>
        </w:rPr>
        <w:t>Wykaz załączników:</w:t>
      </w:r>
    </w:p>
    <w:p w14:paraId="63536E73" w14:textId="77777777" w:rsidR="00F67F51" w:rsidRPr="00DE2C69" w:rsidRDefault="00F67F51" w:rsidP="00F67F51">
      <w:pPr>
        <w:rPr>
          <w:sz w:val="20"/>
          <w:szCs w:val="20"/>
        </w:rPr>
      </w:pPr>
      <w:r w:rsidRPr="00DE2C69">
        <w:rPr>
          <w:sz w:val="20"/>
          <w:szCs w:val="20"/>
        </w:rPr>
        <w:t>1. Mapa do celów projektowych (mapa zasadnicza) w skali 1:1000 lu</w:t>
      </w:r>
      <w:r w:rsidR="001074C9" w:rsidRPr="00DE2C69">
        <w:rPr>
          <w:sz w:val="20"/>
          <w:szCs w:val="20"/>
        </w:rPr>
        <w:t xml:space="preserve">b 1:500 z naniesioną propozycją </w:t>
      </w:r>
      <w:r w:rsidRPr="00DE2C69">
        <w:rPr>
          <w:sz w:val="20"/>
          <w:szCs w:val="20"/>
        </w:rPr>
        <w:t>lokalizacji zjazdu – 2 egz.;</w:t>
      </w:r>
    </w:p>
    <w:p w14:paraId="12C12C10" w14:textId="77777777" w:rsidR="00F67F51" w:rsidRPr="00DE2C69" w:rsidRDefault="00F67F51" w:rsidP="00F67F51">
      <w:pPr>
        <w:rPr>
          <w:sz w:val="20"/>
          <w:szCs w:val="20"/>
        </w:rPr>
      </w:pPr>
      <w:r w:rsidRPr="00DE2C69">
        <w:rPr>
          <w:sz w:val="20"/>
          <w:szCs w:val="20"/>
        </w:rPr>
        <w:lastRenderedPageBreak/>
        <w:t>2. Mapa – plan orientacyjny w skali 1:10 000 z zaznaczonym terenem inwestycji;</w:t>
      </w:r>
    </w:p>
    <w:p w14:paraId="17C42613" w14:textId="77777777" w:rsidR="00F67F51" w:rsidRPr="00DE2C69" w:rsidRDefault="00F67F51" w:rsidP="00F67F51">
      <w:pPr>
        <w:rPr>
          <w:sz w:val="20"/>
          <w:szCs w:val="20"/>
        </w:rPr>
      </w:pPr>
      <w:r w:rsidRPr="00DE2C69">
        <w:rPr>
          <w:sz w:val="20"/>
          <w:szCs w:val="20"/>
        </w:rPr>
        <w:t>3. Pełnomocnictwo udzielone przez Inwestora, w przypadku gdy inwestora reprezentuje pełnomocnik</w:t>
      </w:r>
    </w:p>
    <w:p w14:paraId="5AF56C96" w14:textId="77777777" w:rsidR="00F67F51" w:rsidRPr="001074C9" w:rsidRDefault="00F67F51" w:rsidP="00F67F51">
      <w:pPr>
        <w:rPr>
          <w:sz w:val="20"/>
          <w:szCs w:val="20"/>
        </w:rPr>
      </w:pPr>
      <w:r w:rsidRPr="001074C9">
        <w:rPr>
          <w:sz w:val="20"/>
          <w:szCs w:val="20"/>
        </w:rPr>
        <w:t>oraz kserokopię dowodu/dokumentu potwierdzającego wniesienie opłaty skarbowej z tytułu</w:t>
      </w:r>
    </w:p>
    <w:p w14:paraId="14538D7D" w14:textId="77777777" w:rsidR="00F67F51" w:rsidRPr="001074C9" w:rsidRDefault="00F67F51" w:rsidP="00F67F51">
      <w:pPr>
        <w:rPr>
          <w:sz w:val="20"/>
          <w:szCs w:val="20"/>
        </w:rPr>
      </w:pPr>
      <w:r w:rsidRPr="001074C9">
        <w:rPr>
          <w:sz w:val="20"/>
          <w:szCs w:val="20"/>
        </w:rPr>
        <w:t>udzielonego pełnomocnictwa</w:t>
      </w:r>
      <w:r w:rsidR="00DE2C69">
        <w:rPr>
          <w:sz w:val="20"/>
          <w:szCs w:val="20"/>
        </w:rPr>
        <w:t xml:space="preserve"> (17zł)</w:t>
      </w:r>
      <w:r w:rsidRPr="001074C9">
        <w:rPr>
          <w:sz w:val="20"/>
          <w:szCs w:val="20"/>
        </w:rPr>
        <w:t>;</w:t>
      </w:r>
    </w:p>
    <w:p w14:paraId="6467A377" w14:textId="77777777" w:rsidR="00F67F51" w:rsidRPr="001074C9" w:rsidRDefault="00F67F51" w:rsidP="00F67F51">
      <w:pPr>
        <w:rPr>
          <w:sz w:val="20"/>
          <w:szCs w:val="20"/>
        </w:rPr>
      </w:pPr>
      <w:r w:rsidRPr="001074C9">
        <w:rPr>
          <w:sz w:val="20"/>
          <w:szCs w:val="20"/>
        </w:rPr>
        <w:t>4. Zarządca drogi może zażądać dostarczenia dodatkowych do</w:t>
      </w:r>
      <w:r w:rsidR="001074C9" w:rsidRPr="001074C9">
        <w:rPr>
          <w:sz w:val="20"/>
          <w:szCs w:val="20"/>
        </w:rPr>
        <w:t xml:space="preserve">kumentów, innych niż wymienione </w:t>
      </w:r>
      <w:r w:rsidRPr="001074C9">
        <w:rPr>
          <w:sz w:val="20"/>
          <w:szCs w:val="20"/>
        </w:rPr>
        <w:t>powyżej.</w:t>
      </w:r>
    </w:p>
    <w:p w14:paraId="76F6E8C4" w14:textId="77777777" w:rsidR="001074C9" w:rsidRDefault="001074C9" w:rsidP="00F67F51">
      <w:r>
        <w:t xml:space="preserve">                                                                                          </w:t>
      </w:r>
    </w:p>
    <w:p w14:paraId="794C8D8D" w14:textId="77777777" w:rsidR="00F67F51" w:rsidRDefault="001074C9" w:rsidP="00F67F51">
      <w:r>
        <w:t xml:space="preserve">                                                                                                   </w:t>
      </w:r>
      <w:r w:rsidR="00F67F51">
        <w:t>…………………………………</w:t>
      </w:r>
    </w:p>
    <w:p w14:paraId="08DF5F39" w14:textId="77777777" w:rsidR="00F67F51" w:rsidRDefault="001074C9" w:rsidP="00F67F51">
      <w:r>
        <w:t xml:space="preserve">                                                                                                     (</w:t>
      </w:r>
      <w:r w:rsidR="00F67F51">
        <w:t>podpis wnioskodawcy)</w:t>
      </w:r>
    </w:p>
    <w:p w14:paraId="7C54D110" w14:textId="77777777" w:rsidR="00F67F51" w:rsidRPr="00DE2C69" w:rsidRDefault="00F67F51" w:rsidP="00F67F51">
      <w:pPr>
        <w:rPr>
          <w:sz w:val="20"/>
          <w:szCs w:val="20"/>
        </w:rPr>
      </w:pPr>
      <w:r w:rsidRPr="00DE2C69">
        <w:rPr>
          <w:sz w:val="20"/>
          <w:szCs w:val="20"/>
        </w:rPr>
        <w:t>*</w:t>
      </w:r>
      <w:r w:rsidR="001074C9" w:rsidRPr="00DE2C69">
        <w:rPr>
          <w:sz w:val="20"/>
          <w:szCs w:val="20"/>
        </w:rPr>
        <w:t>niepotrzebne skreślić</w:t>
      </w:r>
    </w:p>
    <w:p w14:paraId="5CE55E54" w14:textId="77777777" w:rsidR="001074C9" w:rsidRDefault="001074C9" w:rsidP="00F67F51"/>
    <w:p w14:paraId="66609EBF" w14:textId="77777777" w:rsidR="00DE2C69" w:rsidRDefault="00DE2C69" w:rsidP="00F67F51"/>
    <w:p w14:paraId="23B6E43F" w14:textId="77777777" w:rsidR="001074C9" w:rsidRPr="00FC1AC2" w:rsidRDefault="001074C9" w:rsidP="001074C9">
      <w:pPr>
        <w:rPr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                         </w:t>
      </w:r>
      <w:r w:rsidRPr="00FC1AC2">
        <w:rPr>
          <w:rFonts w:cs="Arial"/>
          <w:b/>
          <w:iCs/>
          <w:sz w:val="24"/>
          <w:szCs w:val="24"/>
        </w:rPr>
        <w:t xml:space="preserve"> </w:t>
      </w:r>
      <w:r w:rsidRPr="00FC1AC2">
        <w:rPr>
          <w:b/>
          <w:sz w:val="24"/>
          <w:szCs w:val="24"/>
        </w:rPr>
        <w:t>ZGODA NA PRZETWARZANIE DANYCH OSOBOWYCH</w:t>
      </w:r>
    </w:p>
    <w:p w14:paraId="3A5F1D14" w14:textId="77777777" w:rsidR="001074C9" w:rsidRPr="000D0FA5" w:rsidRDefault="001074C9" w:rsidP="001074C9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>Jestem świadomy/a przysługującego mi prawa do wycofania zgody, jak również faktu, że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1074C9" w:rsidRPr="001074C9" w14:paraId="1FC99861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5A16" w14:textId="77777777" w:rsidR="001074C9" w:rsidRPr="001074C9" w:rsidRDefault="001074C9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BE551" w14:textId="77777777" w:rsidR="001074C9" w:rsidRPr="001074C9" w:rsidRDefault="001074C9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1074C9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0CC940DA" w14:textId="77777777" w:rsidR="001074C9" w:rsidRPr="001074C9" w:rsidRDefault="001074C9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1074C9">
              <w:rPr>
                <w:rFonts w:eastAsia="NSimSun" w:cs="Arial"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13E78906" w14:textId="77777777" w:rsidR="001074C9" w:rsidRDefault="001074C9" w:rsidP="001074C9">
      <w:pPr>
        <w:rPr>
          <w:rFonts w:cs="Arial"/>
        </w:rPr>
      </w:pPr>
    </w:p>
    <w:p w14:paraId="34805F1B" w14:textId="77777777" w:rsidR="001074C9" w:rsidRDefault="001074C9" w:rsidP="001074C9">
      <w:pPr>
        <w:rPr>
          <w:rFonts w:cs="Arial"/>
        </w:rPr>
      </w:pPr>
    </w:p>
    <w:p w14:paraId="3BCD63ED" w14:textId="77777777" w:rsidR="001074C9" w:rsidRDefault="001074C9" w:rsidP="001074C9">
      <w:pPr>
        <w:rPr>
          <w:rFonts w:cs="Arial"/>
        </w:rPr>
      </w:pPr>
    </w:p>
    <w:p w14:paraId="517F6220" w14:textId="77777777" w:rsidR="001074C9" w:rsidRDefault="001074C9" w:rsidP="001074C9">
      <w:pPr>
        <w:rPr>
          <w:rFonts w:cs="Arial"/>
        </w:rPr>
      </w:pPr>
    </w:p>
    <w:p w14:paraId="1EE4361A" w14:textId="77777777" w:rsidR="001074C9" w:rsidRDefault="001074C9" w:rsidP="001074C9">
      <w:pPr>
        <w:rPr>
          <w:rFonts w:cs="Arial"/>
        </w:rPr>
      </w:pPr>
    </w:p>
    <w:p w14:paraId="33FC3A12" w14:textId="77777777" w:rsidR="001074C9" w:rsidRDefault="001074C9" w:rsidP="001074C9">
      <w:pPr>
        <w:rPr>
          <w:rFonts w:cs="Arial"/>
        </w:rPr>
      </w:pPr>
    </w:p>
    <w:p w14:paraId="6E4C87F9" w14:textId="77777777" w:rsidR="001074C9" w:rsidRDefault="001074C9" w:rsidP="001074C9">
      <w:pPr>
        <w:rPr>
          <w:rFonts w:cs="Arial"/>
        </w:rPr>
      </w:pPr>
    </w:p>
    <w:p w14:paraId="09094795" w14:textId="77777777" w:rsidR="001074C9" w:rsidRDefault="001074C9" w:rsidP="001074C9">
      <w:pPr>
        <w:rPr>
          <w:rFonts w:cs="Arial"/>
        </w:rPr>
      </w:pPr>
    </w:p>
    <w:p w14:paraId="440BD6CD" w14:textId="77777777" w:rsidR="001074C9" w:rsidRDefault="001074C9" w:rsidP="001074C9">
      <w:pPr>
        <w:rPr>
          <w:rFonts w:cs="Arial"/>
        </w:rPr>
      </w:pPr>
    </w:p>
    <w:p w14:paraId="153C4EBE" w14:textId="77777777" w:rsidR="001074C9" w:rsidRDefault="001074C9" w:rsidP="001074C9">
      <w:pPr>
        <w:rPr>
          <w:rFonts w:cs="Arial"/>
        </w:rPr>
      </w:pPr>
    </w:p>
    <w:p w14:paraId="45A58173" w14:textId="77777777" w:rsidR="001074C9" w:rsidRDefault="001074C9" w:rsidP="001074C9">
      <w:pPr>
        <w:rPr>
          <w:rFonts w:cs="Arial"/>
        </w:rPr>
      </w:pPr>
    </w:p>
    <w:p w14:paraId="7963FBFB" w14:textId="77777777" w:rsidR="001074C9" w:rsidRDefault="001074C9" w:rsidP="001074C9">
      <w:pPr>
        <w:rPr>
          <w:rFonts w:cs="Arial"/>
        </w:rPr>
      </w:pPr>
    </w:p>
    <w:p w14:paraId="0BC6B8E8" w14:textId="77777777" w:rsidR="001074C9" w:rsidRDefault="001074C9" w:rsidP="001074C9">
      <w:pPr>
        <w:rPr>
          <w:rFonts w:cs="Arial"/>
        </w:rPr>
      </w:pPr>
    </w:p>
    <w:p w14:paraId="61B06556" w14:textId="77777777" w:rsidR="001074C9" w:rsidRDefault="001074C9" w:rsidP="001074C9">
      <w:pPr>
        <w:rPr>
          <w:rFonts w:cs="Arial"/>
        </w:rPr>
      </w:pPr>
    </w:p>
    <w:p w14:paraId="472C71E7" w14:textId="77777777" w:rsidR="001074C9" w:rsidRDefault="001074C9" w:rsidP="001074C9">
      <w:pPr>
        <w:rPr>
          <w:rFonts w:cs="Arial"/>
        </w:rPr>
      </w:pPr>
    </w:p>
    <w:p w14:paraId="0F1A86B5" w14:textId="77777777" w:rsidR="001074C9" w:rsidRPr="001074C9" w:rsidRDefault="001074C9" w:rsidP="001074C9">
      <w:pPr>
        <w:rPr>
          <w:rFonts w:cs="Arial"/>
        </w:rPr>
      </w:pPr>
    </w:p>
    <w:p w14:paraId="07AE94CA" w14:textId="77777777" w:rsidR="001074C9" w:rsidRPr="008C2D53" w:rsidRDefault="001074C9" w:rsidP="001074C9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4F8EC45A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330F88AA" w14:textId="67DE3659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1) administratorem Pani/Pana danych osobowych jest </w:t>
      </w:r>
      <w:r w:rsidR="00AB052A">
        <w:rPr>
          <w:rFonts w:ascii="Segoe UI" w:hAnsi="Segoe UI" w:cs="Segoe UI"/>
          <w:color w:val="212529"/>
          <w:sz w:val="21"/>
          <w:szCs w:val="21"/>
        </w:rPr>
        <w:t>Urząd Gminy Mirów</w:t>
      </w:r>
      <w:r>
        <w:rPr>
          <w:rFonts w:ascii="Segoe UI" w:hAnsi="Segoe UI" w:cs="Segoe UI"/>
          <w:color w:val="212529"/>
          <w:sz w:val="21"/>
          <w:szCs w:val="21"/>
        </w:rPr>
        <w:t>, Mirów Stary 27, 26-503 Mirów Stary</w:t>
      </w:r>
    </w:p>
    <w:p w14:paraId="75FA9EAC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2AA6202D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 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422D2335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 odbiorcami Pani/Pana danych osobowych będą wyłącznie podmioty uprawnione do uzyskania danych osobowych na podstawie przepisów prawa</w:t>
      </w:r>
    </w:p>
    <w:p w14:paraId="58AC7F52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6C9D492C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690D1BC3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 ma Pani/Pan prawo wniesienia skargi do organu nadzorczego Prezesa Urzędu Ochrony Danych Osobowych, ul. Stawki 2, 00-193 Warszawa</w:t>
      </w:r>
    </w:p>
    <w:p w14:paraId="36EEEE91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07430BA4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322259B0" w14:textId="77777777" w:rsidR="00C336DF" w:rsidRDefault="00C336DF" w:rsidP="00C336D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 podanie danych osobowych w zakresie wymaganym ustawodawstwem jest obligatoryjne</w:t>
      </w:r>
    </w:p>
    <w:p w14:paraId="6AD776DF" w14:textId="77777777" w:rsidR="001074C9" w:rsidRPr="008C2D53" w:rsidRDefault="001074C9" w:rsidP="001074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8C2D53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66F84338" w14:textId="77777777" w:rsidR="001074C9" w:rsidRPr="00D17D5E" w:rsidRDefault="001074C9" w:rsidP="00F67F51"/>
    <w:sectPr w:rsidR="001074C9" w:rsidRPr="00D17D5E" w:rsidSect="001074C9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4897" w14:textId="77777777" w:rsidR="00CD375B" w:rsidRDefault="00CD375B" w:rsidP="008D1100">
      <w:pPr>
        <w:spacing w:after="0" w:line="240" w:lineRule="auto"/>
      </w:pPr>
      <w:r>
        <w:separator/>
      </w:r>
    </w:p>
  </w:endnote>
  <w:endnote w:type="continuationSeparator" w:id="0">
    <w:p w14:paraId="7786A217" w14:textId="77777777" w:rsidR="00CD375B" w:rsidRDefault="00CD375B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7636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9B0073" wp14:editId="316CFE9D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117FD47B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70072482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A0A7" w14:textId="77777777" w:rsidR="00CD375B" w:rsidRDefault="00CD375B" w:rsidP="008D1100">
      <w:pPr>
        <w:spacing w:after="0" w:line="240" w:lineRule="auto"/>
      </w:pPr>
      <w:r>
        <w:separator/>
      </w:r>
    </w:p>
  </w:footnote>
  <w:footnote w:type="continuationSeparator" w:id="0">
    <w:p w14:paraId="79F9BABC" w14:textId="77777777" w:rsidR="00CD375B" w:rsidRDefault="00CD375B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C50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D1DF1" wp14:editId="1652730E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0A7C6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D1D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" stroked="f">
              <v:textbox>
                <w:txbxContent>
                  <w:p w14:paraId="3D70A7C6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14A504" wp14:editId="570B8EDA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41988" wp14:editId="0E047C88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E970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3DF34069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strona internetowa: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41988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" stroked="f">
              <v:textbox>
                <w:txbxContent>
                  <w:p w14:paraId="4AE7E970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3DF34069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strona internetowa: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2A2646" wp14:editId="350B4677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2434">
    <w:abstractNumId w:val="1"/>
  </w:num>
  <w:num w:numId="2" w16cid:durableId="737244644">
    <w:abstractNumId w:val="2"/>
  </w:num>
  <w:num w:numId="3" w16cid:durableId="760033300">
    <w:abstractNumId w:val="3"/>
  </w:num>
  <w:num w:numId="4" w16cid:durableId="136945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21554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4C9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052A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D1E3E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336DF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B335B"/>
    <w:rsid w:val="00CB3B83"/>
    <w:rsid w:val="00CD375B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2C69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67F51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18DB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2CF0-2CE5-481B-96A4-6326A52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Justyna Gołosz</cp:lastModifiedBy>
  <cp:revision>3</cp:revision>
  <cp:lastPrinted>2021-02-04T08:58:00Z</cp:lastPrinted>
  <dcterms:created xsi:type="dcterms:W3CDTF">2023-07-24T12:07:00Z</dcterms:created>
  <dcterms:modified xsi:type="dcterms:W3CDTF">2023-07-24T12:07:00Z</dcterms:modified>
</cp:coreProperties>
</file>