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4C8C" w14:textId="77777777" w:rsidR="00935DD6" w:rsidRDefault="00935DD6" w:rsidP="00935DD6"/>
    <w:p w14:paraId="4DFB544D" w14:textId="77777777" w:rsidR="00935DD6" w:rsidRDefault="00935DD6" w:rsidP="00935DD6">
      <w:r>
        <w:t xml:space="preserve">                                                               </w:t>
      </w:r>
      <w:r w:rsidR="006524FB">
        <w:t xml:space="preserve">                            </w:t>
      </w:r>
      <w:r>
        <w:t>Mirów</w:t>
      </w:r>
      <w:r w:rsidR="006524FB">
        <w:t xml:space="preserve"> Stary</w:t>
      </w:r>
      <w:r>
        <w:t>, dn. …………………….</w:t>
      </w:r>
    </w:p>
    <w:p w14:paraId="3DDDE5B7" w14:textId="77777777" w:rsidR="00935DD6" w:rsidRDefault="00935DD6" w:rsidP="00935DD6">
      <w:r>
        <w:t>……………………………………………………</w:t>
      </w:r>
      <w:r w:rsidR="006524FB">
        <w:t>….</w:t>
      </w:r>
    </w:p>
    <w:p w14:paraId="04C26BDC" w14:textId="77777777" w:rsidR="00935DD6" w:rsidRDefault="00935DD6" w:rsidP="00935DD6">
      <w:r>
        <w:t>……………………………………………………….</w:t>
      </w:r>
    </w:p>
    <w:p w14:paraId="31B08A40" w14:textId="77777777" w:rsidR="00935DD6" w:rsidRDefault="00935DD6" w:rsidP="00935DD6">
      <w:r>
        <w:t>……………………………………………………….</w:t>
      </w:r>
    </w:p>
    <w:p w14:paraId="5CB47CFC" w14:textId="77777777" w:rsidR="00935DD6" w:rsidRDefault="006524FB" w:rsidP="00935DD6">
      <w:r>
        <w:t>……………………………………………………….</w:t>
      </w:r>
    </w:p>
    <w:p w14:paraId="132BB12E" w14:textId="77777777" w:rsidR="00935DD6" w:rsidRPr="00935DD6" w:rsidRDefault="00935DD6" w:rsidP="00935DD6">
      <w:pPr>
        <w:rPr>
          <w:sz w:val="18"/>
          <w:szCs w:val="18"/>
        </w:rPr>
      </w:pPr>
      <w:r w:rsidRPr="00935DD6">
        <w:rPr>
          <w:sz w:val="18"/>
          <w:szCs w:val="18"/>
        </w:rPr>
        <w:t>(imię i nazwisko Wnioskodawcy lub nazwa firmy, adres, telefon)</w:t>
      </w:r>
    </w:p>
    <w:p w14:paraId="0E38FF31" w14:textId="77777777" w:rsidR="00935DD6" w:rsidRDefault="00935DD6" w:rsidP="00935D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524FB">
        <w:rPr>
          <w:b/>
          <w:sz w:val="28"/>
          <w:szCs w:val="28"/>
        </w:rPr>
        <w:t>Wójt</w:t>
      </w:r>
      <w:r>
        <w:rPr>
          <w:b/>
          <w:sz w:val="28"/>
          <w:szCs w:val="28"/>
        </w:rPr>
        <w:t xml:space="preserve"> Gminy Mirów</w:t>
      </w:r>
    </w:p>
    <w:p w14:paraId="3BA2A73C" w14:textId="77777777" w:rsidR="00935DD6" w:rsidRDefault="00935DD6" w:rsidP="00935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Mirów Stary27</w:t>
      </w:r>
    </w:p>
    <w:p w14:paraId="69F6779F" w14:textId="77777777" w:rsidR="00935DD6" w:rsidRPr="00935DD6" w:rsidRDefault="00935DD6" w:rsidP="00935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26-503 Mirów Stary</w:t>
      </w:r>
    </w:p>
    <w:p w14:paraId="2F57EBE6" w14:textId="77777777" w:rsidR="00935DD6" w:rsidRDefault="00935DD6" w:rsidP="00935DD6">
      <w:pPr>
        <w:jc w:val="center"/>
        <w:rPr>
          <w:b/>
          <w:sz w:val="24"/>
          <w:szCs w:val="24"/>
        </w:rPr>
      </w:pPr>
    </w:p>
    <w:p w14:paraId="5B01A7ED" w14:textId="77777777" w:rsidR="00935DD6" w:rsidRPr="00935DD6" w:rsidRDefault="00935DD6" w:rsidP="00935DD6">
      <w:pPr>
        <w:jc w:val="center"/>
        <w:rPr>
          <w:b/>
          <w:sz w:val="24"/>
          <w:szCs w:val="24"/>
        </w:rPr>
      </w:pPr>
      <w:r w:rsidRPr="00935DD6">
        <w:rPr>
          <w:b/>
          <w:sz w:val="24"/>
          <w:szCs w:val="24"/>
        </w:rPr>
        <w:t>OŚWIADCZENIE</w:t>
      </w:r>
    </w:p>
    <w:p w14:paraId="699412FA" w14:textId="77777777" w:rsidR="00935DD6" w:rsidRDefault="00935DD6" w:rsidP="00935DD6">
      <w:r>
        <w:t>Po zapoznaniu się z treścią decyzji, na podstawie art. 127a, art. 130 § 4 ustawy Kodeks</w:t>
      </w:r>
    </w:p>
    <w:p w14:paraId="70A8DF87" w14:textId="77777777" w:rsidR="00935DD6" w:rsidRDefault="00935DD6" w:rsidP="00935DD6">
      <w:r>
        <w:t>postępowania administracyjnego oświadczam, że zrzekam się prawa do odwołania od decyzji nr ……………………………. znak ………………………………… z dnia ……………</w:t>
      </w:r>
    </w:p>
    <w:p w14:paraId="19942EAA" w14:textId="77777777" w:rsidR="00935DD6" w:rsidRDefault="00935DD6" w:rsidP="00935DD6">
      <w:r>
        <w:t>Oświadczam, że zostałem/</w:t>
      </w:r>
      <w:proofErr w:type="spellStart"/>
      <w:r>
        <w:t>am</w:t>
      </w:r>
      <w:proofErr w:type="spellEnd"/>
      <w:r>
        <w:t xml:space="preserve"> pouczony/a o tym, że decyzja się stała ostateczna i prawomocna.</w:t>
      </w:r>
    </w:p>
    <w:p w14:paraId="64CEE388" w14:textId="77777777" w:rsidR="00935DD6" w:rsidRDefault="00935DD6" w:rsidP="00935DD6">
      <w:r>
        <w:t xml:space="preserve">                                                                      </w:t>
      </w:r>
    </w:p>
    <w:p w14:paraId="6FFBC5F3" w14:textId="77777777" w:rsidR="00935DD6" w:rsidRDefault="00935DD6" w:rsidP="00935DD6">
      <w:r>
        <w:t xml:space="preserve">                                                                            ……………………………………………………</w:t>
      </w:r>
    </w:p>
    <w:p w14:paraId="28E5EA8C" w14:textId="77777777" w:rsidR="00935DD6" w:rsidRDefault="00935DD6" w:rsidP="00935DD6">
      <w:r>
        <w:t xml:space="preserve">                                                                          (czytelny podpis Wnioskodawcy / Wykonawcy)</w:t>
      </w:r>
    </w:p>
    <w:p w14:paraId="1763CCA9" w14:textId="77777777" w:rsidR="00AC7C30" w:rsidRDefault="00AC7C30" w:rsidP="00AC7C30"/>
    <w:p w14:paraId="6AAF3407" w14:textId="77777777" w:rsidR="00935DD6" w:rsidRDefault="00AC7C30" w:rsidP="00AC7C30">
      <w:r>
        <w:t xml:space="preserve">           </w:t>
      </w:r>
      <w:r w:rsidR="00935DD6">
        <w:t>Ja, niżej podpisany/a wyrażam zgodę na przetwarzanie moich danych osobowych</w:t>
      </w:r>
      <w:r>
        <w:t xml:space="preserve"> </w:t>
      </w:r>
      <w:r w:rsidR="00935DD6">
        <w:t>w zakresie numeru telefonu w zakresie rozpatrzenia i realizacji niniejs</w:t>
      </w:r>
      <w:r>
        <w:t xml:space="preserve">zego wniosku. Jestem świadomy/a </w:t>
      </w:r>
      <w:r w:rsidR="00935DD6">
        <w:t>przysługującego mi prawa do wycofania zgody, jak również faktu, ż</w:t>
      </w:r>
      <w:r>
        <w:t xml:space="preserve">e wycofanie zgody nie ma wpływu </w:t>
      </w:r>
      <w:r w:rsidR="00935DD6">
        <w:t>na zgodność z prawem przetwarzania, którego dokonano na podstawie zgody p</w:t>
      </w:r>
      <w:r>
        <w:t xml:space="preserve">rzed jej wycofaniem. Zgodę mogę </w:t>
      </w:r>
      <w:r w:rsidR="00935DD6">
        <w:t>odwołać poprzez wysłanie adekwatnego wniosku do Administratora danych listownie lub pisemnie.</w:t>
      </w:r>
    </w:p>
    <w:p w14:paraId="5E6BD911" w14:textId="77777777" w:rsidR="00AC7C30" w:rsidRDefault="00AC7C30" w:rsidP="00AC7C30"/>
    <w:p w14:paraId="6A7349EC" w14:textId="77777777" w:rsidR="00935DD6" w:rsidRDefault="00AC7C30" w:rsidP="00AC7C30">
      <w:r>
        <w:t xml:space="preserve">                                                       </w:t>
      </w:r>
      <w:r w:rsidR="00935DD6">
        <w:t>………………….………………………………………………..</w:t>
      </w:r>
    </w:p>
    <w:p w14:paraId="63E7E063" w14:textId="77777777" w:rsidR="00765821" w:rsidRDefault="00AC7C30" w:rsidP="00AC7C30">
      <w:r>
        <w:t xml:space="preserve">                                                                  </w:t>
      </w:r>
      <w:r w:rsidR="00935DD6">
        <w:t>/data i czytelny podpis Wnioskodawcy/</w:t>
      </w:r>
    </w:p>
    <w:p w14:paraId="51982741" w14:textId="77777777" w:rsidR="00AC7C30" w:rsidRPr="00D17D5E" w:rsidRDefault="00AC7C30" w:rsidP="00AC7C30"/>
    <w:p w14:paraId="5526DB07" w14:textId="77777777" w:rsidR="00AC7C30" w:rsidRDefault="00AC7C30"/>
    <w:p w14:paraId="4EAD8365" w14:textId="77777777" w:rsidR="00AC7C30" w:rsidRPr="008C2D53" w:rsidRDefault="00AC7C30" w:rsidP="00AC7C30">
      <w:pPr>
        <w:jc w:val="center"/>
        <w:rPr>
          <w:rFonts w:cs="Arial"/>
          <w:b/>
        </w:rPr>
      </w:pPr>
    </w:p>
    <w:p w14:paraId="71968A16" w14:textId="77777777" w:rsidR="00AC7C30" w:rsidRPr="008C2D53" w:rsidRDefault="00AC7C30" w:rsidP="00AC7C30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373C6A60" w14:textId="77777777" w:rsidR="00D423AC" w:rsidRDefault="00D423AC" w:rsidP="00D423A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23C9AC6F" w14:textId="77777777" w:rsidR="00D423AC" w:rsidRDefault="00D423AC" w:rsidP="00D423A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0AE8E3B6" w14:textId="77777777" w:rsidR="00D423AC" w:rsidRDefault="00D423AC" w:rsidP="00D423A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 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2374783D" w14:textId="77777777" w:rsidR="00D423AC" w:rsidRDefault="00D423AC" w:rsidP="00D423A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46357BB3" w14:textId="77777777" w:rsidR="00D423AC" w:rsidRDefault="00D423AC" w:rsidP="00D423A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 odbiorcami Pani/Pana danych osobowych będą wyłącznie podmioty uprawnione do uzyskania danych osobowych na podstawie przepisów prawa</w:t>
      </w:r>
    </w:p>
    <w:p w14:paraId="0CD75D12" w14:textId="77777777" w:rsidR="00D423AC" w:rsidRDefault="00D423AC" w:rsidP="00D423A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 Pani/Pana dane osobowe przechowywane będą w czasie określonym przepisami prawa, zgodnie z instrukcją kancelaryjną</w:t>
      </w:r>
    </w:p>
    <w:p w14:paraId="3D1A2340" w14:textId="77777777" w:rsidR="00D423AC" w:rsidRDefault="00D423AC" w:rsidP="00D423A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 posiada Pani/Pan prawo do żądania od administratora dostępu do danych osobowych, ich sprostowania lub ograniczenia przetwarzania</w:t>
      </w:r>
    </w:p>
    <w:p w14:paraId="2EC7326E" w14:textId="77777777" w:rsidR="00D423AC" w:rsidRDefault="00D423AC" w:rsidP="00D423A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 ma Pani/Pan prawo wniesienia skargi do organu nadzorczego Prezesa Urzędu Ochrony Danych Osobowych, ul. Stawki 2, 00-193 Warszawa</w:t>
      </w:r>
    </w:p>
    <w:p w14:paraId="2AE67A2F" w14:textId="77777777" w:rsidR="00D423AC" w:rsidRDefault="00D423AC" w:rsidP="00D423A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 Pani/Pana dane osobowe nie są przetwarzane w sposób zautomatyzowany.</w:t>
      </w:r>
    </w:p>
    <w:p w14:paraId="66EA16D8" w14:textId="77777777" w:rsidR="00D423AC" w:rsidRDefault="00D423AC" w:rsidP="00D423A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 Pani/Pana osobowe nie są przekazywane do państw trzecich</w:t>
      </w:r>
    </w:p>
    <w:p w14:paraId="3D7B3808" w14:textId="77777777" w:rsidR="00D423AC" w:rsidRDefault="00D423AC" w:rsidP="00D423A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 xml:space="preserve"> podanie danych osobowych w zakresie wymaganym ustawodawstwem jest obligatoryjne</w:t>
      </w:r>
    </w:p>
    <w:p w14:paraId="3B216366" w14:textId="77777777" w:rsidR="00AC7C30" w:rsidRPr="00D17D5E" w:rsidRDefault="00AC7C30"/>
    <w:sectPr w:rsidR="00AC7C30" w:rsidRPr="00D17D5E" w:rsidSect="00AC7C30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FCF7" w14:textId="77777777" w:rsidR="00D0293D" w:rsidRDefault="00D0293D" w:rsidP="008D1100">
      <w:pPr>
        <w:spacing w:after="0" w:line="240" w:lineRule="auto"/>
      </w:pPr>
      <w:r>
        <w:separator/>
      </w:r>
    </w:p>
  </w:endnote>
  <w:endnote w:type="continuationSeparator" w:id="0">
    <w:p w14:paraId="3CF4C933" w14:textId="77777777" w:rsidR="00D0293D" w:rsidRDefault="00D0293D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0FD8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17FBB2" wp14:editId="661FAACA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6F4AC169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21EAC15F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0F40" w14:textId="77777777" w:rsidR="00D0293D" w:rsidRDefault="00D0293D" w:rsidP="008D1100">
      <w:pPr>
        <w:spacing w:after="0" w:line="240" w:lineRule="auto"/>
      </w:pPr>
      <w:r>
        <w:separator/>
      </w:r>
    </w:p>
  </w:footnote>
  <w:footnote w:type="continuationSeparator" w:id="0">
    <w:p w14:paraId="011EA841" w14:textId="77777777" w:rsidR="00D0293D" w:rsidRDefault="00D0293D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310F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E2B59" wp14:editId="3861A97C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7F108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E2B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67E7F108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AFBDB6" wp14:editId="120DA36C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431178" wp14:editId="1801FB05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BBE8F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0B8A4480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431178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26BBBE8F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0B8A4480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079ACD" wp14:editId="01CA75DB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24FB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4F00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6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C7C30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293D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423AC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1C4DC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4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70232-F044-424A-8131-5D072561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2022-10-17T10:19:00Z</dcterms:created>
  <dcterms:modified xsi:type="dcterms:W3CDTF">2022-10-17T10:19:00Z</dcterms:modified>
</cp:coreProperties>
</file>