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B3E14" w14:textId="77777777" w:rsidR="003839CA" w:rsidRDefault="003839CA" w:rsidP="003839CA">
      <w:pPr>
        <w:ind w:left="4956"/>
      </w:pPr>
      <w:r>
        <w:t xml:space="preserve">                </w:t>
      </w:r>
    </w:p>
    <w:p w14:paraId="26A97DD4" w14:textId="77777777" w:rsidR="003839CA" w:rsidRPr="00095224" w:rsidRDefault="0093502B" w:rsidP="003839CA">
      <w:pPr>
        <w:spacing w:line="240" w:lineRule="auto"/>
        <w:ind w:left="4956"/>
        <w:rPr>
          <w:sz w:val="26"/>
          <w:szCs w:val="26"/>
        </w:rPr>
      </w:pPr>
      <w:r>
        <w:t xml:space="preserve">   </w:t>
      </w:r>
      <w:r w:rsidR="003839CA">
        <w:t xml:space="preserve"> Mirów</w:t>
      </w:r>
      <w:r>
        <w:t xml:space="preserve"> Stary</w:t>
      </w:r>
      <w:r w:rsidR="003839CA">
        <w:t>, dnia ……………………….</w:t>
      </w:r>
    </w:p>
    <w:p w14:paraId="4F4CEB75" w14:textId="77777777" w:rsidR="003839CA" w:rsidRDefault="003839CA" w:rsidP="003839CA">
      <w:r>
        <w:t>Wnioskodawca</w:t>
      </w:r>
    </w:p>
    <w:p w14:paraId="54F1BF3E" w14:textId="77777777" w:rsidR="003839CA" w:rsidRDefault="003839CA" w:rsidP="003839CA">
      <w:r>
        <w:t>............................................................</w:t>
      </w:r>
    </w:p>
    <w:p w14:paraId="5942A243" w14:textId="77777777" w:rsidR="003839CA" w:rsidRDefault="003839CA" w:rsidP="003839CA">
      <w:pPr>
        <w:rPr>
          <w:b/>
          <w:sz w:val="26"/>
          <w:szCs w:val="26"/>
        </w:rPr>
      </w:pPr>
      <w:r>
        <w:t>............................................................</w:t>
      </w:r>
      <w:r>
        <w:rPr>
          <w:b/>
        </w:rPr>
        <w:t xml:space="preserve">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</w:t>
      </w:r>
    </w:p>
    <w:p w14:paraId="6C57BE07" w14:textId="77777777" w:rsidR="003839CA" w:rsidRDefault="003839CA" w:rsidP="003839CA">
      <w:pPr>
        <w:jc w:val="both"/>
      </w:pPr>
      <w:r w:rsidRPr="003839CA">
        <w:rPr>
          <w:sz w:val="18"/>
          <w:szCs w:val="18"/>
        </w:rPr>
        <w:t xml:space="preserve">          (nazwa przedsiębiorcy)                                                                                       </w:t>
      </w:r>
    </w:p>
    <w:p w14:paraId="7D21FCA3" w14:textId="77777777" w:rsidR="003839CA" w:rsidRPr="003839CA" w:rsidRDefault="003839CA" w:rsidP="003839CA">
      <w:pPr>
        <w:jc w:val="both"/>
        <w:rPr>
          <w:sz w:val="28"/>
          <w:szCs w:val="28"/>
        </w:rPr>
      </w:pPr>
      <w:r>
        <w:t xml:space="preserve">...........................................................                                 </w:t>
      </w:r>
    </w:p>
    <w:p w14:paraId="1BE60136" w14:textId="77777777" w:rsidR="003839CA" w:rsidRPr="003839CA" w:rsidRDefault="003839CA" w:rsidP="003839CA">
      <w:pPr>
        <w:jc w:val="both"/>
      </w:pPr>
      <w:r>
        <w:t xml:space="preserve">...........................................................                                                              </w:t>
      </w:r>
    </w:p>
    <w:p w14:paraId="61C9422B" w14:textId="77777777" w:rsidR="003839CA" w:rsidRDefault="003839CA" w:rsidP="003839CA">
      <w:pPr>
        <w:rPr>
          <w:sz w:val="18"/>
          <w:szCs w:val="18"/>
        </w:rPr>
      </w:pPr>
      <w:r>
        <w:t xml:space="preserve">               </w:t>
      </w:r>
      <w:r w:rsidRPr="003839CA">
        <w:rPr>
          <w:sz w:val="18"/>
          <w:szCs w:val="18"/>
        </w:rPr>
        <w:t xml:space="preserve">(adres) </w:t>
      </w:r>
    </w:p>
    <w:p w14:paraId="00FC4564" w14:textId="77777777" w:rsidR="003839CA" w:rsidRDefault="003839CA" w:rsidP="003839C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</w:t>
      </w:r>
      <w:r w:rsidRPr="003839CA">
        <w:rPr>
          <w:sz w:val="18"/>
          <w:szCs w:val="18"/>
        </w:rPr>
        <w:t xml:space="preserve"> </w:t>
      </w:r>
    </w:p>
    <w:p w14:paraId="68FEB1AB" w14:textId="77777777" w:rsidR="003839CA" w:rsidRDefault="009C5B9F" w:rsidP="003839CA">
      <w:pPr>
        <w:rPr>
          <w:b/>
          <w:sz w:val="28"/>
          <w:szCs w:val="28"/>
        </w:rPr>
      </w:pPr>
      <w:r>
        <w:rPr>
          <w:sz w:val="18"/>
          <w:szCs w:val="18"/>
        </w:rPr>
        <w:t xml:space="preserve">              </w:t>
      </w:r>
      <w:r w:rsidR="003839CA">
        <w:rPr>
          <w:sz w:val="18"/>
          <w:szCs w:val="18"/>
        </w:rPr>
        <w:t xml:space="preserve"> (telefon kontaktowy)                    </w:t>
      </w:r>
      <w:r w:rsidR="003839CA" w:rsidRPr="003839CA">
        <w:rPr>
          <w:sz w:val="18"/>
          <w:szCs w:val="18"/>
        </w:rPr>
        <w:t xml:space="preserve">                       </w:t>
      </w:r>
      <w:r w:rsidR="003839CA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</w:t>
      </w:r>
      <w:r w:rsidR="003839CA">
        <w:rPr>
          <w:b/>
          <w:sz w:val="28"/>
          <w:szCs w:val="28"/>
        </w:rPr>
        <w:t>Wójt Gminy Mirów</w:t>
      </w:r>
    </w:p>
    <w:p w14:paraId="0DF2CAA3" w14:textId="77777777" w:rsidR="003839CA" w:rsidRDefault="003839CA" w:rsidP="00383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Mirów Stary 27</w:t>
      </w:r>
    </w:p>
    <w:p w14:paraId="3654822B" w14:textId="77777777" w:rsidR="003839CA" w:rsidRPr="003839CA" w:rsidRDefault="003839CA" w:rsidP="00383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9C5B9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26-503 Mirów Stary</w:t>
      </w:r>
    </w:p>
    <w:p w14:paraId="631272E0" w14:textId="77777777" w:rsidR="003839CA" w:rsidRDefault="003839CA" w:rsidP="003839CA">
      <w:pPr>
        <w:jc w:val="center"/>
        <w:rPr>
          <w:b/>
          <w:color w:val="000000"/>
          <w:sz w:val="28"/>
          <w:szCs w:val="28"/>
        </w:rPr>
      </w:pPr>
    </w:p>
    <w:p w14:paraId="55CDF19C" w14:textId="77777777" w:rsidR="003839CA" w:rsidRPr="00B7748B" w:rsidRDefault="003839CA" w:rsidP="003839CA">
      <w:pPr>
        <w:jc w:val="center"/>
        <w:rPr>
          <w:b/>
          <w:color w:val="000000"/>
          <w:sz w:val="26"/>
          <w:szCs w:val="26"/>
        </w:rPr>
      </w:pPr>
      <w:r w:rsidRPr="00B7748B">
        <w:rPr>
          <w:b/>
          <w:color w:val="000000"/>
          <w:sz w:val="26"/>
          <w:szCs w:val="26"/>
        </w:rPr>
        <w:t>Wniosek</w:t>
      </w:r>
    </w:p>
    <w:p w14:paraId="58BADFA3" w14:textId="77777777" w:rsidR="003839CA" w:rsidRPr="00B7748B" w:rsidRDefault="003839CA" w:rsidP="003839CA">
      <w:pPr>
        <w:jc w:val="center"/>
        <w:rPr>
          <w:b/>
          <w:color w:val="000000"/>
          <w:sz w:val="26"/>
          <w:szCs w:val="26"/>
        </w:rPr>
      </w:pPr>
      <w:r w:rsidRPr="00B7748B">
        <w:rPr>
          <w:b/>
          <w:color w:val="000000"/>
          <w:sz w:val="26"/>
          <w:szCs w:val="26"/>
        </w:rPr>
        <w:t xml:space="preserve">o ustanowienie </w:t>
      </w:r>
      <w:r>
        <w:rPr>
          <w:b/>
          <w:color w:val="000000"/>
          <w:sz w:val="26"/>
          <w:szCs w:val="26"/>
        </w:rPr>
        <w:t xml:space="preserve">służebności </w:t>
      </w:r>
      <w:proofErr w:type="spellStart"/>
      <w:r>
        <w:rPr>
          <w:b/>
          <w:color w:val="000000"/>
          <w:sz w:val="26"/>
          <w:szCs w:val="26"/>
        </w:rPr>
        <w:t>przesyłu</w:t>
      </w:r>
      <w:proofErr w:type="spellEnd"/>
    </w:p>
    <w:p w14:paraId="1422549F" w14:textId="77777777" w:rsidR="003839CA" w:rsidRDefault="003839CA" w:rsidP="003839CA">
      <w:pPr>
        <w:jc w:val="center"/>
        <w:rPr>
          <w:b/>
          <w:color w:val="000000"/>
          <w:szCs w:val="24"/>
        </w:rPr>
      </w:pPr>
      <w:r w:rsidRPr="00B7748B">
        <w:rPr>
          <w:b/>
          <w:color w:val="000000"/>
          <w:szCs w:val="24"/>
        </w:rPr>
        <w:t xml:space="preserve">na </w:t>
      </w:r>
      <w:r>
        <w:rPr>
          <w:b/>
          <w:color w:val="000000"/>
          <w:szCs w:val="24"/>
        </w:rPr>
        <w:t>nieruchomościach stanowiących własność Gminy Mirów</w:t>
      </w:r>
    </w:p>
    <w:p w14:paraId="04151A87" w14:textId="77777777" w:rsidR="003839CA" w:rsidRDefault="003839CA" w:rsidP="003839C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(w formie aktu notarialnego)</w:t>
      </w:r>
    </w:p>
    <w:p w14:paraId="38A75A73" w14:textId="77777777" w:rsidR="003839CA" w:rsidRDefault="003839CA" w:rsidP="003839CA">
      <w:pPr>
        <w:jc w:val="both"/>
        <w:rPr>
          <w:color w:val="000000"/>
          <w:szCs w:val="24"/>
        </w:rPr>
      </w:pPr>
    </w:p>
    <w:p w14:paraId="0745CA78" w14:textId="77777777" w:rsidR="003839CA" w:rsidRDefault="003839CA" w:rsidP="00887F88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Wnioskodawca wnosi o ustanowienie służebności </w:t>
      </w:r>
      <w:r w:rsidRPr="002D77FD">
        <w:rPr>
          <w:color w:val="000000"/>
          <w:szCs w:val="24"/>
        </w:rPr>
        <w:t xml:space="preserve"> </w:t>
      </w:r>
      <w:proofErr w:type="spellStart"/>
      <w:r w:rsidRPr="002D77FD">
        <w:rPr>
          <w:color w:val="000000"/>
          <w:szCs w:val="24"/>
        </w:rPr>
        <w:t>przesyłu</w:t>
      </w:r>
      <w:proofErr w:type="spellEnd"/>
      <w:r>
        <w:rPr>
          <w:color w:val="000000"/>
          <w:szCs w:val="24"/>
        </w:rPr>
        <w:t xml:space="preserve"> na nieruchomości stanowiącej własność Gminy Mirów, oznaczonej w ewidencji gruntów jako działka(i), nr</w:t>
      </w:r>
      <w:r w:rsidR="00887F88">
        <w:rPr>
          <w:color w:val="000000"/>
          <w:szCs w:val="24"/>
        </w:rPr>
        <w:t>………………..</w:t>
      </w:r>
      <w:r>
        <w:rPr>
          <w:color w:val="000000"/>
          <w:szCs w:val="24"/>
        </w:rPr>
        <w:t xml:space="preserve"> …………………………………..………..., położonej/</w:t>
      </w:r>
      <w:proofErr w:type="spellStart"/>
      <w:r>
        <w:rPr>
          <w:color w:val="000000"/>
          <w:szCs w:val="24"/>
        </w:rPr>
        <w:t>nych</w:t>
      </w:r>
      <w:proofErr w:type="spellEnd"/>
      <w:r>
        <w:rPr>
          <w:color w:val="000000"/>
          <w:szCs w:val="24"/>
        </w:rPr>
        <w:t xml:space="preserve"> w obrębie</w:t>
      </w:r>
      <w:r w:rsidR="00887F88">
        <w:rPr>
          <w:color w:val="000000"/>
          <w:szCs w:val="24"/>
        </w:rPr>
        <w:t>…………………………..</w:t>
      </w:r>
      <w:r>
        <w:rPr>
          <w:color w:val="000000"/>
          <w:szCs w:val="24"/>
        </w:rPr>
        <w:t xml:space="preserve"> …………………………..………………………………</w:t>
      </w:r>
      <w:r w:rsidR="00887F88">
        <w:rPr>
          <w:color w:val="000000"/>
          <w:szCs w:val="24"/>
        </w:rPr>
        <w:t>…………………………………………….</w:t>
      </w:r>
      <w:r>
        <w:rPr>
          <w:color w:val="000000"/>
          <w:szCs w:val="24"/>
        </w:rPr>
        <w:br/>
      </w:r>
      <w:r w:rsidR="00887F88">
        <w:rPr>
          <w:color w:val="000000"/>
          <w:szCs w:val="24"/>
        </w:rPr>
        <w:t>na rzecz……………………………………………………………………………………………….</w:t>
      </w:r>
    </w:p>
    <w:p w14:paraId="1B750529" w14:textId="77777777" w:rsidR="003839CA" w:rsidRPr="0061519E" w:rsidRDefault="003839CA" w:rsidP="003839CA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(nazwa przedsiębiorcy na rzecz którego</w:t>
      </w:r>
      <w:r w:rsidRPr="0061519E">
        <w:rPr>
          <w:color w:val="000000"/>
          <w:sz w:val="18"/>
          <w:szCs w:val="18"/>
        </w:rPr>
        <w:t xml:space="preserve"> będzie ustanawiana służebność)</w:t>
      </w:r>
    </w:p>
    <w:p w14:paraId="7353A5C5" w14:textId="77777777" w:rsidR="003839CA" w:rsidRDefault="003839CA" w:rsidP="003839CA">
      <w:pPr>
        <w:spacing w:line="360" w:lineRule="auto"/>
        <w:rPr>
          <w:color w:val="000000"/>
          <w:szCs w:val="24"/>
        </w:rPr>
      </w:pPr>
      <w:r>
        <w:rPr>
          <w:b/>
          <w:color w:val="000000"/>
          <w:szCs w:val="24"/>
        </w:rPr>
        <w:t>w celu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umożliwienia</w:t>
      </w:r>
      <w:r>
        <w:rPr>
          <w:color w:val="000000"/>
          <w:szCs w:val="24"/>
        </w:rPr>
        <w:t xml:space="preserve">: </w:t>
      </w:r>
    </w:p>
    <w:p w14:paraId="6B0B7964" w14:textId="77777777" w:rsidR="003839CA" w:rsidRDefault="003839CA" w:rsidP="003839CA">
      <w:pPr>
        <w:spacing w:line="480" w:lineRule="auto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3CD0DD" w14:textId="77777777" w:rsidR="003839CA" w:rsidRDefault="003839CA" w:rsidP="00887F88">
      <w:pPr>
        <w:spacing w:line="480" w:lineRule="auto"/>
        <w:rPr>
          <w:color w:val="000000"/>
          <w:szCs w:val="24"/>
        </w:rPr>
      </w:pPr>
      <w:r w:rsidRPr="00887F88">
        <w:rPr>
          <w:color w:val="000000"/>
          <w:szCs w:val="24"/>
        </w:rPr>
        <w:lastRenderedPageBreak/>
        <w:t>Powierzchnia służebności (podać długość i szerokość pasa służebności</w:t>
      </w:r>
      <w:r>
        <w:rPr>
          <w:b/>
          <w:color w:val="000000"/>
          <w:szCs w:val="24"/>
        </w:rPr>
        <w:t>,</w:t>
      </w:r>
      <w:r>
        <w:rPr>
          <w:color w:val="000000"/>
          <w:szCs w:val="24"/>
        </w:rPr>
        <w:t xml:space="preserve"> przy czym, pas służebności powinien umożliwiać dostęp dla prowadzenia czynności eksploatacyjnych, przejazd pojazdów, podnośników i koparek, wykonanie wykopu i odłożenie ziemi z wykopu, usuwanie awarii, dokonanie przebudowy i modernizacji) ………………………………………………………….......................................</w:t>
      </w:r>
      <w:r w:rsidR="00887F88">
        <w:rPr>
          <w:color w:val="000000"/>
          <w:szCs w:val="24"/>
        </w:rPr>
        <w:t>..............................</w:t>
      </w:r>
    </w:p>
    <w:p w14:paraId="6225788A" w14:textId="77777777" w:rsidR="003839CA" w:rsidRDefault="003839CA" w:rsidP="003839CA">
      <w:pPr>
        <w:spacing w:line="480" w:lineRule="auto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……………………………………………………………………………………………………………</w:t>
      </w:r>
    </w:p>
    <w:p w14:paraId="528E2032" w14:textId="77777777" w:rsidR="003839CA" w:rsidRDefault="003839CA" w:rsidP="003839CA">
      <w:pPr>
        <w:spacing w:line="480" w:lineRule="auto"/>
        <w:rPr>
          <w:color w:val="000000"/>
          <w:szCs w:val="24"/>
        </w:rPr>
      </w:pPr>
      <w:r>
        <w:rPr>
          <w:color w:val="000000"/>
          <w:szCs w:val="24"/>
        </w:rPr>
        <w:t>Okres na jaki ma zostać ustanowiona …………………………………………………………………………</w:t>
      </w:r>
    </w:p>
    <w:p w14:paraId="317604BE" w14:textId="77777777" w:rsidR="003839CA" w:rsidRDefault="003839CA" w:rsidP="003839CA">
      <w:pPr>
        <w:spacing w:line="480" w:lineRule="auto"/>
        <w:rPr>
          <w:color w:val="000000"/>
          <w:szCs w:val="24"/>
        </w:rPr>
      </w:pPr>
    </w:p>
    <w:p w14:paraId="17A0BA0D" w14:textId="77777777" w:rsidR="003839CA" w:rsidRDefault="003839CA" w:rsidP="003839CA">
      <w:pPr>
        <w:jc w:val="right"/>
      </w:pPr>
      <w:r>
        <w:t>………………………………………………</w:t>
      </w:r>
    </w:p>
    <w:p w14:paraId="0C0E5413" w14:textId="77777777" w:rsidR="003839CA" w:rsidRPr="00E5328B" w:rsidRDefault="003839CA" w:rsidP="003839CA">
      <w:pPr>
        <w:jc w:val="right"/>
        <w:rPr>
          <w:color w:val="000000"/>
          <w:szCs w:val="24"/>
        </w:rPr>
      </w:pPr>
      <w:r>
        <w:t>(czytelny podpis Wnioskodawcy)</w:t>
      </w:r>
    </w:p>
    <w:p w14:paraId="1CBC1E18" w14:textId="77777777" w:rsidR="003839CA" w:rsidRDefault="003839CA" w:rsidP="003839CA">
      <w:pPr>
        <w:jc w:val="both"/>
        <w:rPr>
          <w:color w:val="000000"/>
          <w:sz w:val="20"/>
          <w:u w:val="single"/>
        </w:rPr>
      </w:pPr>
    </w:p>
    <w:p w14:paraId="77DB333E" w14:textId="77777777" w:rsidR="003839CA" w:rsidRPr="0084218D" w:rsidRDefault="003839CA" w:rsidP="003839CA">
      <w:pPr>
        <w:jc w:val="both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Załączniki:</w:t>
      </w:r>
    </w:p>
    <w:p w14:paraId="2F49B807" w14:textId="77777777" w:rsidR="003839CA" w:rsidRDefault="003839CA" w:rsidP="003839CA">
      <w:pPr>
        <w:ind w:left="180" w:hanging="18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1.Kopia aktualnej mapy zasadniczej z naniesionym, proponowanym do obciążenia obszarem służebności </w:t>
      </w:r>
      <w:proofErr w:type="spellStart"/>
      <w:r>
        <w:rPr>
          <w:color w:val="000000"/>
          <w:sz w:val="20"/>
        </w:rPr>
        <w:t>przesyłu</w:t>
      </w:r>
      <w:proofErr w:type="spellEnd"/>
      <w:r>
        <w:rPr>
          <w:color w:val="000000"/>
          <w:sz w:val="20"/>
        </w:rPr>
        <w:t>, w tym nazwa sieci lub urządzenia wraz z parametrami technicznymi, długość sieci wraz z powierzchnią na posadowienie i eksploatację ewentualnych urządzeń,</w:t>
      </w:r>
    </w:p>
    <w:p w14:paraId="3A25AA9A" w14:textId="77777777" w:rsidR="003839CA" w:rsidRPr="0084218D" w:rsidRDefault="003839CA" w:rsidP="003839CA">
      <w:pPr>
        <w:ind w:left="180" w:hanging="180"/>
        <w:jc w:val="both"/>
        <w:rPr>
          <w:sz w:val="20"/>
        </w:rPr>
      </w:pPr>
      <w:r>
        <w:rPr>
          <w:color w:val="000000"/>
          <w:sz w:val="20"/>
        </w:rPr>
        <w:t>2</w:t>
      </w:r>
      <w:r>
        <w:rPr>
          <w:color w:val="000000"/>
        </w:rPr>
        <w:t>.</w:t>
      </w:r>
      <w:r>
        <w:rPr>
          <w:sz w:val="20"/>
        </w:rPr>
        <w:t xml:space="preserve"> Pełnomocnictwo do występowania w imieniu i na rzecz przedsiębiorcy wraz z dowodem zapłaty opłaty skarbowej w wysokości 17 zł – oryginał lub kopia poświadczona za zgodność z oryginałem.</w:t>
      </w:r>
    </w:p>
    <w:p w14:paraId="520EA96A" w14:textId="77777777" w:rsidR="003839CA" w:rsidRDefault="003839CA" w:rsidP="003839CA"/>
    <w:p w14:paraId="17862EB0" w14:textId="77777777" w:rsidR="003839CA" w:rsidRPr="00887F88" w:rsidRDefault="00887F88" w:rsidP="00887F88">
      <w:pPr>
        <w:jc w:val="center"/>
        <w:rPr>
          <w:b/>
        </w:rPr>
      </w:pPr>
      <w:r>
        <w:t xml:space="preserve">         </w:t>
      </w:r>
      <w:r w:rsidRPr="00D82F92">
        <w:rPr>
          <w:b/>
        </w:rPr>
        <w:t>ZGODA N</w:t>
      </w:r>
      <w:r>
        <w:rPr>
          <w:b/>
        </w:rPr>
        <w:t>A PRZETWARZANIE DANYCH OSOBOWYCH</w:t>
      </w:r>
    </w:p>
    <w:p w14:paraId="11B9CDFD" w14:textId="77777777" w:rsidR="00887F88" w:rsidRPr="000D0FA5" w:rsidRDefault="00887F88" w:rsidP="00887F88">
      <w:pPr>
        <w:spacing w:after="160" w:line="256" w:lineRule="auto"/>
        <w:ind w:right="-284" w:firstLine="708"/>
        <w:jc w:val="both"/>
        <w:rPr>
          <w:rFonts w:cs="Arial"/>
        </w:rPr>
      </w:pPr>
      <w:r w:rsidRPr="000D0FA5">
        <w:rPr>
          <w:rFonts w:cs="Arial"/>
          <w:iCs/>
        </w:rPr>
        <w:t xml:space="preserve">Ja, niżej podpisany/a </w:t>
      </w:r>
      <w:r w:rsidRPr="000D0FA5">
        <w:rPr>
          <w:rFonts w:cs="Arial"/>
          <w:b/>
          <w:bCs/>
          <w:iCs/>
        </w:rPr>
        <w:t>wyrażam zgodę</w:t>
      </w:r>
      <w:r w:rsidRPr="000D0FA5">
        <w:rPr>
          <w:rFonts w:cs="Arial"/>
          <w:iCs/>
        </w:rPr>
        <w:t xml:space="preserve"> </w:t>
      </w:r>
      <w:r w:rsidRPr="000D0FA5">
        <w:rPr>
          <w:rFonts w:cs="Arial"/>
          <w:b/>
          <w:bCs/>
          <w:iCs/>
        </w:rPr>
        <w:t>na przetwarzanie moich danych osobowych</w:t>
      </w:r>
      <w:r w:rsidRPr="000D0FA5">
        <w:rPr>
          <w:rFonts w:eastAsia="Times New Roman" w:cs="Arial"/>
          <w:b/>
          <w:bCs/>
          <w:iCs/>
        </w:rPr>
        <w:t xml:space="preserve"> </w:t>
      </w:r>
      <w:r w:rsidRPr="000D0FA5">
        <w:rPr>
          <w:rFonts w:eastAsia="Times New Roman" w:cs="Arial"/>
          <w:b/>
          <w:bCs/>
          <w:iCs/>
        </w:rPr>
        <w:br/>
        <w:t xml:space="preserve">w zakresie numeru telefonu </w:t>
      </w:r>
      <w:r w:rsidRPr="000D0FA5">
        <w:rPr>
          <w:rFonts w:eastAsia="Times New Roman" w:cs="Arial"/>
          <w:iCs/>
        </w:rPr>
        <w:t xml:space="preserve">w zakresie </w:t>
      </w:r>
      <w:r w:rsidRPr="000D0FA5">
        <w:rPr>
          <w:rFonts w:cs="Arial"/>
          <w:iCs/>
          <w:lang w:bidi="en-US"/>
        </w:rPr>
        <w:t>rozpatrzenia i realizacji niniejszego wniosku</w:t>
      </w:r>
      <w:r w:rsidRPr="000D0FA5">
        <w:rPr>
          <w:rFonts w:cs="Arial"/>
          <w:iCs/>
        </w:rPr>
        <w:t xml:space="preserve">. </w:t>
      </w:r>
      <w:r w:rsidRPr="000D0FA5">
        <w:rPr>
          <w:rFonts w:eastAsia="Times New Roman" w:cs="Arial"/>
          <w:iCs/>
        </w:rPr>
        <w:t xml:space="preserve">Jestem świadomy/a przysługującego mi prawa do wycofania zgody, jak również faktu, </w:t>
      </w:r>
      <w:proofErr w:type="spellStart"/>
      <w:r w:rsidRPr="000D0FA5">
        <w:rPr>
          <w:rFonts w:eastAsia="Times New Roman" w:cs="Arial"/>
          <w:iCs/>
        </w:rPr>
        <w:t>że</w:t>
      </w:r>
      <w:proofErr w:type="spellEnd"/>
      <w:r w:rsidRPr="000D0FA5">
        <w:rPr>
          <w:rFonts w:eastAsia="Times New Roman" w:cs="Arial"/>
          <w:iCs/>
        </w:rPr>
        <w:t xml:space="preserve"> wycofanie zgody nie ma wpływu na zgodność z prawem przetwarzania, którego dokonano na podstawie zgody przed jej wycofaniem. Zgodę mogę odwołać poprzez wysłanie adekwatnego wniosku do Administratora danych listownie lub pisemnie.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887F88" w:rsidRPr="000D0FA5" w14:paraId="3F9EB5BF" w14:textId="77777777" w:rsidTr="00CD1A5A">
        <w:tc>
          <w:tcPr>
            <w:tcW w:w="4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0114B" w14:textId="77777777" w:rsidR="00887F88" w:rsidRPr="000D0FA5" w:rsidRDefault="00887F88" w:rsidP="00CD1A5A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NSimSun" w:cs="Arial"/>
                <w:kern w:val="3"/>
                <w:lang w:eastAsia="zh-CN" w:bidi="hi-IN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442E6F" w14:textId="77777777" w:rsidR="00887F88" w:rsidRPr="000D0FA5" w:rsidRDefault="00887F88" w:rsidP="00CD1A5A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NSimSun" w:cs="Arial"/>
                <w:kern w:val="3"/>
                <w:lang w:eastAsia="zh-CN" w:bidi="hi-IN"/>
              </w:rPr>
            </w:pPr>
            <w:r w:rsidRPr="000D0FA5">
              <w:rPr>
                <w:rFonts w:eastAsia="NSimSun" w:cs="Arial"/>
                <w:kern w:val="3"/>
                <w:lang w:eastAsia="zh-CN" w:bidi="hi-IN"/>
              </w:rPr>
              <w:t>………………….……………………………………</w:t>
            </w:r>
          </w:p>
          <w:p w14:paraId="17B6170B" w14:textId="77777777" w:rsidR="00887F88" w:rsidRPr="000D0FA5" w:rsidRDefault="00887F88" w:rsidP="00CD1A5A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eastAsia="NSimSun" w:cs="Arial"/>
                <w:kern w:val="3"/>
                <w:lang w:eastAsia="zh-CN" w:bidi="hi-IN"/>
              </w:rPr>
            </w:pPr>
            <w:r w:rsidRPr="000D0FA5">
              <w:rPr>
                <w:rFonts w:eastAsia="NSimSun" w:cs="Arial"/>
                <w:b/>
                <w:bCs/>
                <w:kern w:val="3"/>
                <w:lang w:eastAsia="zh-CN" w:bidi="hi-IN"/>
              </w:rPr>
              <w:t>/data i czytelny podpis Wnioskodawcy/</w:t>
            </w:r>
          </w:p>
        </w:tc>
      </w:tr>
    </w:tbl>
    <w:p w14:paraId="46AF356E" w14:textId="77777777" w:rsidR="00887F88" w:rsidRPr="000D0FA5" w:rsidRDefault="00887F88" w:rsidP="00887F88">
      <w:pPr>
        <w:rPr>
          <w:rFonts w:cs="Arial"/>
        </w:rPr>
      </w:pPr>
    </w:p>
    <w:p w14:paraId="4AA19D05" w14:textId="77777777" w:rsidR="00765821" w:rsidRDefault="00765821" w:rsidP="003839CA"/>
    <w:p w14:paraId="35119D69" w14:textId="77777777" w:rsidR="009C5B9F" w:rsidRDefault="009C5B9F" w:rsidP="003839CA"/>
    <w:p w14:paraId="7FD0A1C1" w14:textId="77777777" w:rsidR="009C5B9F" w:rsidRDefault="009C5B9F" w:rsidP="003839CA"/>
    <w:p w14:paraId="01DA5670" w14:textId="77777777" w:rsidR="009C5B9F" w:rsidRDefault="009C5B9F" w:rsidP="009C5B9F">
      <w:pPr>
        <w:jc w:val="center"/>
        <w:rPr>
          <w:rFonts w:cs="Arial"/>
          <w:b/>
        </w:rPr>
      </w:pPr>
    </w:p>
    <w:p w14:paraId="3032BAC4" w14:textId="77777777" w:rsidR="009C5B9F" w:rsidRPr="008C2D53" w:rsidRDefault="009C5B9F" w:rsidP="009C5B9F">
      <w:pPr>
        <w:jc w:val="center"/>
        <w:rPr>
          <w:rFonts w:cs="Arial"/>
          <w:b/>
        </w:rPr>
      </w:pPr>
      <w:r w:rsidRPr="008C2D53">
        <w:rPr>
          <w:rFonts w:cs="Arial"/>
          <w:b/>
        </w:rPr>
        <w:t>INFORMACJE O PRZETWARZANIU DANYCH OSOBOWYCH</w:t>
      </w:r>
    </w:p>
    <w:p w14:paraId="2533ADE6" w14:textId="77777777" w:rsidR="00BC0435" w:rsidRDefault="00BC0435" w:rsidP="00BC043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Zgodnie z art. 13 ogólnego rozporządzenia o ochronie danych osobowych z dnia 27 kwietnia 2016 r.(Dz. Urz. UE L 119 z 04.05.2016) informuję, iż:</w:t>
      </w:r>
    </w:p>
    <w:p w14:paraId="4AA31FFA" w14:textId="77777777" w:rsidR="00BC0435" w:rsidRDefault="00BC0435" w:rsidP="00BC043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1) administratorem Pani/Pana danych osobowych jest Gminny Ośrodek Pomocy Społecznej w Mirowie, Mirów Stary 27, 26-503 Mirów Stary</w:t>
      </w:r>
    </w:p>
    <w:p w14:paraId="6F0EA856" w14:textId="77777777" w:rsidR="00BC0435" w:rsidRDefault="00BC0435" w:rsidP="00BC043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2)</w:t>
      </w:r>
      <w:r>
        <w:rPr>
          <w:rFonts w:ascii="Segoe UI" w:hAnsi="Segoe UI" w:cs="Segoe UI"/>
          <w:color w:val="212529"/>
          <w:sz w:val="21"/>
          <w:szCs w:val="21"/>
        </w:rPr>
        <w:t xml:space="preserve"> </w:t>
      </w:r>
      <w:r>
        <w:rPr>
          <w:rFonts w:ascii="Segoe UI" w:hAnsi="Segoe UI" w:cs="Segoe UI"/>
          <w:color w:val="212529"/>
          <w:sz w:val="21"/>
          <w:szCs w:val="21"/>
        </w:rPr>
        <w:t>kontakt z Inspektorem Ochrony Danych - </w:t>
      </w:r>
      <w:hyperlink r:id="rId8" w:history="1">
        <w:r>
          <w:rPr>
            <w:rStyle w:val="Hipercze"/>
            <w:rFonts w:ascii="Segoe UI" w:hAnsi="Segoe UI" w:cs="Segoe UI"/>
            <w:color w:val="0073E6"/>
            <w:sz w:val="21"/>
            <w:szCs w:val="21"/>
          </w:rPr>
          <w:t>bodo.radom@gmail.com</w:t>
        </w:r>
      </w:hyperlink>
    </w:p>
    <w:p w14:paraId="205CE860" w14:textId="77777777" w:rsidR="00BC0435" w:rsidRDefault="00BC0435" w:rsidP="00BC043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3) Pani/Pana dane osobowe przetwarzane będą w celu realizacji ustawowych zadań GOPS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274B6B8A" w14:textId="77777777" w:rsidR="00BC0435" w:rsidRDefault="00BC0435" w:rsidP="00BC043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4) odbiorcami Pani/Pana danych osobowych będą wyłącznie podmioty uprawnione do uzyskania danych osobowych na podstawie przepisów prawa</w:t>
      </w:r>
    </w:p>
    <w:p w14:paraId="13695D9C" w14:textId="77777777" w:rsidR="00BC0435" w:rsidRDefault="00BC0435" w:rsidP="00BC043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5) Pani/Pana dane osobowe przechowywane będą w czasie określonym przepisami prawa, zgodnie z instrukcją kancelaryjną</w:t>
      </w:r>
    </w:p>
    <w:p w14:paraId="4C38E04B" w14:textId="77777777" w:rsidR="00BC0435" w:rsidRDefault="00BC0435" w:rsidP="00BC043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6</w:t>
      </w:r>
      <w:r>
        <w:rPr>
          <w:rFonts w:ascii="Segoe UI" w:hAnsi="Segoe UI" w:cs="Segoe UI"/>
          <w:color w:val="212529"/>
          <w:sz w:val="21"/>
          <w:szCs w:val="21"/>
        </w:rPr>
        <w:t>)</w:t>
      </w:r>
      <w:r>
        <w:rPr>
          <w:rFonts w:ascii="Segoe UI" w:hAnsi="Segoe UI" w:cs="Segoe UI"/>
          <w:color w:val="212529"/>
          <w:sz w:val="21"/>
          <w:szCs w:val="21"/>
        </w:rPr>
        <w:t xml:space="preserve"> posiada Pani/Pan prawo do żądania od administratora dostępu do danych osobowych, ich sprostowania lub ograniczenia przetwarzania</w:t>
      </w:r>
    </w:p>
    <w:p w14:paraId="3D01870C" w14:textId="77777777" w:rsidR="00BC0435" w:rsidRDefault="00BC0435" w:rsidP="00BC043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7)  ma Pani/Pan prawo wniesienia skargi do organu nadzorczego Prezesa Urzędu Ochrony Danych Osobowych, ul. Stawki 2, 00-193 Warszawa</w:t>
      </w:r>
    </w:p>
    <w:p w14:paraId="7EA69D1D" w14:textId="77777777" w:rsidR="00BC0435" w:rsidRDefault="00BC0435" w:rsidP="00BC043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8)</w:t>
      </w:r>
      <w:r>
        <w:rPr>
          <w:rFonts w:ascii="Segoe UI" w:hAnsi="Segoe UI" w:cs="Segoe UI"/>
          <w:color w:val="212529"/>
          <w:sz w:val="21"/>
          <w:szCs w:val="21"/>
        </w:rPr>
        <w:t xml:space="preserve"> </w:t>
      </w:r>
      <w:r>
        <w:rPr>
          <w:rFonts w:ascii="Segoe UI" w:hAnsi="Segoe UI" w:cs="Segoe UI"/>
          <w:color w:val="212529"/>
          <w:sz w:val="21"/>
          <w:szCs w:val="21"/>
        </w:rPr>
        <w:t>Pani/Pana dane osobowe nie są przetwarzane w sposób zautomatyzowany.</w:t>
      </w:r>
    </w:p>
    <w:p w14:paraId="58E665DB" w14:textId="77777777" w:rsidR="00BC0435" w:rsidRDefault="00BC0435" w:rsidP="00BC043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9) Pani/Pana osobowe nie są przekazywane do państw trzecich</w:t>
      </w:r>
    </w:p>
    <w:p w14:paraId="19DE7A5F" w14:textId="77777777" w:rsidR="00BC0435" w:rsidRDefault="00BC0435" w:rsidP="00BC0435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10)</w:t>
      </w:r>
      <w:r>
        <w:rPr>
          <w:rFonts w:ascii="Segoe UI" w:hAnsi="Segoe UI" w:cs="Segoe UI"/>
          <w:color w:val="212529"/>
          <w:sz w:val="21"/>
          <w:szCs w:val="21"/>
        </w:rPr>
        <w:t xml:space="preserve"> </w:t>
      </w:r>
      <w:bookmarkStart w:id="0" w:name="_GoBack"/>
      <w:bookmarkEnd w:id="0"/>
      <w:r>
        <w:rPr>
          <w:rFonts w:ascii="Segoe UI" w:hAnsi="Segoe UI" w:cs="Segoe UI"/>
          <w:color w:val="212529"/>
          <w:sz w:val="21"/>
          <w:szCs w:val="21"/>
        </w:rPr>
        <w:t>podanie danych osobowych w zakresie wymaganym ustawodawstwem jest obligatoryjne</w:t>
      </w:r>
    </w:p>
    <w:p w14:paraId="07095300" w14:textId="77777777" w:rsidR="009C5B9F" w:rsidRPr="00D17D5E" w:rsidRDefault="009C5B9F" w:rsidP="003839CA"/>
    <w:sectPr w:rsidR="009C5B9F" w:rsidRPr="00D17D5E" w:rsidSect="009C5B9F">
      <w:headerReference w:type="default" r:id="rId9"/>
      <w:footerReference w:type="default" r:id="rId10"/>
      <w:pgSz w:w="11906" w:h="16838"/>
      <w:pgMar w:top="1418" w:right="1418" w:bottom="1021" w:left="1418" w:header="709" w:footer="709" w:gutter="0"/>
      <w:pgBorders w:offsetFrom="page">
        <w:top w:val="single" w:sz="4" w:space="13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3D2DA" w14:textId="77777777" w:rsidR="00D2724C" w:rsidRDefault="00D2724C" w:rsidP="008D1100">
      <w:pPr>
        <w:spacing w:after="0" w:line="240" w:lineRule="auto"/>
      </w:pPr>
      <w:r>
        <w:separator/>
      </w:r>
    </w:p>
  </w:endnote>
  <w:endnote w:type="continuationSeparator" w:id="0">
    <w:p w14:paraId="159C01B2" w14:textId="77777777" w:rsidR="00D2724C" w:rsidRDefault="00D2724C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A80D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1BEDB2" wp14:editId="157AA055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E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391DCBA5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471A5960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76966" w14:textId="77777777" w:rsidR="00D2724C" w:rsidRDefault="00D2724C" w:rsidP="008D1100">
      <w:pPr>
        <w:spacing w:after="0" w:line="240" w:lineRule="auto"/>
      </w:pPr>
      <w:r>
        <w:separator/>
      </w:r>
    </w:p>
  </w:footnote>
  <w:footnote w:type="continuationSeparator" w:id="0">
    <w:p w14:paraId="75A43A6C" w14:textId="77777777" w:rsidR="00D2724C" w:rsidRDefault="00D2724C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238E6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70AB5B" wp14:editId="086A6474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5881D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0AB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/IgQIAAA8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" stroked="f">
              <v:textbox>
                <w:txbxContent>
                  <w:p w14:paraId="1C65881D" w14:textId="77777777"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9C77ED" wp14:editId="31B1AB5F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7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082120" wp14:editId="3AEB7249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9935A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1126AF27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82120"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kjhgIAABY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" stroked="f">
              <v:textbox>
                <w:txbxContent>
                  <w:p w14:paraId="35C9935A" w14:textId="77777777"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14:paraId="1126AF27" w14:textId="77777777"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urzad@mirow.pl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strona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internetowa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6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58C340E" wp14:editId="1EB5FF9D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2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19F6"/>
    <w:multiLevelType w:val="hybridMultilevel"/>
    <w:tmpl w:val="650A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72A0"/>
    <w:multiLevelType w:val="hybridMultilevel"/>
    <w:tmpl w:val="A380DE1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1948B8"/>
    <w:multiLevelType w:val="hybridMultilevel"/>
    <w:tmpl w:val="40EE38C2"/>
    <w:lvl w:ilvl="0" w:tplc="667E7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D3687A"/>
    <w:multiLevelType w:val="hybridMultilevel"/>
    <w:tmpl w:val="8E22577E"/>
    <w:lvl w:ilvl="0" w:tplc="E1283CB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E64825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345A40"/>
    <w:multiLevelType w:val="hybridMultilevel"/>
    <w:tmpl w:val="6FD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066ED"/>
    <w:multiLevelType w:val="hybridMultilevel"/>
    <w:tmpl w:val="BB425DC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1C"/>
    <w:rsid w:val="0000181A"/>
    <w:rsid w:val="00002599"/>
    <w:rsid w:val="0000467B"/>
    <w:rsid w:val="000046BC"/>
    <w:rsid w:val="00033196"/>
    <w:rsid w:val="00033422"/>
    <w:rsid w:val="00037A2A"/>
    <w:rsid w:val="00040507"/>
    <w:rsid w:val="000405EA"/>
    <w:rsid w:val="00040C14"/>
    <w:rsid w:val="0005196B"/>
    <w:rsid w:val="0005593D"/>
    <w:rsid w:val="000564CE"/>
    <w:rsid w:val="000738FC"/>
    <w:rsid w:val="000741CA"/>
    <w:rsid w:val="00074E53"/>
    <w:rsid w:val="00075969"/>
    <w:rsid w:val="00080B64"/>
    <w:rsid w:val="00087346"/>
    <w:rsid w:val="0008757A"/>
    <w:rsid w:val="00094470"/>
    <w:rsid w:val="00097321"/>
    <w:rsid w:val="00097331"/>
    <w:rsid w:val="000A0511"/>
    <w:rsid w:val="000A5860"/>
    <w:rsid w:val="000A68C3"/>
    <w:rsid w:val="000B2736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4A43"/>
    <w:rsid w:val="000F0995"/>
    <w:rsid w:val="000F1A06"/>
    <w:rsid w:val="000F4D70"/>
    <w:rsid w:val="000F55D9"/>
    <w:rsid w:val="0010053B"/>
    <w:rsid w:val="00104F2D"/>
    <w:rsid w:val="00104F34"/>
    <w:rsid w:val="00107D6C"/>
    <w:rsid w:val="001205DC"/>
    <w:rsid w:val="00124387"/>
    <w:rsid w:val="00127361"/>
    <w:rsid w:val="00127FE2"/>
    <w:rsid w:val="00132EDA"/>
    <w:rsid w:val="00134ED5"/>
    <w:rsid w:val="0013528F"/>
    <w:rsid w:val="001414DE"/>
    <w:rsid w:val="00143F1F"/>
    <w:rsid w:val="00144661"/>
    <w:rsid w:val="0014478E"/>
    <w:rsid w:val="001447C6"/>
    <w:rsid w:val="001475D5"/>
    <w:rsid w:val="00151CD4"/>
    <w:rsid w:val="001571D8"/>
    <w:rsid w:val="001612CC"/>
    <w:rsid w:val="00175CB5"/>
    <w:rsid w:val="0018060F"/>
    <w:rsid w:val="0018495F"/>
    <w:rsid w:val="00185106"/>
    <w:rsid w:val="00187268"/>
    <w:rsid w:val="00187C7F"/>
    <w:rsid w:val="001921AE"/>
    <w:rsid w:val="00195E24"/>
    <w:rsid w:val="001A0300"/>
    <w:rsid w:val="001A491E"/>
    <w:rsid w:val="001A5A50"/>
    <w:rsid w:val="001D284E"/>
    <w:rsid w:val="001E0518"/>
    <w:rsid w:val="001E0C12"/>
    <w:rsid w:val="001E61BA"/>
    <w:rsid w:val="001E7FD1"/>
    <w:rsid w:val="001F00C8"/>
    <w:rsid w:val="001F3FF1"/>
    <w:rsid w:val="001F5D1F"/>
    <w:rsid w:val="002040D7"/>
    <w:rsid w:val="00216D70"/>
    <w:rsid w:val="002201BB"/>
    <w:rsid w:val="0022029E"/>
    <w:rsid w:val="00223B9A"/>
    <w:rsid w:val="00227CF6"/>
    <w:rsid w:val="0023190A"/>
    <w:rsid w:val="002334AA"/>
    <w:rsid w:val="00236144"/>
    <w:rsid w:val="002434C2"/>
    <w:rsid w:val="00243931"/>
    <w:rsid w:val="00254239"/>
    <w:rsid w:val="0025455F"/>
    <w:rsid w:val="00262830"/>
    <w:rsid w:val="002673BD"/>
    <w:rsid w:val="00277D06"/>
    <w:rsid w:val="00281F78"/>
    <w:rsid w:val="00282054"/>
    <w:rsid w:val="00282691"/>
    <w:rsid w:val="00297F68"/>
    <w:rsid w:val="002A3638"/>
    <w:rsid w:val="002A56AE"/>
    <w:rsid w:val="002A67BC"/>
    <w:rsid w:val="002B4461"/>
    <w:rsid w:val="002C7BF6"/>
    <w:rsid w:val="002D2763"/>
    <w:rsid w:val="002D5D8D"/>
    <w:rsid w:val="002E38B6"/>
    <w:rsid w:val="002F0151"/>
    <w:rsid w:val="002F43CE"/>
    <w:rsid w:val="00303F3A"/>
    <w:rsid w:val="003163E6"/>
    <w:rsid w:val="0031782B"/>
    <w:rsid w:val="0032194C"/>
    <w:rsid w:val="0032337D"/>
    <w:rsid w:val="003247FD"/>
    <w:rsid w:val="00344644"/>
    <w:rsid w:val="0034475F"/>
    <w:rsid w:val="003507AD"/>
    <w:rsid w:val="00351BFE"/>
    <w:rsid w:val="00360F08"/>
    <w:rsid w:val="003728D8"/>
    <w:rsid w:val="003748D6"/>
    <w:rsid w:val="00381752"/>
    <w:rsid w:val="00381F89"/>
    <w:rsid w:val="003839CA"/>
    <w:rsid w:val="0038677D"/>
    <w:rsid w:val="003906C4"/>
    <w:rsid w:val="003927EF"/>
    <w:rsid w:val="003A1050"/>
    <w:rsid w:val="003A1261"/>
    <w:rsid w:val="003A2150"/>
    <w:rsid w:val="003A24ED"/>
    <w:rsid w:val="003A2858"/>
    <w:rsid w:val="003A4074"/>
    <w:rsid w:val="003A5CAB"/>
    <w:rsid w:val="003A75B5"/>
    <w:rsid w:val="003C1982"/>
    <w:rsid w:val="003C2800"/>
    <w:rsid w:val="003D1D45"/>
    <w:rsid w:val="003D2001"/>
    <w:rsid w:val="003D2A42"/>
    <w:rsid w:val="003D4311"/>
    <w:rsid w:val="003E018B"/>
    <w:rsid w:val="003E1ECB"/>
    <w:rsid w:val="003E22B6"/>
    <w:rsid w:val="003E3C3B"/>
    <w:rsid w:val="003E3CA2"/>
    <w:rsid w:val="003F3C81"/>
    <w:rsid w:val="003F74FC"/>
    <w:rsid w:val="00403178"/>
    <w:rsid w:val="00403D64"/>
    <w:rsid w:val="00411608"/>
    <w:rsid w:val="00412049"/>
    <w:rsid w:val="004135A8"/>
    <w:rsid w:val="00420E61"/>
    <w:rsid w:val="00423DF4"/>
    <w:rsid w:val="00425022"/>
    <w:rsid w:val="00425E35"/>
    <w:rsid w:val="004266A2"/>
    <w:rsid w:val="00426846"/>
    <w:rsid w:val="00427CE6"/>
    <w:rsid w:val="0043330C"/>
    <w:rsid w:val="004429F4"/>
    <w:rsid w:val="00443A41"/>
    <w:rsid w:val="00443AF9"/>
    <w:rsid w:val="00447084"/>
    <w:rsid w:val="004503D6"/>
    <w:rsid w:val="00453639"/>
    <w:rsid w:val="00453D24"/>
    <w:rsid w:val="00462973"/>
    <w:rsid w:val="00463E29"/>
    <w:rsid w:val="00472EB1"/>
    <w:rsid w:val="00480770"/>
    <w:rsid w:val="00483424"/>
    <w:rsid w:val="00484BCD"/>
    <w:rsid w:val="00487E11"/>
    <w:rsid w:val="004925FD"/>
    <w:rsid w:val="00496E37"/>
    <w:rsid w:val="004A3691"/>
    <w:rsid w:val="004A3F75"/>
    <w:rsid w:val="004A5A49"/>
    <w:rsid w:val="004A6D89"/>
    <w:rsid w:val="004B3009"/>
    <w:rsid w:val="004C0E38"/>
    <w:rsid w:val="004C25BB"/>
    <w:rsid w:val="004C3440"/>
    <w:rsid w:val="004C5CD7"/>
    <w:rsid w:val="004C6F22"/>
    <w:rsid w:val="004E0A78"/>
    <w:rsid w:val="004E1422"/>
    <w:rsid w:val="004E391E"/>
    <w:rsid w:val="004F0B42"/>
    <w:rsid w:val="004F2442"/>
    <w:rsid w:val="004F282C"/>
    <w:rsid w:val="004F5DC4"/>
    <w:rsid w:val="005008CB"/>
    <w:rsid w:val="00507B4C"/>
    <w:rsid w:val="005130B3"/>
    <w:rsid w:val="0051446E"/>
    <w:rsid w:val="005234C3"/>
    <w:rsid w:val="005252FB"/>
    <w:rsid w:val="00542A13"/>
    <w:rsid w:val="00543688"/>
    <w:rsid w:val="005449FF"/>
    <w:rsid w:val="0055051F"/>
    <w:rsid w:val="00551E2C"/>
    <w:rsid w:val="00556584"/>
    <w:rsid w:val="00566874"/>
    <w:rsid w:val="00571997"/>
    <w:rsid w:val="005827A5"/>
    <w:rsid w:val="005872AF"/>
    <w:rsid w:val="00587449"/>
    <w:rsid w:val="00591FC1"/>
    <w:rsid w:val="00592697"/>
    <w:rsid w:val="0059595C"/>
    <w:rsid w:val="005B0222"/>
    <w:rsid w:val="005B0AF4"/>
    <w:rsid w:val="005B13B0"/>
    <w:rsid w:val="005B4A75"/>
    <w:rsid w:val="005C3488"/>
    <w:rsid w:val="005C54A5"/>
    <w:rsid w:val="005D6C88"/>
    <w:rsid w:val="005F6D38"/>
    <w:rsid w:val="005F72D0"/>
    <w:rsid w:val="00603992"/>
    <w:rsid w:val="0061256F"/>
    <w:rsid w:val="006136A3"/>
    <w:rsid w:val="006141F7"/>
    <w:rsid w:val="00635F0F"/>
    <w:rsid w:val="00640BC3"/>
    <w:rsid w:val="00644CEA"/>
    <w:rsid w:val="006567F1"/>
    <w:rsid w:val="00657399"/>
    <w:rsid w:val="006658A9"/>
    <w:rsid w:val="00667333"/>
    <w:rsid w:val="00691AAB"/>
    <w:rsid w:val="00691C13"/>
    <w:rsid w:val="00696CA0"/>
    <w:rsid w:val="006A18CD"/>
    <w:rsid w:val="006A2B1C"/>
    <w:rsid w:val="006A6675"/>
    <w:rsid w:val="006A6B63"/>
    <w:rsid w:val="006B0FD3"/>
    <w:rsid w:val="006B19F7"/>
    <w:rsid w:val="006C77D6"/>
    <w:rsid w:val="006D2934"/>
    <w:rsid w:val="006E0DB9"/>
    <w:rsid w:val="006E251B"/>
    <w:rsid w:val="006E2E92"/>
    <w:rsid w:val="006F061A"/>
    <w:rsid w:val="006F4E1F"/>
    <w:rsid w:val="006F52E0"/>
    <w:rsid w:val="0070236D"/>
    <w:rsid w:val="0070355D"/>
    <w:rsid w:val="00706952"/>
    <w:rsid w:val="0071102B"/>
    <w:rsid w:val="00711775"/>
    <w:rsid w:val="00717307"/>
    <w:rsid w:val="00724BF9"/>
    <w:rsid w:val="00735249"/>
    <w:rsid w:val="00740C4D"/>
    <w:rsid w:val="00740D3E"/>
    <w:rsid w:val="00743FCB"/>
    <w:rsid w:val="0075364E"/>
    <w:rsid w:val="0075545D"/>
    <w:rsid w:val="00757098"/>
    <w:rsid w:val="00760CD9"/>
    <w:rsid w:val="00761DBE"/>
    <w:rsid w:val="0076348D"/>
    <w:rsid w:val="00764D14"/>
    <w:rsid w:val="00765821"/>
    <w:rsid w:val="00766A65"/>
    <w:rsid w:val="00767CB9"/>
    <w:rsid w:val="00776AD5"/>
    <w:rsid w:val="007847E9"/>
    <w:rsid w:val="00786C5C"/>
    <w:rsid w:val="0079039D"/>
    <w:rsid w:val="007A2223"/>
    <w:rsid w:val="007A4D6C"/>
    <w:rsid w:val="007A6738"/>
    <w:rsid w:val="007B0B9C"/>
    <w:rsid w:val="007B1DB0"/>
    <w:rsid w:val="007B220C"/>
    <w:rsid w:val="007C4072"/>
    <w:rsid w:val="007D3DFD"/>
    <w:rsid w:val="007D50B3"/>
    <w:rsid w:val="007D7488"/>
    <w:rsid w:val="007E3541"/>
    <w:rsid w:val="007E3AAB"/>
    <w:rsid w:val="007F0E3E"/>
    <w:rsid w:val="007F1690"/>
    <w:rsid w:val="007F1ECC"/>
    <w:rsid w:val="007F200C"/>
    <w:rsid w:val="007F460C"/>
    <w:rsid w:val="007F7F5B"/>
    <w:rsid w:val="00802E8B"/>
    <w:rsid w:val="00804D04"/>
    <w:rsid w:val="00805944"/>
    <w:rsid w:val="00810737"/>
    <w:rsid w:val="00810901"/>
    <w:rsid w:val="00812B84"/>
    <w:rsid w:val="00813EB2"/>
    <w:rsid w:val="00816574"/>
    <w:rsid w:val="00820966"/>
    <w:rsid w:val="00821456"/>
    <w:rsid w:val="00825803"/>
    <w:rsid w:val="00826F88"/>
    <w:rsid w:val="00827F50"/>
    <w:rsid w:val="00831F3E"/>
    <w:rsid w:val="0083316F"/>
    <w:rsid w:val="008356E2"/>
    <w:rsid w:val="00835EAF"/>
    <w:rsid w:val="00844DB9"/>
    <w:rsid w:val="008457FB"/>
    <w:rsid w:val="00847ADD"/>
    <w:rsid w:val="00847AFB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87F88"/>
    <w:rsid w:val="00893655"/>
    <w:rsid w:val="008945A5"/>
    <w:rsid w:val="00895967"/>
    <w:rsid w:val="008A344E"/>
    <w:rsid w:val="008B6E93"/>
    <w:rsid w:val="008C0E90"/>
    <w:rsid w:val="008C583D"/>
    <w:rsid w:val="008C617E"/>
    <w:rsid w:val="008C72E4"/>
    <w:rsid w:val="008D0A0F"/>
    <w:rsid w:val="008D0EFF"/>
    <w:rsid w:val="008D105E"/>
    <w:rsid w:val="008D1100"/>
    <w:rsid w:val="008D478E"/>
    <w:rsid w:val="008E18F4"/>
    <w:rsid w:val="008E4A77"/>
    <w:rsid w:val="008E6997"/>
    <w:rsid w:val="008F4887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02B"/>
    <w:rsid w:val="00935DDE"/>
    <w:rsid w:val="0094594A"/>
    <w:rsid w:val="00945C08"/>
    <w:rsid w:val="00946944"/>
    <w:rsid w:val="00947E88"/>
    <w:rsid w:val="00951E55"/>
    <w:rsid w:val="009524E9"/>
    <w:rsid w:val="00953C45"/>
    <w:rsid w:val="00960D42"/>
    <w:rsid w:val="00961333"/>
    <w:rsid w:val="00962D34"/>
    <w:rsid w:val="00962DEE"/>
    <w:rsid w:val="009639CB"/>
    <w:rsid w:val="009747CE"/>
    <w:rsid w:val="00976F3B"/>
    <w:rsid w:val="00994C2A"/>
    <w:rsid w:val="0099551F"/>
    <w:rsid w:val="0099631F"/>
    <w:rsid w:val="009A192B"/>
    <w:rsid w:val="009A3952"/>
    <w:rsid w:val="009A4CBC"/>
    <w:rsid w:val="009B00CD"/>
    <w:rsid w:val="009C064E"/>
    <w:rsid w:val="009C3B60"/>
    <w:rsid w:val="009C47FD"/>
    <w:rsid w:val="009C5B9F"/>
    <w:rsid w:val="009C7D8E"/>
    <w:rsid w:val="009D3E6D"/>
    <w:rsid w:val="009D76E3"/>
    <w:rsid w:val="009E0E36"/>
    <w:rsid w:val="009E4E83"/>
    <w:rsid w:val="009E51EC"/>
    <w:rsid w:val="009E75D5"/>
    <w:rsid w:val="009F04EA"/>
    <w:rsid w:val="009F06F0"/>
    <w:rsid w:val="00A021D9"/>
    <w:rsid w:val="00A0332A"/>
    <w:rsid w:val="00A03E07"/>
    <w:rsid w:val="00A0407B"/>
    <w:rsid w:val="00A12C44"/>
    <w:rsid w:val="00A32BA0"/>
    <w:rsid w:val="00A33D7D"/>
    <w:rsid w:val="00A34B54"/>
    <w:rsid w:val="00A44A38"/>
    <w:rsid w:val="00A613D6"/>
    <w:rsid w:val="00A65182"/>
    <w:rsid w:val="00A75445"/>
    <w:rsid w:val="00A81E1A"/>
    <w:rsid w:val="00A8488C"/>
    <w:rsid w:val="00A91245"/>
    <w:rsid w:val="00A92C4C"/>
    <w:rsid w:val="00A93450"/>
    <w:rsid w:val="00A96E74"/>
    <w:rsid w:val="00AA0F9D"/>
    <w:rsid w:val="00AA3165"/>
    <w:rsid w:val="00AA5AD7"/>
    <w:rsid w:val="00AB007C"/>
    <w:rsid w:val="00AB30DD"/>
    <w:rsid w:val="00AB6784"/>
    <w:rsid w:val="00AB7319"/>
    <w:rsid w:val="00AC238F"/>
    <w:rsid w:val="00AC6322"/>
    <w:rsid w:val="00AC715C"/>
    <w:rsid w:val="00AD0B26"/>
    <w:rsid w:val="00AD2CCE"/>
    <w:rsid w:val="00AD5D7E"/>
    <w:rsid w:val="00AE4770"/>
    <w:rsid w:val="00AE477F"/>
    <w:rsid w:val="00AE764A"/>
    <w:rsid w:val="00AF0AB2"/>
    <w:rsid w:val="00AF1789"/>
    <w:rsid w:val="00AF6B32"/>
    <w:rsid w:val="00B0130E"/>
    <w:rsid w:val="00B03499"/>
    <w:rsid w:val="00B22753"/>
    <w:rsid w:val="00B2485B"/>
    <w:rsid w:val="00B25367"/>
    <w:rsid w:val="00B30F87"/>
    <w:rsid w:val="00B3604D"/>
    <w:rsid w:val="00B40D7B"/>
    <w:rsid w:val="00B41B52"/>
    <w:rsid w:val="00B42651"/>
    <w:rsid w:val="00B43069"/>
    <w:rsid w:val="00B50ABF"/>
    <w:rsid w:val="00B57442"/>
    <w:rsid w:val="00B61949"/>
    <w:rsid w:val="00B61D65"/>
    <w:rsid w:val="00B66E07"/>
    <w:rsid w:val="00B678F5"/>
    <w:rsid w:val="00B72963"/>
    <w:rsid w:val="00B8056C"/>
    <w:rsid w:val="00B90DCD"/>
    <w:rsid w:val="00B9164D"/>
    <w:rsid w:val="00B91A29"/>
    <w:rsid w:val="00B95E1A"/>
    <w:rsid w:val="00BA2716"/>
    <w:rsid w:val="00BA33DA"/>
    <w:rsid w:val="00BB4283"/>
    <w:rsid w:val="00BB6AB0"/>
    <w:rsid w:val="00BC0435"/>
    <w:rsid w:val="00BC2CC6"/>
    <w:rsid w:val="00BC68E4"/>
    <w:rsid w:val="00BD03E4"/>
    <w:rsid w:val="00BE069D"/>
    <w:rsid w:val="00BE3E38"/>
    <w:rsid w:val="00BE4166"/>
    <w:rsid w:val="00BE553D"/>
    <w:rsid w:val="00BF494E"/>
    <w:rsid w:val="00BF4EA1"/>
    <w:rsid w:val="00C00B0E"/>
    <w:rsid w:val="00C015D4"/>
    <w:rsid w:val="00C0263B"/>
    <w:rsid w:val="00C2149D"/>
    <w:rsid w:val="00C2592D"/>
    <w:rsid w:val="00C273EA"/>
    <w:rsid w:val="00C3052A"/>
    <w:rsid w:val="00C43062"/>
    <w:rsid w:val="00C47542"/>
    <w:rsid w:val="00C512F2"/>
    <w:rsid w:val="00C514E2"/>
    <w:rsid w:val="00C55E4A"/>
    <w:rsid w:val="00C57ED5"/>
    <w:rsid w:val="00C614A7"/>
    <w:rsid w:val="00C62EC0"/>
    <w:rsid w:val="00C65A14"/>
    <w:rsid w:val="00C735A4"/>
    <w:rsid w:val="00C90A93"/>
    <w:rsid w:val="00CA1A4B"/>
    <w:rsid w:val="00CA5EF0"/>
    <w:rsid w:val="00CD51C3"/>
    <w:rsid w:val="00CD552C"/>
    <w:rsid w:val="00CD6E88"/>
    <w:rsid w:val="00CE0D25"/>
    <w:rsid w:val="00CF69ED"/>
    <w:rsid w:val="00CF71D0"/>
    <w:rsid w:val="00D00458"/>
    <w:rsid w:val="00D00F99"/>
    <w:rsid w:val="00D03008"/>
    <w:rsid w:val="00D04B72"/>
    <w:rsid w:val="00D0538A"/>
    <w:rsid w:val="00D147E9"/>
    <w:rsid w:val="00D16D4D"/>
    <w:rsid w:val="00D17D5E"/>
    <w:rsid w:val="00D20156"/>
    <w:rsid w:val="00D21ACE"/>
    <w:rsid w:val="00D22EE6"/>
    <w:rsid w:val="00D2724C"/>
    <w:rsid w:val="00D27333"/>
    <w:rsid w:val="00D3168B"/>
    <w:rsid w:val="00D342CD"/>
    <w:rsid w:val="00D36351"/>
    <w:rsid w:val="00D37707"/>
    <w:rsid w:val="00D4006D"/>
    <w:rsid w:val="00D41067"/>
    <w:rsid w:val="00D52E32"/>
    <w:rsid w:val="00D55C1E"/>
    <w:rsid w:val="00D56CAB"/>
    <w:rsid w:val="00D61D7B"/>
    <w:rsid w:val="00D667C3"/>
    <w:rsid w:val="00D726D3"/>
    <w:rsid w:val="00D73A74"/>
    <w:rsid w:val="00D80867"/>
    <w:rsid w:val="00D90354"/>
    <w:rsid w:val="00D93A02"/>
    <w:rsid w:val="00D94986"/>
    <w:rsid w:val="00D974F3"/>
    <w:rsid w:val="00DA0093"/>
    <w:rsid w:val="00DA50D9"/>
    <w:rsid w:val="00DB0871"/>
    <w:rsid w:val="00DB4A72"/>
    <w:rsid w:val="00DB712C"/>
    <w:rsid w:val="00DC2D86"/>
    <w:rsid w:val="00DC6409"/>
    <w:rsid w:val="00DD716A"/>
    <w:rsid w:val="00DE58EF"/>
    <w:rsid w:val="00E006DB"/>
    <w:rsid w:val="00E0406E"/>
    <w:rsid w:val="00E12371"/>
    <w:rsid w:val="00E25367"/>
    <w:rsid w:val="00E330CD"/>
    <w:rsid w:val="00E378A9"/>
    <w:rsid w:val="00E4507E"/>
    <w:rsid w:val="00E4510C"/>
    <w:rsid w:val="00E552E4"/>
    <w:rsid w:val="00E55B2F"/>
    <w:rsid w:val="00E577E8"/>
    <w:rsid w:val="00E63CD1"/>
    <w:rsid w:val="00E63EE3"/>
    <w:rsid w:val="00E904C0"/>
    <w:rsid w:val="00E90917"/>
    <w:rsid w:val="00E90C03"/>
    <w:rsid w:val="00E91C02"/>
    <w:rsid w:val="00E947D6"/>
    <w:rsid w:val="00E95A72"/>
    <w:rsid w:val="00E96429"/>
    <w:rsid w:val="00E96F01"/>
    <w:rsid w:val="00E97DC8"/>
    <w:rsid w:val="00EA3634"/>
    <w:rsid w:val="00EA6717"/>
    <w:rsid w:val="00EA7077"/>
    <w:rsid w:val="00EB6280"/>
    <w:rsid w:val="00EC2687"/>
    <w:rsid w:val="00EC543C"/>
    <w:rsid w:val="00EC6FD6"/>
    <w:rsid w:val="00ED7990"/>
    <w:rsid w:val="00EE1FA5"/>
    <w:rsid w:val="00EE2444"/>
    <w:rsid w:val="00EF4123"/>
    <w:rsid w:val="00EF621D"/>
    <w:rsid w:val="00F005C5"/>
    <w:rsid w:val="00F0184D"/>
    <w:rsid w:val="00F115EF"/>
    <w:rsid w:val="00F13899"/>
    <w:rsid w:val="00F14F7F"/>
    <w:rsid w:val="00F22E6F"/>
    <w:rsid w:val="00F266EC"/>
    <w:rsid w:val="00F30977"/>
    <w:rsid w:val="00F30B89"/>
    <w:rsid w:val="00F35EFE"/>
    <w:rsid w:val="00F36E7A"/>
    <w:rsid w:val="00F56F19"/>
    <w:rsid w:val="00F605FF"/>
    <w:rsid w:val="00F678A4"/>
    <w:rsid w:val="00F82DB3"/>
    <w:rsid w:val="00F95230"/>
    <w:rsid w:val="00F95A1D"/>
    <w:rsid w:val="00F96097"/>
    <w:rsid w:val="00FA0F75"/>
    <w:rsid w:val="00FA2E5B"/>
    <w:rsid w:val="00FA3EC5"/>
    <w:rsid w:val="00FA5452"/>
    <w:rsid w:val="00FB5FD3"/>
    <w:rsid w:val="00FC0C7E"/>
    <w:rsid w:val="00FC2907"/>
    <w:rsid w:val="00FC2DF5"/>
    <w:rsid w:val="00FD2E4E"/>
    <w:rsid w:val="00FD55BE"/>
    <w:rsid w:val="00FD7ECE"/>
    <w:rsid w:val="00FE1B9F"/>
    <w:rsid w:val="00FE5143"/>
    <w:rsid w:val="00FE5A03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5A3B4"/>
  <w15:docId w15:val="{CEE09C25-07B2-4A6F-B9EB-09F34CB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D6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D7D"/>
    <w:pPr>
      <w:ind w:left="720"/>
      <w:contextualSpacing/>
    </w:pPr>
  </w:style>
  <w:style w:type="paragraph" w:styleId="Bezodstpw">
    <w:name w:val="No Spacing"/>
    <w:uiPriority w:val="1"/>
    <w:qFormat/>
    <w:rsid w:val="00FC2D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C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C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hyperlink" Target="http://bip.mirow.pl" TargetMode="External"/><Relationship Id="rId5" Type="http://schemas.openxmlformats.org/officeDocument/2006/relationships/hyperlink" Target="http://mirow.pl" TargetMode="External"/><Relationship Id="rId4" Type="http://schemas.openxmlformats.org/officeDocument/2006/relationships/hyperlink" Target="mailto:urzad@mir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Bodo\AppData\Local\Microsoft\Windows\INetCache\Content.Outlook\Q76JQ8MK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7AFE2-6BD2-4639-802C-204BA75F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0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Bodo</dc:creator>
  <cp:keywords/>
  <dc:description/>
  <cp:lastModifiedBy>Jacek Trelka</cp:lastModifiedBy>
  <cp:revision>2</cp:revision>
  <cp:lastPrinted>2021-02-04T08:58:00Z</cp:lastPrinted>
  <dcterms:created xsi:type="dcterms:W3CDTF">2022-10-17T10:23:00Z</dcterms:created>
  <dcterms:modified xsi:type="dcterms:W3CDTF">2022-10-17T10:23:00Z</dcterms:modified>
</cp:coreProperties>
</file>