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A6D29" w14:textId="77777777" w:rsidR="00F0265F" w:rsidRDefault="00F0265F" w:rsidP="00F0265F">
      <w:pPr>
        <w:jc w:val="right"/>
      </w:pPr>
    </w:p>
    <w:p w14:paraId="186A7F76" w14:textId="77777777" w:rsidR="00F0265F" w:rsidRDefault="00F0265F" w:rsidP="00F0265F">
      <w:pPr>
        <w:jc w:val="right"/>
      </w:pPr>
      <w:r>
        <w:t>Mirów</w:t>
      </w:r>
      <w:r w:rsidR="00BE00C9">
        <w:t xml:space="preserve"> Stary</w:t>
      </w:r>
      <w:r w:rsidRPr="008D34F1">
        <w:t>, dnia .................</w:t>
      </w:r>
      <w:r>
        <w:t>.................</w:t>
      </w:r>
    </w:p>
    <w:p w14:paraId="48A882DF" w14:textId="77777777" w:rsidR="00F0265F" w:rsidRDefault="00F0265F" w:rsidP="00F0265F">
      <w:pPr>
        <w:jc w:val="right"/>
      </w:pPr>
    </w:p>
    <w:p w14:paraId="03B176EA" w14:textId="77777777" w:rsidR="00F0265F" w:rsidRPr="008D34F1" w:rsidRDefault="00F0265F" w:rsidP="00BE00C9">
      <w:pPr>
        <w:spacing w:line="240" w:lineRule="auto"/>
        <w:ind w:right="5472"/>
      </w:pPr>
      <w:r w:rsidRPr="008D34F1">
        <w:t>...................................................</w:t>
      </w:r>
      <w:r>
        <w:t>.......</w:t>
      </w:r>
    </w:p>
    <w:p w14:paraId="4A2B9093" w14:textId="77777777" w:rsidR="00F0265F" w:rsidRPr="008D34F1" w:rsidRDefault="00F0265F" w:rsidP="00BE00C9">
      <w:pPr>
        <w:spacing w:line="240" w:lineRule="auto"/>
        <w:ind w:right="5472"/>
        <w:jc w:val="center"/>
        <w:rPr>
          <w:sz w:val="28"/>
          <w:szCs w:val="28"/>
          <w:vertAlign w:val="superscript"/>
        </w:rPr>
      </w:pPr>
      <w:r w:rsidRPr="008D34F1">
        <w:rPr>
          <w:sz w:val="28"/>
          <w:szCs w:val="28"/>
          <w:vertAlign w:val="superscript"/>
        </w:rPr>
        <w:t>imię i nazwisko</w:t>
      </w:r>
      <w:r>
        <w:rPr>
          <w:sz w:val="28"/>
          <w:szCs w:val="28"/>
          <w:vertAlign w:val="superscript"/>
        </w:rPr>
        <w:t xml:space="preserve"> (podać wszystkich </w:t>
      </w:r>
      <w:r w:rsidRPr="008D34F1">
        <w:rPr>
          <w:sz w:val="28"/>
          <w:szCs w:val="28"/>
          <w:vertAlign w:val="superscript"/>
        </w:rPr>
        <w:t>współwłaścicieli i ich adresy)</w:t>
      </w:r>
    </w:p>
    <w:p w14:paraId="04563FA2" w14:textId="77777777" w:rsidR="00F0265F" w:rsidRDefault="00F0265F" w:rsidP="00BE00C9">
      <w:pPr>
        <w:spacing w:line="240" w:lineRule="auto"/>
        <w:ind w:right="5472"/>
      </w:pPr>
      <w:r w:rsidRPr="008D34F1">
        <w:t>....................</w:t>
      </w:r>
      <w:r>
        <w:t>.................................</w:t>
      </w:r>
      <w:r w:rsidR="00BC6517">
        <w:t>..</w:t>
      </w:r>
      <w:r>
        <w:t>.</w:t>
      </w:r>
    </w:p>
    <w:p w14:paraId="7BD3D05D" w14:textId="77777777" w:rsidR="00F0265F" w:rsidRPr="00F0265F" w:rsidRDefault="00F0265F" w:rsidP="00BE00C9">
      <w:pPr>
        <w:spacing w:line="240" w:lineRule="auto"/>
        <w:ind w:right="5472"/>
        <w:jc w:val="center"/>
      </w:pPr>
      <w:r w:rsidRPr="008D34F1">
        <w:rPr>
          <w:vertAlign w:val="superscript"/>
        </w:rPr>
        <w:t>adres</w:t>
      </w:r>
    </w:p>
    <w:p w14:paraId="07ED6791" w14:textId="77777777" w:rsidR="00F0265F" w:rsidRPr="008D34F1" w:rsidRDefault="00F0265F" w:rsidP="00BE00C9">
      <w:pPr>
        <w:spacing w:line="240" w:lineRule="auto"/>
        <w:ind w:right="5472"/>
      </w:pPr>
      <w:r w:rsidRPr="008D34F1">
        <w:t>..................................................</w:t>
      </w:r>
      <w:r w:rsidR="00BC6517">
        <w:t>....</w:t>
      </w:r>
      <w:r w:rsidRPr="008D34F1">
        <w:t>.</w:t>
      </w:r>
      <w:r>
        <w:t xml:space="preserve">                                   </w:t>
      </w:r>
    </w:p>
    <w:p w14:paraId="39AAC8D1" w14:textId="77777777" w:rsidR="00F0265F" w:rsidRDefault="00F0265F" w:rsidP="00BE00C9">
      <w:pPr>
        <w:spacing w:line="240" w:lineRule="auto"/>
        <w:ind w:right="5472"/>
        <w:jc w:val="center"/>
      </w:pPr>
    </w:p>
    <w:p w14:paraId="67E6DB08" w14:textId="77777777" w:rsidR="00F0265F" w:rsidRPr="008D34F1" w:rsidRDefault="00F0265F" w:rsidP="00BE00C9">
      <w:pPr>
        <w:spacing w:line="240" w:lineRule="auto"/>
        <w:ind w:right="5472"/>
      </w:pPr>
      <w:r w:rsidRPr="008D34F1">
        <w:t>...................................................</w:t>
      </w:r>
      <w:r w:rsidR="00BC6517">
        <w:t>....</w:t>
      </w:r>
    </w:p>
    <w:p w14:paraId="1E6DAB55" w14:textId="77777777" w:rsidR="00F0265F" w:rsidRDefault="00F0265F" w:rsidP="00BE00C9">
      <w:pPr>
        <w:spacing w:line="240" w:lineRule="auto"/>
        <w:ind w:right="5472"/>
        <w:jc w:val="center"/>
        <w:rPr>
          <w:vertAlign w:val="superscript"/>
        </w:rPr>
      </w:pPr>
      <w:r w:rsidRPr="008D34F1">
        <w:rPr>
          <w:vertAlign w:val="superscript"/>
        </w:rPr>
        <w:t>nr telefonu kontaktowego</w:t>
      </w:r>
    </w:p>
    <w:p w14:paraId="7052A528" w14:textId="77777777" w:rsidR="00F0265F" w:rsidRDefault="00F0265F" w:rsidP="00BE00C9">
      <w:pPr>
        <w:pStyle w:val="Tytu"/>
        <w:spacing w:line="360" w:lineRule="auto"/>
        <w:rPr>
          <w:b/>
          <w:sz w:val="28"/>
          <w:szCs w:val="28"/>
        </w:rPr>
      </w:pPr>
      <w:r>
        <w:rPr>
          <w:vertAlign w:val="superscript"/>
        </w:rPr>
        <w:t xml:space="preserve">                                                                                   </w:t>
      </w:r>
      <w:r w:rsidR="004D7B50">
        <w:rPr>
          <w:vertAlign w:val="superscript"/>
        </w:rPr>
        <w:t xml:space="preserve">      </w:t>
      </w:r>
      <w:r w:rsidR="00BC6517">
        <w:rPr>
          <w:vertAlign w:val="superscript"/>
        </w:rPr>
        <w:t xml:space="preserve">  </w:t>
      </w:r>
      <w:r w:rsidR="004D7B50">
        <w:rPr>
          <w:vertAlign w:val="superscript"/>
        </w:rPr>
        <w:t xml:space="preserve"> </w:t>
      </w:r>
      <w:r w:rsidR="004D7B50">
        <w:rPr>
          <w:b/>
          <w:sz w:val="28"/>
          <w:szCs w:val="28"/>
        </w:rPr>
        <w:t>WÓJT GMINY MIRÓW</w:t>
      </w:r>
    </w:p>
    <w:p w14:paraId="2D96E219" w14:textId="77777777" w:rsidR="004D7B50" w:rsidRPr="00BC6517" w:rsidRDefault="004D7B50" w:rsidP="00BE00C9">
      <w:pPr>
        <w:pStyle w:val="Tytu"/>
        <w:spacing w:line="360" w:lineRule="auto"/>
        <w:rPr>
          <w:b/>
        </w:rPr>
      </w:pPr>
      <w:r>
        <w:t xml:space="preserve">                                                           </w:t>
      </w:r>
      <w:r w:rsidRPr="00BC6517">
        <w:rPr>
          <w:b/>
          <w:sz w:val="28"/>
          <w:szCs w:val="28"/>
        </w:rPr>
        <w:t>MIRÓW STARY 27</w:t>
      </w:r>
      <w:r w:rsidRPr="00BC6517">
        <w:rPr>
          <w:b/>
        </w:rPr>
        <w:t xml:space="preserve">                                       </w:t>
      </w:r>
    </w:p>
    <w:p w14:paraId="106CA896" w14:textId="77777777" w:rsidR="00F0265F" w:rsidRPr="00BC6517" w:rsidRDefault="004D7B50" w:rsidP="00BE00C9">
      <w:pPr>
        <w:pStyle w:val="Tytu"/>
        <w:spacing w:line="360" w:lineRule="auto"/>
        <w:rPr>
          <w:b/>
          <w:sz w:val="28"/>
          <w:szCs w:val="28"/>
        </w:rPr>
      </w:pPr>
      <w:r w:rsidRPr="00BC6517">
        <w:rPr>
          <w:b/>
        </w:rPr>
        <w:t xml:space="preserve">                                                      </w:t>
      </w:r>
      <w:r w:rsidR="00BC6517">
        <w:rPr>
          <w:b/>
        </w:rPr>
        <w:t xml:space="preserve"> </w:t>
      </w:r>
      <w:r w:rsidRPr="00BC6517">
        <w:rPr>
          <w:b/>
        </w:rPr>
        <w:t xml:space="preserve"> </w:t>
      </w:r>
      <w:r w:rsidR="00BC6517">
        <w:rPr>
          <w:b/>
          <w:sz w:val="28"/>
          <w:szCs w:val="28"/>
        </w:rPr>
        <w:t>26</w:t>
      </w:r>
      <w:r w:rsidRPr="00BC6517">
        <w:rPr>
          <w:b/>
          <w:sz w:val="28"/>
          <w:szCs w:val="28"/>
        </w:rPr>
        <w:t>–503 MIRÓW STARY</w:t>
      </w:r>
      <w:r w:rsidRPr="00BC6517">
        <w:rPr>
          <w:b/>
        </w:rPr>
        <w:t xml:space="preserve">                       </w:t>
      </w:r>
    </w:p>
    <w:p w14:paraId="338C2B41" w14:textId="77777777" w:rsidR="00F0265F" w:rsidRDefault="004D7B50" w:rsidP="00BE00C9">
      <w:pPr>
        <w:pStyle w:val="Tytu"/>
        <w:spacing w:line="360" w:lineRule="auto"/>
      </w:pPr>
      <w:r>
        <w:t xml:space="preserve">                                                                        </w:t>
      </w:r>
    </w:p>
    <w:p w14:paraId="23642F43" w14:textId="77777777" w:rsidR="00F0265F" w:rsidRPr="008D34F1" w:rsidRDefault="00F0265F" w:rsidP="00F0265F">
      <w:pPr>
        <w:jc w:val="center"/>
        <w:rPr>
          <w:b/>
          <w:sz w:val="28"/>
          <w:szCs w:val="28"/>
        </w:rPr>
      </w:pPr>
      <w:r w:rsidRPr="008D34F1">
        <w:rPr>
          <w:b/>
          <w:sz w:val="28"/>
          <w:szCs w:val="28"/>
        </w:rPr>
        <w:t>WNIOSEK</w:t>
      </w:r>
    </w:p>
    <w:p w14:paraId="5575DE3A" w14:textId="77777777" w:rsidR="00F0265F" w:rsidRPr="00BC6517" w:rsidRDefault="00F0265F" w:rsidP="00BC6517">
      <w:pPr>
        <w:jc w:val="center"/>
        <w:rPr>
          <w:b/>
          <w:sz w:val="24"/>
          <w:szCs w:val="24"/>
        </w:rPr>
      </w:pPr>
      <w:r w:rsidRPr="00BC6517">
        <w:rPr>
          <w:b/>
          <w:sz w:val="24"/>
          <w:szCs w:val="24"/>
        </w:rPr>
        <w:t xml:space="preserve">o wydanie opinii o zgodności proponowanego podziału w oparciu o decyzję o warunkach zabudowy </w:t>
      </w:r>
    </w:p>
    <w:p w14:paraId="25DB3C73" w14:textId="77777777" w:rsidR="00F0265F" w:rsidRPr="003767BE" w:rsidRDefault="00F0265F" w:rsidP="004D7B50">
      <w:pPr>
        <w:spacing w:line="360" w:lineRule="auto"/>
        <w:ind w:firstLine="708"/>
      </w:pPr>
      <w:r w:rsidRPr="003767BE">
        <w:t>Niniejszym zwracam</w:t>
      </w:r>
      <w:r>
        <w:t>/y</w:t>
      </w:r>
      <w:r w:rsidRPr="003767BE">
        <w:t xml:space="preserve">  się  z  wnioskiem  o  wydanie  opinii w sprawie zgodności  wstępnego projektu podziału działki położonej w …</w:t>
      </w:r>
      <w:r w:rsidR="004D7B50">
        <w:t xml:space="preserve">……………………………………...…… oznaczonej </w:t>
      </w:r>
      <w:r w:rsidRPr="003767BE">
        <w:t>jako działka/ki</w:t>
      </w:r>
      <w:r w:rsidR="004D7B50">
        <w:t xml:space="preserve"> nr……………………………………………………………………..</w:t>
      </w:r>
      <w:r w:rsidRPr="003767BE">
        <w:t xml:space="preserve"> </w:t>
      </w:r>
    </w:p>
    <w:p w14:paraId="66AAD866" w14:textId="77777777" w:rsidR="00F0265F" w:rsidRDefault="00F0265F" w:rsidP="00F0265F">
      <w:pPr>
        <w:spacing w:line="360" w:lineRule="auto"/>
        <w:jc w:val="both"/>
      </w:pPr>
      <w:r w:rsidRPr="003767BE">
        <w:t>z warunkami określonymi w decyzji o warunkach zabudowy i zagospodarowania terenu (jeżeli była wydana i obowiązuje w dniu złożenia wniosku)</w:t>
      </w:r>
      <w:r>
        <w:t>.</w:t>
      </w:r>
    </w:p>
    <w:p w14:paraId="433CABFA" w14:textId="77777777" w:rsidR="00F0265F" w:rsidRPr="00E90580" w:rsidRDefault="00F0265F" w:rsidP="004D7B50">
      <w:pPr>
        <w:spacing w:line="360" w:lineRule="auto"/>
      </w:pPr>
      <w:r>
        <w:t>W wyniku podziału działki nr  ………..…………………</w:t>
      </w:r>
      <w:r w:rsidRPr="00E90580">
        <w:t xml:space="preserve"> powstaną projektowane do wydzielenia działki, oznaczone nr: ………………………………………………</w:t>
      </w:r>
      <w:r>
        <w:t>………………………………………………….</w:t>
      </w:r>
    </w:p>
    <w:p w14:paraId="099E7761" w14:textId="77777777" w:rsidR="00F0265F" w:rsidRDefault="00F0265F" w:rsidP="00F0265F">
      <w:pPr>
        <w:spacing w:line="360" w:lineRule="auto"/>
        <w:jc w:val="both"/>
        <w:rPr>
          <w:b/>
        </w:rPr>
      </w:pPr>
      <w:r w:rsidRPr="00E90580">
        <w:t>……………………………………………………………………………………………………………</w:t>
      </w:r>
    </w:p>
    <w:p w14:paraId="1F568AC0" w14:textId="77777777" w:rsidR="004D7B50" w:rsidRDefault="00F0265F" w:rsidP="004D7B50">
      <w:pPr>
        <w:spacing w:line="360" w:lineRule="auto"/>
        <w:jc w:val="both"/>
      </w:pPr>
      <w:r w:rsidRPr="008D34F1">
        <w:t xml:space="preserve">na wstępnym projekcie podziału. </w:t>
      </w:r>
    </w:p>
    <w:p w14:paraId="5615984D" w14:textId="77777777" w:rsidR="004D7B50" w:rsidRDefault="004D7B50" w:rsidP="004D7B50">
      <w:pPr>
        <w:spacing w:line="360" w:lineRule="auto"/>
        <w:jc w:val="both"/>
      </w:pPr>
    </w:p>
    <w:p w14:paraId="1580B6CA" w14:textId="77777777" w:rsidR="00F0265F" w:rsidRPr="00E90580" w:rsidRDefault="00F0265F" w:rsidP="004D7B50">
      <w:pPr>
        <w:spacing w:line="360" w:lineRule="auto"/>
      </w:pPr>
      <w:r w:rsidRPr="008D34F1">
        <w:t>Celem dokona</w:t>
      </w:r>
      <w:r>
        <w:t xml:space="preserve">nia podziału nieruchomości jest </w:t>
      </w:r>
      <w:r w:rsidRPr="00E90580">
        <w:t>…………………………………………………………….......</w:t>
      </w:r>
      <w:r w:rsidR="004D7B50">
        <w:t>.........................................................</w:t>
      </w:r>
    </w:p>
    <w:p w14:paraId="05F11DAE" w14:textId="77777777" w:rsidR="00F0265F" w:rsidRPr="00E90580" w:rsidRDefault="00F0265F" w:rsidP="00F0265F">
      <w:pPr>
        <w:spacing w:line="360" w:lineRule="auto"/>
        <w:jc w:val="both"/>
      </w:pPr>
      <w:r w:rsidRPr="00E90580">
        <w:t>……………………………………………………………………………………………………………</w:t>
      </w:r>
    </w:p>
    <w:p w14:paraId="0E0C5BD4" w14:textId="77777777" w:rsidR="00F0265F" w:rsidRPr="00EC15FD" w:rsidRDefault="00F0265F" w:rsidP="00F0265F">
      <w:pPr>
        <w:autoSpaceDE w:val="0"/>
        <w:autoSpaceDN w:val="0"/>
        <w:adjustRightInd w:val="0"/>
        <w:spacing w:line="360" w:lineRule="auto"/>
        <w:jc w:val="both"/>
        <w:rPr>
          <w:rFonts w:eastAsia="Calibri" w:cs="Arial"/>
          <w:lang w:eastAsia="pl-PL"/>
        </w:rPr>
      </w:pPr>
      <w:r w:rsidRPr="00EC15FD">
        <w:rPr>
          <w:rFonts w:eastAsia="Calibri"/>
          <w:lang w:eastAsia="pl-PL"/>
        </w:rPr>
        <w:t>Dla działek objętych podziałem</w:t>
      </w:r>
      <w:r>
        <w:rPr>
          <w:rFonts w:eastAsia="Calibri"/>
          <w:lang w:eastAsia="pl-PL"/>
        </w:rPr>
        <w:t xml:space="preserve"> przewiduje się</w:t>
      </w:r>
      <w:r w:rsidRPr="00EC15FD">
        <w:rPr>
          <w:rFonts w:eastAsia="Calibri"/>
          <w:lang w:eastAsia="pl-PL"/>
        </w:rPr>
        <w:t xml:space="preserve"> dostęp do drogi publicznej poprzez</w:t>
      </w:r>
      <w:r w:rsidRPr="00EC15FD">
        <w:rPr>
          <w:rFonts w:eastAsia="Calibri" w:cs="Arial"/>
          <w:lang w:eastAsia="pl-PL"/>
        </w:rPr>
        <w:t xml:space="preserve"> ................………………………………………………………………………………………….….…</w:t>
      </w:r>
    </w:p>
    <w:p w14:paraId="0B2B8FA9" w14:textId="77777777" w:rsidR="00F0265F" w:rsidRPr="00EC15FD" w:rsidRDefault="00F0265F" w:rsidP="00F0265F">
      <w:pPr>
        <w:autoSpaceDE w:val="0"/>
        <w:autoSpaceDN w:val="0"/>
        <w:adjustRightInd w:val="0"/>
        <w:spacing w:line="360" w:lineRule="auto"/>
        <w:jc w:val="both"/>
        <w:rPr>
          <w:rFonts w:eastAsia="Calibri" w:cs="Arial"/>
        </w:rPr>
      </w:pPr>
      <w:r w:rsidRPr="00EC15FD">
        <w:rPr>
          <w:rFonts w:eastAsia="Calibri" w:cs="Arial"/>
          <w:lang w:eastAsia="pl-PL"/>
        </w:rPr>
        <w:t>……………………………………………………………………………………………………….…...</w:t>
      </w:r>
    </w:p>
    <w:p w14:paraId="2133105A" w14:textId="77777777" w:rsidR="00F0265F" w:rsidRDefault="00F0265F" w:rsidP="00F0265F">
      <w:pPr>
        <w:rPr>
          <w:sz w:val="28"/>
          <w:szCs w:val="28"/>
          <w:vertAlign w:val="superscript"/>
        </w:rPr>
      </w:pPr>
    </w:p>
    <w:p w14:paraId="3F070AE3" w14:textId="77777777" w:rsidR="00F0265F" w:rsidRPr="00D61DE7" w:rsidRDefault="00F0265F" w:rsidP="00F0265F">
      <w:pPr>
        <w:jc w:val="right"/>
      </w:pPr>
      <w:r w:rsidRPr="00D61DE7">
        <w:t>..........................................................</w:t>
      </w:r>
    </w:p>
    <w:p w14:paraId="0C39772B" w14:textId="77777777" w:rsidR="00F0265F" w:rsidRPr="00D61DE7" w:rsidRDefault="00F0265F" w:rsidP="00F0265F">
      <w:pPr>
        <w:jc w:val="right"/>
      </w:pPr>
    </w:p>
    <w:p w14:paraId="139D51CA" w14:textId="77777777" w:rsidR="00F0265F" w:rsidRPr="00D61DE7" w:rsidRDefault="00F0265F" w:rsidP="00F0265F">
      <w:pPr>
        <w:jc w:val="right"/>
      </w:pPr>
      <w:r w:rsidRPr="00D61DE7">
        <w:t>..........................................................</w:t>
      </w:r>
    </w:p>
    <w:p w14:paraId="15576975" w14:textId="77777777" w:rsidR="00F0265F" w:rsidRPr="002F28EF" w:rsidRDefault="00F0265F" w:rsidP="00F0265F">
      <w:pPr>
        <w:ind w:left="4956" w:firstLine="708"/>
        <w:jc w:val="center"/>
        <w:rPr>
          <w:sz w:val="28"/>
          <w:szCs w:val="28"/>
          <w:vertAlign w:val="superscript"/>
        </w:rPr>
      </w:pPr>
      <w:r w:rsidRPr="00D61DE7">
        <w:rPr>
          <w:sz w:val="28"/>
          <w:szCs w:val="28"/>
          <w:vertAlign w:val="superscript"/>
        </w:rPr>
        <w:t>podpis/y wnioskodawcy/ów</w:t>
      </w:r>
    </w:p>
    <w:p w14:paraId="55757463" w14:textId="77777777" w:rsidR="00F0265F" w:rsidRPr="00BC6517" w:rsidRDefault="00F0265F" w:rsidP="00F0265F">
      <w:pPr>
        <w:jc w:val="both"/>
        <w:rPr>
          <w:sz w:val="18"/>
          <w:szCs w:val="18"/>
        </w:rPr>
      </w:pPr>
      <w:r w:rsidRPr="00BC6517">
        <w:rPr>
          <w:sz w:val="18"/>
          <w:szCs w:val="18"/>
        </w:rPr>
        <w:t>Załączniki:</w:t>
      </w:r>
    </w:p>
    <w:p w14:paraId="15FECD5D" w14:textId="77777777" w:rsidR="00F0265F" w:rsidRPr="00BC6517" w:rsidRDefault="00F0265F" w:rsidP="00F0265F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jc w:val="both"/>
        <w:rPr>
          <w:sz w:val="18"/>
          <w:szCs w:val="18"/>
        </w:rPr>
      </w:pPr>
      <w:r w:rsidRPr="00BC6517">
        <w:rPr>
          <w:sz w:val="18"/>
          <w:szCs w:val="18"/>
        </w:rPr>
        <w:t>Wypis z katastru nieruchomości  (ewidencji gruntów i budynków);</w:t>
      </w:r>
    </w:p>
    <w:p w14:paraId="6B1922A1" w14:textId="77777777" w:rsidR="00F0265F" w:rsidRPr="00BC6517" w:rsidRDefault="00F0265F" w:rsidP="00F0265F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jc w:val="both"/>
        <w:rPr>
          <w:sz w:val="18"/>
          <w:szCs w:val="18"/>
        </w:rPr>
      </w:pPr>
      <w:r w:rsidRPr="00BC6517">
        <w:rPr>
          <w:sz w:val="18"/>
          <w:szCs w:val="18"/>
        </w:rPr>
        <w:t>dokument stwierdzający tytuł prawny do nieruchomości (aktualny odpis zwykły z księgi wieczystej lub oświadczenie przedstawiające aktualny stan wpisów w księdze wieczystej założonej dla nieruchomości objętej wnioskiem o podział ze wskazaniem numeru księgi wieczystej,</w:t>
      </w:r>
    </w:p>
    <w:p w14:paraId="3E525D05" w14:textId="77777777" w:rsidR="00F0265F" w:rsidRPr="00BC6517" w:rsidRDefault="00F0265F" w:rsidP="00F0265F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jc w:val="both"/>
        <w:rPr>
          <w:b/>
          <w:sz w:val="18"/>
          <w:szCs w:val="18"/>
        </w:rPr>
      </w:pPr>
      <w:r w:rsidRPr="00BC6517">
        <w:rPr>
          <w:sz w:val="18"/>
          <w:szCs w:val="18"/>
        </w:rPr>
        <w:t>wstępny projekt podziału opracowany na aktualnej kopii mapy zasadniczej, a w przypadku jej braku na kopii mapy katastralnej (ewidencyjnej) ze wskazaniem dostępu do drogi publicznej (w sposób graficzny lub opisowy). Wstępny projekt podziału powinien zawierać wszystkie niezbędne elementy wskazane w Rozporządzeniu Rady Ministrów z dnia 7 grudnia 2004 r. w sprawie sposobu i trybu dokonywania podziałów nieruchomości - (min. 3 szt.),</w:t>
      </w:r>
    </w:p>
    <w:p w14:paraId="78C75D42" w14:textId="77777777" w:rsidR="00F0265F" w:rsidRPr="00BC6517" w:rsidRDefault="00F0265F" w:rsidP="00F0265F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jc w:val="both"/>
        <w:rPr>
          <w:b/>
          <w:sz w:val="18"/>
          <w:szCs w:val="18"/>
        </w:rPr>
      </w:pPr>
      <w:r w:rsidRPr="00BC6517">
        <w:rPr>
          <w:sz w:val="18"/>
          <w:szCs w:val="18"/>
        </w:rPr>
        <w:t>kopia prawomocnej decyzji o warunkach zabudowy i zagospodarowania terenu, jeżeli była wydana przed dniem złożenia wniosku o podział, obowiązująca w dniu składania wniosku (w przypadku braku planu miejscowego),</w:t>
      </w:r>
    </w:p>
    <w:p w14:paraId="1351A205" w14:textId="77777777" w:rsidR="00F0265F" w:rsidRPr="00BC6517" w:rsidRDefault="00F0265F" w:rsidP="00F0265F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jc w:val="both"/>
        <w:rPr>
          <w:sz w:val="18"/>
          <w:szCs w:val="18"/>
        </w:rPr>
      </w:pPr>
      <w:r w:rsidRPr="00BC6517">
        <w:rPr>
          <w:sz w:val="18"/>
          <w:szCs w:val="18"/>
        </w:rPr>
        <w:t>kopia mapy katastralnej obejmującą nieruchomość podlegającą podziałowi (wydruk z mapy ewidencyjnej).</w:t>
      </w:r>
    </w:p>
    <w:p w14:paraId="3DC142CD" w14:textId="77777777" w:rsidR="00F0265F" w:rsidRDefault="00F0265F" w:rsidP="00F0265F">
      <w:pPr>
        <w:widowControl w:val="0"/>
        <w:contextualSpacing/>
        <w:jc w:val="both"/>
        <w:rPr>
          <w:b/>
          <w:bCs/>
          <w:sz w:val="18"/>
          <w:szCs w:val="18"/>
        </w:rPr>
      </w:pPr>
    </w:p>
    <w:p w14:paraId="3A2C9A06" w14:textId="77777777" w:rsidR="00F0265F" w:rsidRDefault="00F0265F" w:rsidP="00F0265F">
      <w:pPr>
        <w:widowControl w:val="0"/>
        <w:contextualSpacing/>
        <w:jc w:val="both"/>
        <w:rPr>
          <w:b/>
          <w:bCs/>
          <w:sz w:val="18"/>
          <w:szCs w:val="18"/>
        </w:rPr>
      </w:pPr>
    </w:p>
    <w:p w14:paraId="5C1DB311" w14:textId="77777777" w:rsidR="00F0265F" w:rsidRDefault="00F0265F" w:rsidP="00F0265F">
      <w:pPr>
        <w:widowControl w:val="0"/>
        <w:contextualSpacing/>
        <w:jc w:val="both"/>
        <w:rPr>
          <w:b/>
          <w:bCs/>
          <w:sz w:val="18"/>
          <w:szCs w:val="18"/>
        </w:rPr>
      </w:pPr>
    </w:p>
    <w:p w14:paraId="7A6B79AD" w14:textId="77777777" w:rsidR="00F0265F" w:rsidRDefault="00F0265F" w:rsidP="004D7B50">
      <w:pPr>
        <w:widowControl w:val="0"/>
        <w:contextualSpacing/>
        <w:jc w:val="both"/>
        <w:rPr>
          <w:b/>
          <w:bCs/>
          <w:sz w:val="18"/>
          <w:szCs w:val="18"/>
        </w:rPr>
      </w:pPr>
    </w:p>
    <w:p w14:paraId="0827CE46" w14:textId="77777777" w:rsidR="00F0265F" w:rsidRPr="004D7B50" w:rsidRDefault="00F0265F" w:rsidP="00F0265F">
      <w:pPr>
        <w:spacing w:after="160" w:line="259" w:lineRule="auto"/>
        <w:ind w:right="-284" w:firstLine="708"/>
        <w:jc w:val="both"/>
        <w:rPr>
          <w:rFonts w:ascii="Cambria" w:hAnsi="Cambria"/>
          <w:iCs/>
        </w:rPr>
      </w:pPr>
      <w:r w:rsidRPr="004D7B50">
        <w:rPr>
          <w:rFonts w:ascii="Cambria" w:eastAsia="Calibri" w:hAnsi="Cambria"/>
          <w:iCs/>
        </w:rPr>
        <w:t xml:space="preserve">Ja, niżej podpisany/a </w:t>
      </w:r>
      <w:r w:rsidRPr="004D7B50">
        <w:rPr>
          <w:rFonts w:ascii="Cambria" w:eastAsia="Calibri" w:hAnsi="Cambria"/>
          <w:b/>
          <w:bCs/>
          <w:iCs/>
        </w:rPr>
        <w:t>wyrażam zgodę</w:t>
      </w:r>
      <w:r w:rsidRPr="004D7B50">
        <w:rPr>
          <w:rFonts w:ascii="Cambria" w:eastAsia="Calibri" w:hAnsi="Cambria"/>
          <w:iCs/>
        </w:rPr>
        <w:t xml:space="preserve"> </w:t>
      </w:r>
      <w:r w:rsidRPr="004D7B50">
        <w:rPr>
          <w:rFonts w:ascii="Cambria" w:eastAsia="Calibri" w:hAnsi="Cambria"/>
          <w:b/>
          <w:bCs/>
          <w:iCs/>
        </w:rPr>
        <w:t>na przetwarzanie moich danych osobowych</w:t>
      </w:r>
      <w:r w:rsidRPr="004D7B50">
        <w:rPr>
          <w:rFonts w:ascii="Cambria" w:hAnsi="Cambria"/>
          <w:b/>
          <w:bCs/>
          <w:iCs/>
        </w:rPr>
        <w:t xml:space="preserve"> </w:t>
      </w:r>
      <w:r w:rsidRPr="004D7B50">
        <w:rPr>
          <w:rFonts w:ascii="Cambria" w:hAnsi="Cambria"/>
          <w:b/>
          <w:bCs/>
          <w:iCs/>
        </w:rPr>
        <w:br/>
        <w:t xml:space="preserve">w zakresie numeru telefonu </w:t>
      </w:r>
      <w:r w:rsidRPr="004D7B50">
        <w:rPr>
          <w:rFonts w:ascii="Cambria" w:hAnsi="Cambria"/>
          <w:iCs/>
        </w:rPr>
        <w:t xml:space="preserve">w zakresie </w:t>
      </w:r>
      <w:r w:rsidRPr="004D7B50">
        <w:rPr>
          <w:rFonts w:ascii="Cambria" w:eastAsia="Calibri" w:hAnsi="Cambria"/>
          <w:iCs/>
          <w:lang w:bidi="en-US"/>
        </w:rPr>
        <w:t>rozpatrzenia i realizacji niniejszego wniosku</w:t>
      </w:r>
      <w:r w:rsidRPr="004D7B50">
        <w:rPr>
          <w:rFonts w:ascii="Cambria" w:eastAsia="Calibri" w:hAnsi="Cambria"/>
          <w:iCs/>
        </w:rPr>
        <w:t xml:space="preserve">. </w:t>
      </w:r>
      <w:r w:rsidRPr="004D7B50">
        <w:rPr>
          <w:rFonts w:ascii="Cambria" w:hAnsi="Cambria"/>
          <w:iCs/>
        </w:rPr>
        <w:t xml:space="preserve">Jestem świadomy/a przysługującego mi prawa do wycofania zgody, jak również faktu, </w:t>
      </w:r>
      <w:proofErr w:type="spellStart"/>
      <w:r w:rsidRPr="004D7B50">
        <w:rPr>
          <w:rFonts w:ascii="Cambria" w:hAnsi="Cambria"/>
          <w:iCs/>
        </w:rPr>
        <w:t>że</w:t>
      </w:r>
      <w:proofErr w:type="spellEnd"/>
      <w:r w:rsidRPr="004D7B50">
        <w:rPr>
          <w:rFonts w:ascii="Cambria" w:hAnsi="Cambria"/>
          <w:iCs/>
        </w:rPr>
        <w:t xml:space="preserve"> wycofanie zgody nie ma wpływu na zgodność z prawem przetwarzania, którego dokonano na podstawie zgody przed jej wycofaniem. Zgodę mogę odwołać poprzez wysłanie adekwatnego wniosku do Administratora danych listownie lub pisemnie.</w:t>
      </w:r>
    </w:p>
    <w:p w14:paraId="7A21009C" w14:textId="77777777" w:rsidR="00F0265F" w:rsidRPr="00FB1E3F" w:rsidRDefault="00F0265F" w:rsidP="00BE00C9">
      <w:pPr>
        <w:spacing w:after="160" w:line="259" w:lineRule="auto"/>
        <w:ind w:right="-284"/>
        <w:jc w:val="both"/>
        <w:rPr>
          <w:rFonts w:ascii="Cambria" w:eastAsia="Calibri" w:hAnsi="Cambria"/>
        </w:rPr>
      </w:pPr>
    </w:p>
    <w:tbl>
      <w:tblPr>
        <w:tblW w:w="930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1"/>
        <w:gridCol w:w="4819"/>
      </w:tblGrid>
      <w:tr w:rsidR="00F0265F" w:rsidRPr="00FB1E3F" w14:paraId="5FD872E3" w14:textId="77777777" w:rsidTr="00CD1A5A">
        <w:tc>
          <w:tcPr>
            <w:tcW w:w="448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214ED1" w14:textId="77777777" w:rsidR="00F0265F" w:rsidRPr="00FB1E3F" w:rsidRDefault="00F0265F" w:rsidP="00CD1A5A">
            <w:pPr>
              <w:suppressLineNumbers/>
              <w:autoSpaceDN w:val="0"/>
              <w:snapToGrid w:val="0"/>
              <w:rPr>
                <w:rFonts w:ascii="Cambria" w:eastAsia="NSimSun" w:hAnsi="Cambria"/>
                <w:kern w:val="3"/>
                <w:lang w:eastAsia="zh-CN" w:bidi="hi-IN"/>
              </w:rPr>
            </w:pP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9825E" w14:textId="77777777" w:rsidR="00F0265F" w:rsidRPr="00FB1E3F" w:rsidRDefault="00F0265F" w:rsidP="004D7B50">
            <w:pPr>
              <w:suppressLineNumbers/>
              <w:autoSpaceDN w:val="0"/>
              <w:rPr>
                <w:rFonts w:ascii="Cambria" w:eastAsia="NSimSun" w:hAnsi="Cambria"/>
                <w:kern w:val="3"/>
                <w:lang w:eastAsia="zh-CN" w:bidi="hi-IN"/>
              </w:rPr>
            </w:pPr>
            <w:r w:rsidRPr="00FB1E3F">
              <w:rPr>
                <w:rFonts w:ascii="Cambria" w:eastAsia="NSimSun" w:hAnsi="Cambria"/>
                <w:kern w:val="3"/>
                <w:lang w:eastAsia="zh-CN" w:bidi="hi-IN"/>
              </w:rPr>
              <w:t>………………….………………………………………………..</w:t>
            </w:r>
          </w:p>
          <w:p w14:paraId="026B0CD8" w14:textId="77777777" w:rsidR="00F0265F" w:rsidRPr="00FB1E3F" w:rsidRDefault="00F0265F" w:rsidP="00CD1A5A">
            <w:pPr>
              <w:suppressLineNumbers/>
              <w:autoSpaceDN w:val="0"/>
              <w:jc w:val="right"/>
              <w:rPr>
                <w:rFonts w:ascii="Cambria" w:eastAsia="NSimSun" w:hAnsi="Cambria"/>
                <w:kern w:val="3"/>
                <w:lang w:eastAsia="zh-CN" w:bidi="hi-IN"/>
              </w:rPr>
            </w:pPr>
            <w:r w:rsidRPr="00FB1E3F">
              <w:rPr>
                <w:rFonts w:ascii="Cambria" w:eastAsia="NSimSun" w:hAnsi="Cambria"/>
                <w:b/>
                <w:bCs/>
                <w:kern w:val="3"/>
                <w:lang w:eastAsia="zh-CN" w:bidi="hi-IN"/>
              </w:rPr>
              <w:t>/data i czytelny podpis Wnioskodawcy/</w:t>
            </w:r>
          </w:p>
        </w:tc>
      </w:tr>
    </w:tbl>
    <w:p w14:paraId="0DBC660E" w14:textId="77777777" w:rsidR="00F0265F" w:rsidRPr="00FB1E3F" w:rsidRDefault="00F0265F" w:rsidP="00F0265F">
      <w:pPr>
        <w:spacing w:after="160" w:line="259" w:lineRule="auto"/>
        <w:rPr>
          <w:rFonts w:eastAsia="Calibri"/>
          <w:sz w:val="26"/>
          <w:szCs w:val="26"/>
        </w:rPr>
      </w:pPr>
    </w:p>
    <w:p w14:paraId="0FA3EDAC" w14:textId="77777777" w:rsidR="00F0265F" w:rsidRPr="00FB1E3F" w:rsidRDefault="00F0265F" w:rsidP="00F0265F">
      <w:pPr>
        <w:widowControl w:val="0"/>
        <w:ind w:left="709"/>
        <w:contextualSpacing/>
        <w:jc w:val="both"/>
        <w:rPr>
          <w:b/>
          <w:bCs/>
          <w:sz w:val="18"/>
          <w:szCs w:val="18"/>
        </w:rPr>
      </w:pPr>
    </w:p>
    <w:p w14:paraId="1EE19702" w14:textId="77777777" w:rsidR="00F0265F" w:rsidRDefault="00F0265F" w:rsidP="00F0265F">
      <w:pPr>
        <w:widowControl w:val="0"/>
        <w:ind w:left="709"/>
        <w:contextualSpacing/>
        <w:jc w:val="both"/>
        <w:rPr>
          <w:b/>
          <w:bCs/>
          <w:sz w:val="18"/>
          <w:szCs w:val="18"/>
          <w:u w:val="single"/>
        </w:rPr>
      </w:pPr>
    </w:p>
    <w:p w14:paraId="4F6AF20E" w14:textId="77777777" w:rsidR="00F0265F" w:rsidRPr="00205446" w:rsidRDefault="00F0265F" w:rsidP="00F0265F">
      <w:pPr>
        <w:widowControl w:val="0"/>
        <w:ind w:left="709"/>
        <w:contextualSpacing/>
        <w:jc w:val="both"/>
        <w:rPr>
          <w:sz w:val="18"/>
          <w:szCs w:val="18"/>
        </w:rPr>
      </w:pPr>
    </w:p>
    <w:p w14:paraId="54D4E41E" w14:textId="77777777" w:rsidR="00F0265F" w:rsidRPr="00B933A8" w:rsidRDefault="00F0265F" w:rsidP="00F0265F">
      <w:pPr>
        <w:widowControl w:val="0"/>
        <w:ind w:left="709"/>
        <w:contextualSpacing/>
        <w:jc w:val="both"/>
        <w:rPr>
          <w:sz w:val="18"/>
          <w:szCs w:val="18"/>
        </w:rPr>
      </w:pPr>
    </w:p>
    <w:p w14:paraId="0640355C" w14:textId="77777777" w:rsidR="00BC6517" w:rsidRPr="008C2D53" w:rsidRDefault="00BC6517" w:rsidP="00BC6517">
      <w:pPr>
        <w:jc w:val="center"/>
        <w:rPr>
          <w:rFonts w:cs="Arial"/>
          <w:b/>
        </w:rPr>
      </w:pPr>
      <w:r w:rsidRPr="008C2D53">
        <w:rPr>
          <w:rFonts w:cs="Arial"/>
          <w:b/>
        </w:rPr>
        <w:t>INFORMACJE O PRZETWARZANIU DANYCH OSOBOWYCH</w:t>
      </w:r>
    </w:p>
    <w:p w14:paraId="684BB175" w14:textId="77777777" w:rsidR="003242D7" w:rsidRDefault="003242D7" w:rsidP="003242D7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Zgodnie z art. 13 ogólnego rozporządzenia o ochronie danych osobowych z dnia 27 kwietnia 2016 r.(Dz. Urz. UE L 119 z 04.05.2016) informuję, iż:</w:t>
      </w:r>
    </w:p>
    <w:p w14:paraId="3AE3C7B2" w14:textId="77777777" w:rsidR="003242D7" w:rsidRDefault="003242D7" w:rsidP="003242D7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1)</w:t>
      </w:r>
      <w:r>
        <w:rPr>
          <w:rFonts w:ascii="Segoe UI" w:hAnsi="Segoe UI" w:cs="Segoe UI"/>
          <w:color w:val="212529"/>
          <w:sz w:val="21"/>
          <w:szCs w:val="21"/>
        </w:rPr>
        <w:t xml:space="preserve"> </w:t>
      </w:r>
      <w:r>
        <w:rPr>
          <w:rFonts w:ascii="Segoe UI" w:hAnsi="Segoe UI" w:cs="Segoe UI"/>
          <w:color w:val="212529"/>
          <w:sz w:val="21"/>
          <w:szCs w:val="21"/>
        </w:rPr>
        <w:t>administratorem Pani/Pana danych osobowych jest Gminny Ośrodek Pomocy Społecznej w Mirowie, Mirów Stary 27, 26-503 Mirów Stary</w:t>
      </w:r>
    </w:p>
    <w:p w14:paraId="4F70CA9C" w14:textId="77777777" w:rsidR="003242D7" w:rsidRDefault="003242D7" w:rsidP="003242D7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2)</w:t>
      </w:r>
      <w:r>
        <w:rPr>
          <w:rFonts w:ascii="Segoe UI" w:hAnsi="Segoe UI" w:cs="Segoe UI"/>
          <w:color w:val="212529"/>
          <w:sz w:val="21"/>
          <w:szCs w:val="21"/>
        </w:rPr>
        <w:t xml:space="preserve"> </w:t>
      </w:r>
      <w:r>
        <w:rPr>
          <w:rFonts w:ascii="Segoe UI" w:hAnsi="Segoe UI" w:cs="Segoe UI"/>
          <w:color w:val="212529"/>
          <w:sz w:val="21"/>
          <w:szCs w:val="21"/>
        </w:rPr>
        <w:t>kontakt z Inspektorem Ochrony Danych - </w:t>
      </w:r>
      <w:hyperlink r:id="rId8" w:history="1">
        <w:r>
          <w:rPr>
            <w:rStyle w:val="Hipercze"/>
            <w:rFonts w:ascii="Segoe UI" w:hAnsi="Segoe UI" w:cs="Segoe UI"/>
            <w:color w:val="0073E6"/>
            <w:sz w:val="21"/>
            <w:szCs w:val="21"/>
          </w:rPr>
          <w:t>bodo.radom@gmail.com</w:t>
        </w:r>
      </w:hyperlink>
    </w:p>
    <w:p w14:paraId="35199F6F" w14:textId="77777777" w:rsidR="003242D7" w:rsidRDefault="003242D7" w:rsidP="003242D7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3) Pani/Pana dane osobowe przetwarzane będą w celu realizacji ustawowych zadań GOPS - na podstawie Art. 6 ust. 1 lit. c ogólnego rozporządzenia o ochronie danych osobowych z dnia 27 kwietnia 2016 r. oraz na podstawie Art. 9 ust.1 lit. a ogólnego rozporządzenia o ochronie danych osobowych z dnia 27 kwietnia 2016 r</w:t>
      </w:r>
    </w:p>
    <w:p w14:paraId="33063A38" w14:textId="77777777" w:rsidR="003242D7" w:rsidRDefault="003242D7" w:rsidP="003242D7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4) odbiorcami Pani/Pana danych osobowych będą wyłącznie podmioty uprawnione do uzyskania danych osobowych na podstawie przepisów prawa</w:t>
      </w:r>
    </w:p>
    <w:p w14:paraId="10F44878" w14:textId="77777777" w:rsidR="003242D7" w:rsidRDefault="003242D7" w:rsidP="003242D7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5) Pani/Pana dane osobowe przechowywane będą w czasie określonym przepisami prawa, zgodnie z instrukcją kancelaryjną</w:t>
      </w:r>
    </w:p>
    <w:p w14:paraId="068CDA12" w14:textId="77777777" w:rsidR="003242D7" w:rsidRDefault="003242D7" w:rsidP="003242D7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6)</w:t>
      </w:r>
      <w:r>
        <w:rPr>
          <w:rFonts w:ascii="Segoe UI" w:hAnsi="Segoe UI" w:cs="Segoe UI"/>
          <w:color w:val="212529"/>
          <w:sz w:val="21"/>
          <w:szCs w:val="21"/>
        </w:rPr>
        <w:t xml:space="preserve"> </w:t>
      </w:r>
      <w:r>
        <w:rPr>
          <w:rFonts w:ascii="Segoe UI" w:hAnsi="Segoe UI" w:cs="Segoe UI"/>
          <w:color w:val="212529"/>
          <w:sz w:val="21"/>
          <w:szCs w:val="21"/>
        </w:rPr>
        <w:t>posiada Pani/Pan prawo do żądania od administratora dostępu do danych osobowych, ich sprostowania lub ograniczenia przetwarzania</w:t>
      </w:r>
    </w:p>
    <w:p w14:paraId="64969A09" w14:textId="77777777" w:rsidR="003242D7" w:rsidRDefault="003242D7" w:rsidP="003242D7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7) ma Pani/Pan prawo wniesienia skargi do organu nadzorczego Prezesa Urzędu Ochrony Danych Osobowych, ul. Stawki 2, 00-193 Warszawa</w:t>
      </w:r>
    </w:p>
    <w:p w14:paraId="00A03FA3" w14:textId="77777777" w:rsidR="003242D7" w:rsidRDefault="003242D7" w:rsidP="003242D7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8) Pani/Pana dane osobowe nie są przetwarzane w sposób zautomatyzowany.</w:t>
      </w:r>
    </w:p>
    <w:p w14:paraId="1EB60711" w14:textId="77777777" w:rsidR="003242D7" w:rsidRDefault="003242D7" w:rsidP="003242D7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9) Pani/Pana osobowe nie są przekazywane do państw trzecich</w:t>
      </w:r>
    </w:p>
    <w:p w14:paraId="4839C927" w14:textId="77777777" w:rsidR="003242D7" w:rsidRDefault="003242D7" w:rsidP="003242D7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10) </w:t>
      </w:r>
      <w:bookmarkStart w:id="0" w:name="_GoBack"/>
      <w:bookmarkEnd w:id="0"/>
      <w:r>
        <w:rPr>
          <w:rFonts w:ascii="Segoe UI" w:hAnsi="Segoe UI" w:cs="Segoe UI"/>
          <w:color w:val="212529"/>
          <w:sz w:val="21"/>
          <w:szCs w:val="21"/>
        </w:rPr>
        <w:t>podanie danych osobowych w zakresie wymaganym ustawodawstwem jest obligatoryjne</w:t>
      </w:r>
    </w:p>
    <w:p w14:paraId="6BE6C86D" w14:textId="77777777" w:rsidR="00765821" w:rsidRPr="00D17D5E" w:rsidRDefault="00765821" w:rsidP="00D17D5E"/>
    <w:sectPr w:rsidR="00765821" w:rsidRPr="00D17D5E" w:rsidSect="00BC6517">
      <w:headerReference w:type="default" r:id="rId9"/>
      <w:footerReference w:type="default" r:id="rId10"/>
      <w:pgSz w:w="11906" w:h="16838"/>
      <w:pgMar w:top="1418" w:right="1418" w:bottom="1021" w:left="1418" w:header="709" w:footer="709" w:gutter="0"/>
      <w:pgBorders w:offsetFrom="page">
        <w:top w:val="single" w:sz="4" w:space="13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52F20" w14:textId="77777777" w:rsidR="00355C13" w:rsidRDefault="00355C13" w:rsidP="008D1100">
      <w:pPr>
        <w:spacing w:after="0" w:line="240" w:lineRule="auto"/>
      </w:pPr>
      <w:r>
        <w:separator/>
      </w:r>
    </w:p>
  </w:endnote>
  <w:endnote w:type="continuationSeparator" w:id="0">
    <w:p w14:paraId="740BAF78" w14:textId="77777777" w:rsidR="00355C13" w:rsidRDefault="00355C13" w:rsidP="008D1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C001D" w14:textId="77777777" w:rsidR="00543688" w:rsidRDefault="00854EB9" w:rsidP="008D1100">
    <w:pPr>
      <w:pStyle w:val="Stopka"/>
      <w:jc w:val="center"/>
      <w:rPr>
        <w:sz w:val="16"/>
      </w:rPr>
    </w:pPr>
    <w:r>
      <w:rPr>
        <w:noProof/>
        <w:sz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651C58E" wp14:editId="5A1497C0">
              <wp:simplePos x="0" y="0"/>
              <wp:positionH relativeFrom="column">
                <wp:posOffset>-347345</wp:posOffset>
              </wp:positionH>
              <wp:positionV relativeFrom="paragraph">
                <wp:posOffset>93345</wp:posOffset>
              </wp:positionV>
              <wp:extent cx="6486525" cy="0"/>
              <wp:effectExtent l="24130" t="17145" r="23495" b="2095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6525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B4E7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27.35pt;margin-top:7.35pt;width:510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" strokecolor="#f79646 [3209]" strokeweight="2.5pt">
              <v:shadow color="#868686"/>
            </v:shape>
          </w:pict>
        </mc:Fallback>
      </mc:AlternateContent>
    </w:r>
  </w:p>
  <w:p w14:paraId="7B5D25EF" w14:textId="77777777" w:rsidR="008D1100" w:rsidRPr="008D1100" w:rsidRDefault="008D1100" w:rsidP="008D1100">
    <w:pPr>
      <w:pStyle w:val="Stopka"/>
      <w:jc w:val="center"/>
      <w:rPr>
        <w:sz w:val="16"/>
      </w:rPr>
    </w:pPr>
    <w:r w:rsidRPr="008D1100">
      <w:rPr>
        <w:sz w:val="16"/>
      </w:rPr>
      <w:t>Konto bankowe: -  91 9115 0002 0000 0101 5189 0004</w:t>
    </w:r>
  </w:p>
  <w:p w14:paraId="3F853404" w14:textId="77777777" w:rsidR="008D1100" w:rsidRPr="008D1100" w:rsidRDefault="001A491E" w:rsidP="008D1100">
    <w:pPr>
      <w:pStyle w:val="Stopka"/>
      <w:jc w:val="center"/>
      <w:rPr>
        <w:sz w:val="16"/>
      </w:rPr>
    </w:pPr>
    <w:r>
      <w:rPr>
        <w:sz w:val="16"/>
      </w:rPr>
      <w:t>NIP: 799-195-89-71  REGON: 670223847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2B989" w14:textId="77777777" w:rsidR="00355C13" w:rsidRDefault="00355C13" w:rsidP="008D1100">
      <w:pPr>
        <w:spacing w:after="0" w:line="240" w:lineRule="auto"/>
      </w:pPr>
      <w:r>
        <w:separator/>
      </w:r>
    </w:p>
  </w:footnote>
  <w:footnote w:type="continuationSeparator" w:id="0">
    <w:p w14:paraId="4A511419" w14:textId="77777777" w:rsidR="00355C13" w:rsidRDefault="00355C13" w:rsidP="008D1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C9FC0" w14:textId="77777777" w:rsidR="008D1100" w:rsidRDefault="00854EB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6367F9" wp14:editId="2E98753A">
              <wp:simplePos x="0" y="0"/>
              <wp:positionH relativeFrom="column">
                <wp:posOffset>1452880</wp:posOffset>
              </wp:positionH>
              <wp:positionV relativeFrom="paragraph">
                <wp:posOffset>-230505</wp:posOffset>
              </wp:positionV>
              <wp:extent cx="3057525" cy="295275"/>
              <wp:effectExtent l="0" t="0" r="4445" b="190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7525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0E7F4F" w14:textId="77777777" w:rsidR="008D1100" w:rsidRPr="008D1100" w:rsidRDefault="001A491E" w:rsidP="008D1100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GMINA MIRÓW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6367F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4.4pt;margin-top:-18.15pt;width:240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" stroked="f">
              <v:textbox>
                <w:txbxContent>
                  <w:p w14:paraId="630E7F4F" w14:textId="77777777" w:rsidR="008D1100" w:rsidRPr="008D1100" w:rsidRDefault="001A491E" w:rsidP="008D1100">
                    <w:pPr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GMINA MIRÓW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9D60DA2" wp14:editId="13D5D858">
              <wp:simplePos x="0" y="0"/>
              <wp:positionH relativeFrom="column">
                <wp:posOffset>-347345</wp:posOffset>
              </wp:positionH>
              <wp:positionV relativeFrom="paragraph">
                <wp:posOffset>393065</wp:posOffset>
              </wp:positionV>
              <wp:extent cx="6486525" cy="0"/>
              <wp:effectExtent l="24130" t="21590" r="23495" b="1651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6525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3F76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27.35pt;margin-top:30.95pt;width:510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" strokecolor="#f79646 [3209]" strokeweight="2.5pt">
              <v:shadow color="#868686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D96F4E" wp14:editId="698FB3D0">
              <wp:simplePos x="0" y="0"/>
              <wp:positionH relativeFrom="column">
                <wp:posOffset>370205</wp:posOffset>
              </wp:positionH>
              <wp:positionV relativeFrom="paragraph">
                <wp:posOffset>5080</wp:posOffset>
              </wp:positionV>
              <wp:extent cx="5401310" cy="387985"/>
              <wp:effectExtent l="0" t="0" r="63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1310" cy="387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B1578B" w14:textId="77777777" w:rsidR="008D1100" w:rsidRDefault="008D1100" w:rsidP="008D1100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</w:rPr>
                          </w:pPr>
                          <w:r w:rsidRPr="008D1100">
                            <w:rPr>
                              <w:sz w:val="16"/>
                            </w:rPr>
                            <w:t xml:space="preserve">Mirów Stary 27, 26 – 503 Mirów Stary, powiat – szydłowiecki, województwo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 w:rsidRPr="008D1100">
                            <w:rPr>
                              <w:sz w:val="16"/>
                            </w:rPr>
                            <w:t xml:space="preserve"> mazowieckie</w:t>
                          </w:r>
                        </w:p>
                        <w:p w14:paraId="03785554" w14:textId="77777777" w:rsidR="008D1100" w:rsidRPr="008D1100" w:rsidRDefault="008D1100" w:rsidP="008D1100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lang w:val="en-US"/>
                            </w:rPr>
                          </w:pPr>
                          <w:r w:rsidRPr="008D1100">
                            <w:rPr>
                              <w:sz w:val="16"/>
                              <w:lang w:val="en-US"/>
                            </w:rPr>
                            <w:t xml:space="preserve">Tel. (48) 628 38 89, Fax (48) </w:t>
                          </w:r>
                          <w:r w:rsidR="00953C45">
                            <w:rPr>
                              <w:sz w:val="16"/>
                              <w:lang w:val="en-US"/>
                            </w:rPr>
                            <w:t>306 70 06</w:t>
                          </w:r>
                          <w:r w:rsidRPr="008D1100">
                            <w:rPr>
                              <w:sz w:val="16"/>
                              <w:lang w:val="en-US"/>
                            </w:rPr>
                            <w:t xml:space="preserve">, email: </w:t>
                          </w:r>
                          <w:hyperlink r:id="rId1" w:history="1">
                            <w:r w:rsidRPr="008D1100">
                              <w:rPr>
                                <w:rStyle w:val="Hipercze"/>
                                <w:sz w:val="16"/>
                                <w:lang w:val="en-US"/>
                              </w:rPr>
                              <w:t>urzad@mirow.pl</w:t>
                            </w:r>
                          </w:hyperlink>
                          <w:r w:rsidRPr="008D1100">
                            <w:rPr>
                              <w:sz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8D1100">
                            <w:rPr>
                              <w:sz w:val="16"/>
                              <w:lang w:val="en-US"/>
                            </w:rPr>
                            <w:t>strona</w:t>
                          </w:r>
                          <w:proofErr w:type="spellEnd"/>
                          <w:r w:rsidRPr="008D1100">
                            <w:rPr>
                              <w:sz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8D1100">
                            <w:rPr>
                              <w:sz w:val="16"/>
                              <w:lang w:val="en-US"/>
                            </w:rPr>
                            <w:t>internetowa</w:t>
                          </w:r>
                          <w:proofErr w:type="spellEnd"/>
                          <w:r w:rsidRPr="008D1100">
                            <w:rPr>
                              <w:sz w:val="16"/>
                              <w:lang w:val="en-US"/>
                            </w:rPr>
                            <w:t xml:space="preserve">: </w:t>
                          </w:r>
                          <w:hyperlink r:id="rId2" w:history="1">
                            <w:r w:rsidRPr="008D1100">
                              <w:rPr>
                                <w:rStyle w:val="Hipercze"/>
                                <w:sz w:val="16"/>
                                <w:lang w:val="en-US"/>
                              </w:rPr>
                              <w:t>mirow.pl</w:t>
                            </w:r>
                          </w:hyperlink>
                          <w:r w:rsidRPr="008D1100">
                            <w:rPr>
                              <w:sz w:val="16"/>
                              <w:lang w:val="en-US"/>
                            </w:rPr>
                            <w:t xml:space="preserve"> BIP: </w:t>
                          </w:r>
                          <w:hyperlink r:id="rId3" w:history="1">
                            <w:r w:rsidRPr="008D1100">
                              <w:rPr>
                                <w:rStyle w:val="Hipercze"/>
                                <w:sz w:val="16"/>
                                <w:lang w:val="en-US"/>
                              </w:rPr>
                              <w:t>bip.mirow.pl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D96F4E" id="Text Box 3" o:spid="_x0000_s1027" type="#_x0000_t202" style="position:absolute;margin-left:29.15pt;margin-top:.4pt;width:425.3pt;height:3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" stroked="f">
              <v:textbox>
                <w:txbxContent>
                  <w:p w14:paraId="59B1578B" w14:textId="77777777" w:rsidR="008D1100" w:rsidRDefault="008D1100" w:rsidP="008D1100">
                    <w:pPr>
                      <w:spacing w:after="0" w:line="240" w:lineRule="auto"/>
                      <w:jc w:val="center"/>
                      <w:rPr>
                        <w:sz w:val="16"/>
                      </w:rPr>
                    </w:pPr>
                    <w:r w:rsidRPr="008D1100">
                      <w:rPr>
                        <w:sz w:val="16"/>
                      </w:rPr>
                      <w:t xml:space="preserve">Mirów Stary 27, 26 – 503 Mirów Stary, powiat – szydłowiecki, województwo </w:t>
                    </w:r>
                    <w:r>
                      <w:rPr>
                        <w:sz w:val="16"/>
                      </w:rPr>
                      <w:t>–</w:t>
                    </w:r>
                    <w:r w:rsidRPr="008D1100">
                      <w:rPr>
                        <w:sz w:val="16"/>
                      </w:rPr>
                      <w:t xml:space="preserve"> mazowieckie</w:t>
                    </w:r>
                  </w:p>
                  <w:p w14:paraId="03785554" w14:textId="77777777" w:rsidR="008D1100" w:rsidRPr="008D1100" w:rsidRDefault="008D1100" w:rsidP="008D1100">
                    <w:pPr>
                      <w:spacing w:after="0" w:line="240" w:lineRule="auto"/>
                      <w:jc w:val="center"/>
                      <w:rPr>
                        <w:sz w:val="16"/>
                        <w:lang w:val="en-US"/>
                      </w:rPr>
                    </w:pPr>
                    <w:r w:rsidRPr="008D1100">
                      <w:rPr>
                        <w:sz w:val="16"/>
                        <w:lang w:val="en-US"/>
                      </w:rPr>
                      <w:t xml:space="preserve">Tel. (48) 628 38 89, Fax (48) </w:t>
                    </w:r>
                    <w:r w:rsidR="00953C45">
                      <w:rPr>
                        <w:sz w:val="16"/>
                        <w:lang w:val="en-US"/>
                      </w:rPr>
                      <w:t>306 70 06</w:t>
                    </w:r>
                    <w:r w:rsidRPr="008D1100">
                      <w:rPr>
                        <w:sz w:val="16"/>
                        <w:lang w:val="en-US"/>
                      </w:rPr>
                      <w:t xml:space="preserve">, email: </w:t>
                    </w:r>
                    <w:hyperlink r:id="rId4" w:history="1">
                      <w:r w:rsidRPr="008D1100">
                        <w:rPr>
                          <w:rStyle w:val="Hipercze"/>
                          <w:sz w:val="16"/>
                          <w:lang w:val="en-US"/>
                        </w:rPr>
                        <w:t>urzad@mirow.pl</w:t>
                      </w:r>
                    </w:hyperlink>
                    <w:r w:rsidRPr="008D1100">
                      <w:rPr>
                        <w:sz w:val="16"/>
                        <w:lang w:val="en-US"/>
                      </w:rPr>
                      <w:t xml:space="preserve"> </w:t>
                    </w:r>
                    <w:proofErr w:type="spellStart"/>
                    <w:r w:rsidRPr="008D1100">
                      <w:rPr>
                        <w:sz w:val="16"/>
                        <w:lang w:val="en-US"/>
                      </w:rPr>
                      <w:t>strona</w:t>
                    </w:r>
                    <w:proofErr w:type="spellEnd"/>
                    <w:r w:rsidRPr="008D1100">
                      <w:rPr>
                        <w:sz w:val="16"/>
                        <w:lang w:val="en-US"/>
                      </w:rPr>
                      <w:t xml:space="preserve"> </w:t>
                    </w:r>
                    <w:proofErr w:type="spellStart"/>
                    <w:r w:rsidRPr="008D1100">
                      <w:rPr>
                        <w:sz w:val="16"/>
                        <w:lang w:val="en-US"/>
                      </w:rPr>
                      <w:t>internetowa</w:t>
                    </w:r>
                    <w:proofErr w:type="spellEnd"/>
                    <w:r w:rsidRPr="008D1100">
                      <w:rPr>
                        <w:sz w:val="16"/>
                        <w:lang w:val="en-US"/>
                      </w:rPr>
                      <w:t xml:space="preserve">: </w:t>
                    </w:r>
                    <w:hyperlink r:id="rId5" w:history="1">
                      <w:r w:rsidRPr="008D1100">
                        <w:rPr>
                          <w:rStyle w:val="Hipercze"/>
                          <w:sz w:val="16"/>
                          <w:lang w:val="en-US"/>
                        </w:rPr>
                        <w:t>mirow.pl</w:t>
                      </w:r>
                    </w:hyperlink>
                    <w:r w:rsidRPr="008D1100">
                      <w:rPr>
                        <w:sz w:val="16"/>
                        <w:lang w:val="en-US"/>
                      </w:rPr>
                      <w:t xml:space="preserve"> BIP: </w:t>
                    </w:r>
                    <w:hyperlink r:id="rId6" w:history="1">
                      <w:r w:rsidRPr="008D1100">
                        <w:rPr>
                          <w:rStyle w:val="Hipercze"/>
                          <w:sz w:val="16"/>
                          <w:lang w:val="en-US"/>
                        </w:rPr>
                        <w:t>bip.mirow.pl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8D1100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48F22068" wp14:editId="0BD21A90">
          <wp:simplePos x="0" y="0"/>
          <wp:positionH relativeFrom="column">
            <wp:posOffset>-252096</wp:posOffset>
          </wp:positionH>
          <wp:positionV relativeFrom="paragraph">
            <wp:posOffset>-249555</wp:posOffset>
          </wp:positionV>
          <wp:extent cx="561975" cy="613064"/>
          <wp:effectExtent l="19050" t="0" r="9525" b="0"/>
          <wp:wrapNone/>
          <wp:docPr id="2" name="Obraz 0" descr="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561975" cy="6130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EA65782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0"/>
        <w:szCs w:val="20"/>
      </w:rPr>
    </w:lvl>
  </w:abstractNum>
  <w:abstractNum w:abstractNumId="1" w15:restartNumberingAfterBreak="0">
    <w:nsid w:val="11DB2E29"/>
    <w:multiLevelType w:val="multilevel"/>
    <w:tmpl w:val="2EDC0254"/>
    <w:lvl w:ilvl="0">
      <w:start w:val="1"/>
      <w:numFmt w:val="lowerLetter"/>
      <w:lvlText w:val="%1."/>
      <w:lvlJc w:val="left"/>
      <w:pPr>
        <w:ind w:left="720" w:hanging="360"/>
      </w:pPr>
      <w:rPr>
        <w:rFonts w:ascii="Cambria" w:hAnsi="Cambria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C19F6"/>
    <w:multiLevelType w:val="hybridMultilevel"/>
    <w:tmpl w:val="650AC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85442"/>
    <w:multiLevelType w:val="hybridMultilevel"/>
    <w:tmpl w:val="7CBA49B8"/>
    <w:lvl w:ilvl="0" w:tplc="63A424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4F66142"/>
    <w:multiLevelType w:val="hybridMultilevel"/>
    <w:tmpl w:val="7CBA49B8"/>
    <w:lvl w:ilvl="0" w:tplc="63A424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58032B1"/>
    <w:multiLevelType w:val="multilevel"/>
    <w:tmpl w:val="C138F9EC"/>
    <w:lvl w:ilvl="0">
      <w:start w:val="1"/>
      <w:numFmt w:val="lowerLetter"/>
      <w:lvlText w:val="%1."/>
      <w:lvlJc w:val="left"/>
      <w:pPr>
        <w:ind w:left="1080" w:hanging="360"/>
      </w:pPr>
      <w:rPr>
        <w:rFonts w:ascii="Cambria" w:hAnsi="Cambria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345A40"/>
    <w:multiLevelType w:val="hybridMultilevel"/>
    <w:tmpl w:val="6FD49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9A152E"/>
    <w:multiLevelType w:val="multilevel"/>
    <w:tmpl w:val="78B8C8B6"/>
    <w:lvl w:ilvl="0">
      <w:start w:val="1"/>
      <w:numFmt w:val="decimal"/>
      <w:lvlText w:val="%1."/>
      <w:lvlJc w:val="left"/>
      <w:pPr>
        <w:ind w:left="1068" w:hanging="360"/>
      </w:pPr>
      <w:rPr>
        <w:rFonts w:ascii="Cambria" w:hAnsi="Cambria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B1C"/>
    <w:rsid w:val="00002599"/>
    <w:rsid w:val="0000467B"/>
    <w:rsid w:val="000046BC"/>
    <w:rsid w:val="00033196"/>
    <w:rsid w:val="00033422"/>
    <w:rsid w:val="00037A2A"/>
    <w:rsid w:val="00040507"/>
    <w:rsid w:val="000405EA"/>
    <w:rsid w:val="00040C14"/>
    <w:rsid w:val="0005196B"/>
    <w:rsid w:val="0005593D"/>
    <w:rsid w:val="000564CE"/>
    <w:rsid w:val="000738FC"/>
    <w:rsid w:val="000741CA"/>
    <w:rsid w:val="00074E53"/>
    <w:rsid w:val="00075969"/>
    <w:rsid w:val="00080B64"/>
    <w:rsid w:val="00087346"/>
    <w:rsid w:val="0008757A"/>
    <w:rsid w:val="00094470"/>
    <w:rsid w:val="00097321"/>
    <w:rsid w:val="00097331"/>
    <w:rsid w:val="000A0511"/>
    <w:rsid w:val="000A5860"/>
    <w:rsid w:val="000A68C3"/>
    <w:rsid w:val="000B2736"/>
    <w:rsid w:val="000C4979"/>
    <w:rsid w:val="000C5899"/>
    <w:rsid w:val="000C7DCA"/>
    <w:rsid w:val="000D052D"/>
    <w:rsid w:val="000D0838"/>
    <w:rsid w:val="000D08E4"/>
    <w:rsid w:val="000D27F6"/>
    <w:rsid w:val="000D4652"/>
    <w:rsid w:val="000D724C"/>
    <w:rsid w:val="000E4A43"/>
    <w:rsid w:val="000F0995"/>
    <w:rsid w:val="000F1A06"/>
    <w:rsid w:val="000F4D70"/>
    <w:rsid w:val="000F55D9"/>
    <w:rsid w:val="0010053B"/>
    <w:rsid w:val="00104F2D"/>
    <w:rsid w:val="00104F34"/>
    <w:rsid w:val="00107D6C"/>
    <w:rsid w:val="001205DC"/>
    <w:rsid w:val="00124387"/>
    <w:rsid w:val="00127361"/>
    <w:rsid w:val="00127FE2"/>
    <w:rsid w:val="00132EDA"/>
    <w:rsid w:val="00134ED5"/>
    <w:rsid w:val="0013528F"/>
    <w:rsid w:val="001414DE"/>
    <w:rsid w:val="00143F1F"/>
    <w:rsid w:val="00144661"/>
    <w:rsid w:val="0014478E"/>
    <w:rsid w:val="001447C6"/>
    <w:rsid w:val="001475D5"/>
    <w:rsid w:val="00151CD4"/>
    <w:rsid w:val="001571D8"/>
    <w:rsid w:val="001612CC"/>
    <w:rsid w:val="00175CB5"/>
    <w:rsid w:val="0018060F"/>
    <w:rsid w:val="0018495F"/>
    <w:rsid w:val="00185106"/>
    <w:rsid w:val="00187268"/>
    <w:rsid w:val="00187C7F"/>
    <w:rsid w:val="001921AE"/>
    <w:rsid w:val="00195E24"/>
    <w:rsid w:val="001A0300"/>
    <w:rsid w:val="001A491E"/>
    <w:rsid w:val="001A5A50"/>
    <w:rsid w:val="001D284E"/>
    <w:rsid w:val="001E0518"/>
    <w:rsid w:val="001E0C12"/>
    <w:rsid w:val="001E61BA"/>
    <w:rsid w:val="001E7FD1"/>
    <w:rsid w:val="001F00C8"/>
    <w:rsid w:val="001F3FF1"/>
    <w:rsid w:val="001F5D1F"/>
    <w:rsid w:val="002040D7"/>
    <w:rsid w:val="00216D70"/>
    <w:rsid w:val="002201BB"/>
    <w:rsid w:val="0022029E"/>
    <w:rsid w:val="00223B9A"/>
    <w:rsid w:val="00227CF6"/>
    <w:rsid w:val="0023190A"/>
    <w:rsid w:val="002334AA"/>
    <w:rsid w:val="00236144"/>
    <w:rsid w:val="002434C2"/>
    <w:rsid w:val="00243931"/>
    <w:rsid w:val="00254239"/>
    <w:rsid w:val="0025455F"/>
    <w:rsid w:val="00262830"/>
    <w:rsid w:val="002673BD"/>
    <w:rsid w:val="00277D06"/>
    <w:rsid w:val="00281F78"/>
    <w:rsid w:val="00282054"/>
    <w:rsid w:val="00282691"/>
    <w:rsid w:val="00297F68"/>
    <w:rsid w:val="002A3638"/>
    <w:rsid w:val="002A56AE"/>
    <w:rsid w:val="002A67BC"/>
    <w:rsid w:val="002B4461"/>
    <w:rsid w:val="002C7BF6"/>
    <w:rsid w:val="002D2763"/>
    <w:rsid w:val="002D5D8D"/>
    <w:rsid w:val="002E38B6"/>
    <w:rsid w:val="002F0151"/>
    <w:rsid w:val="002F43CE"/>
    <w:rsid w:val="00303F3A"/>
    <w:rsid w:val="003163E6"/>
    <w:rsid w:val="0031782B"/>
    <w:rsid w:val="0032194C"/>
    <w:rsid w:val="0032337D"/>
    <w:rsid w:val="003242D7"/>
    <w:rsid w:val="003247FD"/>
    <w:rsid w:val="00344644"/>
    <w:rsid w:val="0034475F"/>
    <w:rsid w:val="003507AD"/>
    <w:rsid w:val="00351BFE"/>
    <w:rsid w:val="00355C13"/>
    <w:rsid w:val="00360F08"/>
    <w:rsid w:val="003728D8"/>
    <w:rsid w:val="003748D6"/>
    <w:rsid w:val="00381752"/>
    <w:rsid w:val="00381F89"/>
    <w:rsid w:val="0038677D"/>
    <w:rsid w:val="003906C4"/>
    <w:rsid w:val="003927EF"/>
    <w:rsid w:val="003A1050"/>
    <w:rsid w:val="003A1261"/>
    <w:rsid w:val="003A2150"/>
    <w:rsid w:val="003A24ED"/>
    <w:rsid w:val="003A2858"/>
    <w:rsid w:val="003A4074"/>
    <w:rsid w:val="003A5CAB"/>
    <w:rsid w:val="003A75B5"/>
    <w:rsid w:val="003C1982"/>
    <w:rsid w:val="003C2800"/>
    <w:rsid w:val="003D1D45"/>
    <w:rsid w:val="003D2001"/>
    <w:rsid w:val="003D2A42"/>
    <w:rsid w:val="003D4311"/>
    <w:rsid w:val="003E018B"/>
    <w:rsid w:val="003E1ECB"/>
    <w:rsid w:val="003E22B6"/>
    <w:rsid w:val="003E3C3B"/>
    <w:rsid w:val="003E3CA2"/>
    <w:rsid w:val="003F3C81"/>
    <w:rsid w:val="003F6705"/>
    <w:rsid w:val="003F74FC"/>
    <w:rsid w:val="00403178"/>
    <w:rsid w:val="00403D64"/>
    <w:rsid w:val="00411608"/>
    <w:rsid w:val="00412049"/>
    <w:rsid w:val="004135A8"/>
    <w:rsid w:val="00420E61"/>
    <w:rsid w:val="00423DF4"/>
    <w:rsid w:val="00425022"/>
    <w:rsid w:val="00425E35"/>
    <w:rsid w:val="004266A2"/>
    <w:rsid w:val="00426846"/>
    <w:rsid w:val="00427CE6"/>
    <w:rsid w:val="0043330C"/>
    <w:rsid w:val="004429F4"/>
    <w:rsid w:val="00443A41"/>
    <w:rsid w:val="00443AF9"/>
    <w:rsid w:val="00447084"/>
    <w:rsid w:val="004503D6"/>
    <w:rsid w:val="00453639"/>
    <w:rsid w:val="00453D24"/>
    <w:rsid w:val="00462973"/>
    <w:rsid w:val="00463E29"/>
    <w:rsid w:val="00472EB1"/>
    <w:rsid w:val="00480770"/>
    <w:rsid w:val="00483424"/>
    <w:rsid w:val="00484BCD"/>
    <w:rsid w:val="00487E11"/>
    <w:rsid w:val="004925FD"/>
    <w:rsid w:val="00496E37"/>
    <w:rsid w:val="004A3691"/>
    <w:rsid w:val="004A3F75"/>
    <w:rsid w:val="004A5A49"/>
    <w:rsid w:val="004A6D89"/>
    <w:rsid w:val="004B3009"/>
    <w:rsid w:val="004C0E38"/>
    <w:rsid w:val="004C25BB"/>
    <w:rsid w:val="004C3440"/>
    <w:rsid w:val="004C5CD7"/>
    <w:rsid w:val="004C6F22"/>
    <w:rsid w:val="004D7B50"/>
    <w:rsid w:val="004E0A78"/>
    <w:rsid w:val="004E1422"/>
    <w:rsid w:val="004E391E"/>
    <w:rsid w:val="004F0B42"/>
    <w:rsid w:val="004F2442"/>
    <w:rsid w:val="004F282C"/>
    <w:rsid w:val="004F5DC4"/>
    <w:rsid w:val="005008CB"/>
    <w:rsid w:val="00507B4C"/>
    <w:rsid w:val="005130B3"/>
    <w:rsid w:val="0051446E"/>
    <w:rsid w:val="005234C3"/>
    <w:rsid w:val="005252FB"/>
    <w:rsid w:val="00542A13"/>
    <w:rsid w:val="00543688"/>
    <w:rsid w:val="005449FF"/>
    <w:rsid w:val="0055051F"/>
    <w:rsid w:val="00551E2C"/>
    <w:rsid w:val="00556584"/>
    <w:rsid w:val="00566874"/>
    <w:rsid w:val="00571997"/>
    <w:rsid w:val="005827A5"/>
    <w:rsid w:val="005872AF"/>
    <w:rsid w:val="00587449"/>
    <w:rsid w:val="00591FC1"/>
    <w:rsid w:val="00592697"/>
    <w:rsid w:val="0059595C"/>
    <w:rsid w:val="005B0222"/>
    <w:rsid w:val="005B0AF4"/>
    <w:rsid w:val="005B13B0"/>
    <w:rsid w:val="005B4A75"/>
    <w:rsid w:val="005C3488"/>
    <w:rsid w:val="005C54A5"/>
    <w:rsid w:val="005D6C88"/>
    <w:rsid w:val="005F6D38"/>
    <w:rsid w:val="005F72D0"/>
    <w:rsid w:val="00603992"/>
    <w:rsid w:val="0061256F"/>
    <w:rsid w:val="006136A3"/>
    <w:rsid w:val="006141F7"/>
    <w:rsid w:val="00635F0F"/>
    <w:rsid w:val="00640BC3"/>
    <w:rsid w:val="00644CEA"/>
    <w:rsid w:val="006567F1"/>
    <w:rsid w:val="00657399"/>
    <w:rsid w:val="006658A9"/>
    <w:rsid w:val="00667333"/>
    <w:rsid w:val="00691AAB"/>
    <w:rsid w:val="00691C13"/>
    <w:rsid w:val="00696CA0"/>
    <w:rsid w:val="006A18CD"/>
    <w:rsid w:val="006A2B1C"/>
    <w:rsid w:val="006A6675"/>
    <w:rsid w:val="006A6B63"/>
    <w:rsid w:val="006B0FD3"/>
    <w:rsid w:val="006B19F7"/>
    <w:rsid w:val="006C77D6"/>
    <w:rsid w:val="006D2934"/>
    <w:rsid w:val="006E0DB9"/>
    <w:rsid w:val="006E251B"/>
    <w:rsid w:val="006E2E92"/>
    <w:rsid w:val="006F061A"/>
    <w:rsid w:val="006F4E1F"/>
    <w:rsid w:val="006F52E0"/>
    <w:rsid w:val="0070236D"/>
    <w:rsid w:val="0070355D"/>
    <w:rsid w:val="00706952"/>
    <w:rsid w:val="0071102B"/>
    <w:rsid w:val="00711775"/>
    <w:rsid w:val="00717307"/>
    <w:rsid w:val="00724BF9"/>
    <w:rsid w:val="00735249"/>
    <w:rsid w:val="00740C4D"/>
    <w:rsid w:val="00740D3E"/>
    <w:rsid w:val="00743FCB"/>
    <w:rsid w:val="0075364E"/>
    <w:rsid w:val="0075545D"/>
    <w:rsid w:val="00757098"/>
    <w:rsid w:val="00760CD9"/>
    <w:rsid w:val="00761DBE"/>
    <w:rsid w:val="0076348D"/>
    <w:rsid w:val="00764D14"/>
    <w:rsid w:val="00765821"/>
    <w:rsid w:val="00766A65"/>
    <w:rsid w:val="00767CB9"/>
    <w:rsid w:val="00776AD5"/>
    <w:rsid w:val="007847E9"/>
    <w:rsid w:val="00786C5C"/>
    <w:rsid w:val="0079039D"/>
    <w:rsid w:val="007A2223"/>
    <w:rsid w:val="007A4D6C"/>
    <w:rsid w:val="007A6738"/>
    <w:rsid w:val="007B0B9C"/>
    <w:rsid w:val="007B1DB0"/>
    <w:rsid w:val="007B220C"/>
    <w:rsid w:val="007C4072"/>
    <w:rsid w:val="007D3DFD"/>
    <w:rsid w:val="007D50B3"/>
    <w:rsid w:val="007D7488"/>
    <w:rsid w:val="007E3541"/>
    <w:rsid w:val="007E3AAB"/>
    <w:rsid w:val="007F0E3E"/>
    <w:rsid w:val="007F1690"/>
    <w:rsid w:val="007F1ECC"/>
    <w:rsid w:val="007F200C"/>
    <w:rsid w:val="007F460C"/>
    <w:rsid w:val="007F7F5B"/>
    <w:rsid w:val="00802E8B"/>
    <w:rsid w:val="00804D04"/>
    <w:rsid w:val="00805944"/>
    <w:rsid w:val="00810737"/>
    <w:rsid w:val="00810901"/>
    <w:rsid w:val="00812B84"/>
    <w:rsid w:val="00813EB2"/>
    <w:rsid w:val="00816574"/>
    <w:rsid w:val="00820966"/>
    <w:rsid w:val="00821456"/>
    <w:rsid w:val="00825803"/>
    <w:rsid w:val="00826F88"/>
    <w:rsid w:val="00827F50"/>
    <w:rsid w:val="00831F3E"/>
    <w:rsid w:val="0083316F"/>
    <w:rsid w:val="008356E2"/>
    <w:rsid w:val="00835EAF"/>
    <w:rsid w:val="00844DB9"/>
    <w:rsid w:val="008457FB"/>
    <w:rsid w:val="00847ADD"/>
    <w:rsid w:val="00847AFB"/>
    <w:rsid w:val="00854EB9"/>
    <w:rsid w:val="0085576C"/>
    <w:rsid w:val="00861CEF"/>
    <w:rsid w:val="00865B1C"/>
    <w:rsid w:val="008667EB"/>
    <w:rsid w:val="00873907"/>
    <w:rsid w:val="00874947"/>
    <w:rsid w:val="008760FE"/>
    <w:rsid w:val="00876BD6"/>
    <w:rsid w:val="00876FF4"/>
    <w:rsid w:val="00880256"/>
    <w:rsid w:val="0088224B"/>
    <w:rsid w:val="008826B8"/>
    <w:rsid w:val="00884A6A"/>
    <w:rsid w:val="00887757"/>
    <w:rsid w:val="00893655"/>
    <w:rsid w:val="008945A5"/>
    <w:rsid w:val="00895967"/>
    <w:rsid w:val="008A344E"/>
    <w:rsid w:val="008B6E93"/>
    <w:rsid w:val="008C0E90"/>
    <w:rsid w:val="008C583D"/>
    <w:rsid w:val="008C617E"/>
    <w:rsid w:val="008C72E4"/>
    <w:rsid w:val="008D0A0F"/>
    <w:rsid w:val="008D0EFF"/>
    <w:rsid w:val="008D105E"/>
    <w:rsid w:val="008D1100"/>
    <w:rsid w:val="008D478E"/>
    <w:rsid w:val="008E18F4"/>
    <w:rsid w:val="008E4A77"/>
    <w:rsid w:val="008E6997"/>
    <w:rsid w:val="008F4887"/>
    <w:rsid w:val="0090263B"/>
    <w:rsid w:val="0090279D"/>
    <w:rsid w:val="009029DD"/>
    <w:rsid w:val="009034CE"/>
    <w:rsid w:val="00903C1F"/>
    <w:rsid w:val="00921FF9"/>
    <w:rsid w:val="009242AA"/>
    <w:rsid w:val="009247B2"/>
    <w:rsid w:val="00930389"/>
    <w:rsid w:val="009315FD"/>
    <w:rsid w:val="00932305"/>
    <w:rsid w:val="00935DDE"/>
    <w:rsid w:val="0094594A"/>
    <w:rsid w:val="00945C08"/>
    <w:rsid w:val="00946944"/>
    <w:rsid w:val="00947E88"/>
    <w:rsid w:val="00951E55"/>
    <w:rsid w:val="009524E9"/>
    <w:rsid w:val="00953C45"/>
    <w:rsid w:val="00960D42"/>
    <w:rsid w:val="00961333"/>
    <w:rsid w:val="00962D34"/>
    <w:rsid w:val="00962DEE"/>
    <w:rsid w:val="009639CB"/>
    <w:rsid w:val="009747CE"/>
    <w:rsid w:val="00976F3B"/>
    <w:rsid w:val="00994C2A"/>
    <w:rsid w:val="0099551F"/>
    <w:rsid w:val="0099631F"/>
    <w:rsid w:val="009A192B"/>
    <w:rsid w:val="009A3952"/>
    <w:rsid w:val="009A4CBC"/>
    <w:rsid w:val="009B00CD"/>
    <w:rsid w:val="009C064E"/>
    <w:rsid w:val="009C3B60"/>
    <w:rsid w:val="009C47FD"/>
    <w:rsid w:val="009C7D8E"/>
    <w:rsid w:val="009D3E6D"/>
    <w:rsid w:val="009D76E3"/>
    <w:rsid w:val="009E0E36"/>
    <w:rsid w:val="009E4E83"/>
    <w:rsid w:val="009E51EC"/>
    <w:rsid w:val="009E75D5"/>
    <w:rsid w:val="009F04EA"/>
    <w:rsid w:val="009F06F0"/>
    <w:rsid w:val="00A021D9"/>
    <w:rsid w:val="00A0332A"/>
    <w:rsid w:val="00A03E07"/>
    <w:rsid w:val="00A0407B"/>
    <w:rsid w:val="00A12C44"/>
    <w:rsid w:val="00A32BA0"/>
    <w:rsid w:val="00A33D7D"/>
    <w:rsid w:val="00A34B54"/>
    <w:rsid w:val="00A44A38"/>
    <w:rsid w:val="00A613D6"/>
    <w:rsid w:val="00A65182"/>
    <w:rsid w:val="00A75445"/>
    <w:rsid w:val="00A81E1A"/>
    <w:rsid w:val="00A8488C"/>
    <w:rsid w:val="00A91245"/>
    <w:rsid w:val="00A92C4C"/>
    <w:rsid w:val="00A93450"/>
    <w:rsid w:val="00A96E74"/>
    <w:rsid w:val="00AA0F9D"/>
    <w:rsid w:val="00AA3165"/>
    <w:rsid w:val="00AA5AD7"/>
    <w:rsid w:val="00AB007C"/>
    <w:rsid w:val="00AB30DD"/>
    <w:rsid w:val="00AB6784"/>
    <w:rsid w:val="00AB7319"/>
    <w:rsid w:val="00AC238F"/>
    <w:rsid w:val="00AC6322"/>
    <w:rsid w:val="00AC715C"/>
    <w:rsid w:val="00AD0B26"/>
    <w:rsid w:val="00AD2CCE"/>
    <w:rsid w:val="00AD5D7E"/>
    <w:rsid w:val="00AE4770"/>
    <w:rsid w:val="00AE477F"/>
    <w:rsid w:val="00AE764A"/>
    <w:rsid w:val="00AF0AB2"/>
    <w:rsid w:val="00AF1789"/>
    <w:rsid w:val="00AF6B32"/>
    <w:rsid w:val="00B0130E"/>
    <w:rsid w:val="00B03499"/>
    <w:rsid w:val="00B22753"/>
    <w:rsid w:val="00B2485B"/>
    <w:rsid w:val="00B25367"/>
    <w:rsid w:val="00B30F87"/>
    <w:rsid w:val="00B3604D"/>
    <w:rsid w:val="00B40D7B"/>
    <w:rsid w:val="00B41B52"/>
    <w:rsid w:val="00B42651"/>
    <w:rsid w:val="00B43069"/>
    <w:rsid w:val="00B50ABF"/>
    <w:rsid w:val="00B57442"/>
    <w:rsid w:val="00B61949"/>
    <w:rsid w:val="00B61D65"/>
    <w:rsid w:val="00B66E07"/>
    <w:rsid w:val="00B678F5"/>
    <w:rsid w:val="00B72963"/>
    <w:rsid w:val="00B8056C"/>
    <w:rsid w:val="00B90DCD"/>
    <w:rsid w:val="00B9164D"/>
    <w:rsid w:val="00B91A29"/>
    <w:rsid w:val="00B95E1A"/>
    <w:rsid w:val="00BA2716"/>
    <w:rsid w:val="00BA33DA"/>
    <w:rsid w:val="00BB4283"/>
    <w:rsid w:val="00BB6AB0"/>
    <w:rsid w:val="00BC2CC6"/>
    <w:rsid w:val="00BC6517"/>
    <w:rsid w:val="00BC68E4"/>
    <w:rsid w:val="00BD03E4"/>
    <w:rsid w:val="00BE00C9"/>
    <w:rsid w:val="00BE069D"/>
    <w:rsid w:val="00BE3E38"/>
    <w:rsid w:val="00BE4166"/>
    <w:rsid w:val="00BE553D"/>
    <w:rsid w:val="00BF494E"/>
    <w:rsid w:val="00BF4EA1"/>
    <w:rsid w:val="00C00B0E"/>
    <w:rsid w:val="00C015D4"/>
    <w:rsid w:val="00C0263B"/>
    <w:rsid w:val="00C2149D"/>
    <w:rsid w:val="00C2592D"/>
    <w:rsid w:val="00C273EA"/>
    <w:rsid w:val="00C3052A"/>
    <w:rsid w:val="00C43062"/>
    <w:rsid w:val="00C47542"/>
    <w:rsid w:val="00C512F2"/>
    <w:rsid w:val="00C514E2"/>
    <w:rsid w:val="00C55E4A"/>
    <w:rsid w:val="00C57ED5"/>
    <w:rsid w:val="00C614A7"/>
    <w:rsid w:val="00C62EC0"/>
    <w:rsid w:val="00C65A14"/>
    <w:rsid w:val="00C735A4"/>
    <w:rsid w:val="00C90A93"/>
    <w:rsid w:val="00CA1A4B"/>
    <w:rsid w:val="00CA5EF0"/>
    <w:rsid w:val="00CD51C3"/>
    <w:rsid w:val="00CD552C"/>
    <w:rsid w:val="00CD6E88"/>
    <w:rsid w:val="00CE0D25"/>
    <w:rsid w:val="00CF69ED"/>
    <w:rsid w:val="00CF71D0"/>
    <w:rsid w:val="00D00458"/>
    <w:rsid w:val="00D00F99"/>
    <w:rsid w:val="00D03008"/>
    <w:rsid w:val="00D04B72"/>
    <w:rsid w:val="00D0538A"/>
    <w:rsid w:val="00D147E9"/>
    <w:rsid w:val="00D16D4D"/>
    <w:rsid w:val="00D17D5E"/>
    <w:rsid w:val="00D20156"/>
    <w:rsid w:val="00D21ACE"/>
    <w:rsid w:val="00D22EE6"/>
    <w:rsid w:val="00D27333"/>
    <w:rsid w:val="00D3168B"/>
    <w:rsid w:val="00D342CD"/>
    <w:rsid w:val="00D36351"/>
    <w:rsid w:val="00D37707"/>
    <w:rsid w:val="00D4006D"/>
    <w:rsid w:val="00D41067"/>
    <w:rsid w:val="00D52E32"/>
    <w:rsid w:val="00D55C1E"/>
    <w:rsid w:val="00D56CAB"/>
    <w:rsid w:val="00D61D7B"/>
    <w:rsid w:val="00D667C3"/>
    <w:rsid w:val="00D726D3"/>
    <w:rsid w:val="00D73A74"/>
    <w:rsid w:val="00D80867"/>
    <w:rsid w:val="00D90354"/>
    <w:rsid w:val="00D93A02"/>
    <w:rsid w:val="00D94986"/>
    <w:rsid w:val="00D974F3"/>
    <w:rsid w:val="00DA0093"/>
    <w:rsid w:val="00DA50D9"/>
    <w:rsid w:val="00DB0871"/>
    <w:rsid w:val="00DB4A72"/>
    <w:rsid w:val="00DB712C"/>
    <w:rsid w:val="00DC2D86"/>
    <w:rsid w:val="00DC6409"/>
    <w:rsid w:val="00DD716A"/>
    <w:rsid w:val="00DE58EF"/>
    <w:rsid w:val="00E006DB"/>
    <w:rsid w:val="00E0406E"/>
    <w:rsid w:val="00E12371"/>
    <w:rsid w:val="00E25367"/>
    <w:rsid w:val="00E330CD"/>
    <w:rsid w:val="00E378A9"/>
    <w:rsid w:val="00E4507E"/>
    <w:rsid w:val="00E4510C"/>
    <w:rsid w:val="00E552E4"/>
    <w:rsid w:val="00E55B2F"/>
    <w:rsid w:val="00E577E8"/>
    <w:rsid w:val="00E63CD1"/>
    <w:rsid w:val="00E63EE3"/>
    <w:rsid w:val="00E904C0"/>
    <w:rsid w:val="00E90917"/>
    <w:rsid w:val="00E90C03"/>
    <w:rsid w:val="00E91C02"/>
    <w:rsid w:val="00E947D6"/>
    <w:rsid w:val="00E95A72"/>
    <w:rsid w:val="00E96429"/>
    <w:rsid w:val="00E96F01"/>
    <w:rsid w:val="00E97DC8"/>
    <w:rsid w:val="00EA3634"/>
    <w:rsid w:val="00EA6717"/>
    <w:rsid w:val="00EA7077"/>
    <w:rsid w:val="00EB6280"/>
    <w:rsid w:val="00EC2687"/>
    <w:rsid w:val="00EC543C"/>
    <w:rsid w:val="00EC6FD6"/>
    <w:rsid w:val="00ED7990"/>
    <w:rsid w:val="00EE1FA5"/>
    <w:rsid w:val="00EE2444"/>
    <w:rsid w:val="00EF4123"/>
    <w:rsid w:val="00EF621D"/>
    <w:rsid w:val="00F005C5"/>
    <w:rsid w:val="00F0184D"/>
    <w:rsid w:val="00F0265F"/>
    <w:rsid w:val="00F115EF"/>
    <w:rsid w:val="00F13899"/>
    <w:rsid w:val="00F14F7F"/>
    <w:rsid w:val="00F22E6F"/>
    <w:rsid w:val="00F266EC"/>
    <w:rsid w:val="00F30977"/>
    <w:rsid w:val="00F30B89"/>
    <w:rsid w:val="00F35EFE"/>
    <w:rsid w:val="00F36E7A"/>
    <w:rsid w:val="00F56F19"/>
    <w:rsid w:val="00F605FF"/>
    <w:rsid w:val="00F678A4"/>
    <w:rsid w:val="00F82DB3"/>
    <w:rsid w:val="00F95230"/>
    <w:rsid w:val="00F95A1D"/>
    <w:rsid w:val="00F96097"/>
    <w:rsid w:val="00FA0F75"/>
    <w:rsid w:val="00FA2E5B"/>
    <w:rsid w:val="00FA3EC5"/>
    <w:rsid w:val="00FA5452"/>
    <w:rsid w:val="00FB5FD3"/>
    <w:rsid w:val="00FC0C7E"/>
    <w:rsid w:val="00FC2907"/>
    <w:rsid w:val="00FC2DF5"/>
    <w:rsid w:val="00FD2E4E"/>
    <w:rsid w:val="00FD55BE"/>
    <w:rsid w:val="00FD7ECE"/>
    <w:rsid w:val="00FE1B9F"/>
    <w:rsid w:val="00FE5143"/>
    <w:rsid w:val="00FE5A03"/>
    <w:rsid w:val="00FE7D69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5062F2"/>
  <w15:docId w15:val="{CEE09C25-07B2-4A6F-B9EB-09F34CBA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7D69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100"/>
  </w:style>
  <w:style w:type="paragraph" w:styleId="Stopka">
    <w:name w:val="footer"/>
    <w:basedOn w:val="Normalny"/>
    <w:link w:val="StopkaZnak"/>
    <w:uiPriority w:val="99"/>
    <w:unhideWhenUsed/>
    <w:rsid w:val="008D1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100"/>
  </w:style>
  <w:style w:type="paragraph" w:styleId="Tekstdymka">
    <w:name w:val="Balloon Text"/>
    <w:basedOn w:val="Normalny"/>
    <w:link w:val="TekstdymkaZnak"/>
    <w:uiPriority w:val="99"/>
    <w:semiHidden/>
    <w:unhideWhenUsed/>
    <w:rsid w:val="008D1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10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D110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33D7D"/>
    <w:pPr>
      <w:ind w:left="720"/>
      <w:contextualSpacing/>
    </w:pPr>
  </w:style>
  <w:style w:type="paragraph" w:styleId="Bezodstpw">
    <w:name w:val="No Spacing"/>
    <w:uiPriority w:val="1"/>
    <w:qFormat/>
    <w:rsid w:val="00FC2DF5"/>
    <w:pPr>
      <w:spacing w:after="0" w:line="240" w:lineRule="auto"/>
    </w:pPr>
  </w:style>
  <w:style w:type="table" w:styleId="Tabela-Siatka">
    <w:name w:val="Table Grid"/>
    <w:basedOn w:val="Standardowy"/>
    <w:uiPriority w:val="39"/>
    <w:rsid w:val="00FC2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4D7B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D7B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nyWeb">
    <w:name w:val="Normal (Web)"/>
    <w:basedOn w:val="Normalny"/>
    <w:uiPriority w:val="99"/>
    <w:semiHidden/>
    <w:unhideWhenUsed/>
    <w:rsid w:val="00324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3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do.radom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bip.mirow.pl" TargetMode="External"/><Relationship Id="rId7" Type="http://schemas.openxmlformats.org/officeDocument/2006/relationships/image" Target="media/image1.jpeg"/><Relationship Id="rId2" Type="http://schemas.openxmlformats.org/officeDocument/2006/relationships/hyperlink" Target="http://mirow.pl" TargetMode="External"/><Relationship Id="rId1" Type="http://schemas.openxmlformats.org/officeDocument/2006/relationships/hyperlink" Target="mailto:urzad@mirow.pl" TargetMode="External"/><Relationship Id="rId6" Type="http://schemas.openxmlformats.org/officeDocument/2006/relationships/hyperlink" Target="http://bip.mirow.pl" TargetMode="External"/><Relationship Id="rId5" Type="http://schemas.openxmlformats.org/officeDocument/2006/relationships/hyperlink" Target="http://mirow.pl" TargetMode="External"/><Relationship Id="rId4" Type="http://schemas.openxmlformats.org/officeDocument/2006/relationships/hyperlink" Target="mailto:urzad@mirow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zka%20Bodo\AppData\Local\Microsoft\Windows\INetCache\Content.Outlook\Q76JQ8MK\strona_firmow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763DFC-301A-414E-A6AD-4EE3C90CD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strona_firmowa</Template>
  <TotalTime>1</TotalTime>
  <Pages>3</Pages>
  <Words>727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Bodo</dc:creator>
  <cp:keywords/>
  <dc:description/>
  <cp:lastModifiedBy>Jacek Trelka</cp:lastModifiedBy>
  <cp:revision>2</cp:revision>
  <cp:lastPrinted>2021-02-04T08:58:00Z</cp:lastPrinted>
  <dcterms:created xsi:type="dcterms:W3CDTF">2022-10-17T10:25:00Z</dcterms:created>
  <dcterms:modified xsi:type="dcterms:W3CDTF">2022-10-17T10:25:00Z</dcterms:modified>
</cp:coreProperties>
</file>