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3" w:type="dxa"/>
        <w:tblLook w:val="01E0" w:firstRow="1" w:lastRow="1" w:firstColumn="1" w:lastColumn="1" w:noHBand="0" w:noVBand="0"/>
      </w:tblPr>
      <w:tblGrid>
        <w:gridCol w:w="388"/>
        <w:gridCol w:w="8895"/>
      </w:tblGrid>
      <w:tr w:rsidR="004D18CE" w14:paraId="6CC58716" w14:textId="77777777" w:rsidTr="00CD1A5A">
        <w:trPr>
          <w:trHeight w:val="142"/>
        </w:trPr>
        <w:tc>
          <w:tcPr>
            <w:tcW w:w="388" w:type="dxa"/>
            <w:shd w:val="clear" w:color="auto" w:fill="auto"/>
          </w:tcPr>
          <w:p w14:paraId="1354906E" w14:textId="77777777" w:rsidR="004D18CE" w:rsidRDefault="004D18CE" w:rsidP="00CD1A5A">
            <w:r>
              <w:t xml:space="preserve">                                 </w:t>
            </w:r>
          </w:p>
        </w:tc>
        <w:tc>
          <w:tcPr>
            <w:tcW w:w="8895" w:type="dxa"/>
            <w:shd w:val="clear" w:color="auto" w:fill="auto"/>
          </w:tcPr>
          <w:p w14:paraId="2E35947E" w14:textId="77777777" w:rsidR="004D18CE" w:rsidRDefault="004D18CE" w:rsidP="004D18CE">
            <w:pPr>
              <w:spacing w:line="240" w:lineRule="auto"/>
              <w:ind w:left="30" w:hanging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14:paraId="588E7905" w14:textId="77777777" w:rsidR="004D18CE" w:rsidRPr="004D18CE" w:rsidRDefault="004D18CE" w:rsidP="004D18CE">
            <w:pPr>
              <w:spacing w:line="240" w:lineRule="auto"/>
              <w:ind w:left="30" w:hanging="30"/>
            </w:pP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="00962561">
              <w:rPr>
                <w:sz w:val="20"/>
                <w:szCs w:val="20"/>
              </w:rPr>
              <w:t xml:space="preserve">                      </w:t>
            </w:r>
            <w:r w:rsidRPr="004D18CE">
              <w:t>Mirów</w:t>
            </w:r>
            <w:r w:rsidR="00962561">
              <w:t xml:space="preserve"> Stary</w:t>
            </w:r>
            <w:r w:rsidRPr="004D18CE">
              <w:t>, dnia…………………..</w:t>
            </w:r>
          </w:p>
        </w:tc>
      </w:tr>
      <w:tr w:rsidR="004D18CE" w14:paraId="4252C6DC" w14:textId="77777777" w:rsidTr="00CD1A5A">
        <w:trPr>
          <w:trHeight w:val="2272"/>
        </w:trPr>
        <w:tc>
          <w:tcPr>
            <w:tcW w:w="388" w:type="dxa"/>
            <w:shd w:val="clear" w:color="auto" w:fill="auto"/>
          </w:tcPr>
          <w:p w14:paraId="70DC41C3" w14:textId="77777777" w:rsidR="004D18CE" w:rsidRDefault="004D18CE" w:rsidP="00CD1A5A"/>
        </w:tc>
        <w:tc>
          <w:tcPr>
            <w:tcW w:w="8895" w:type="dxa"/>
            <w:shd w:val="clear" w:color="auto" w:fill="auto"/>
          </w:tcPr>
          <w:p w14:paraId="4CD3CFE6" w14:textId="77777777" w:rsidR="004D18CE" w:rsidRPr="00EC34B3" w:rsidRDefault="004D18CE" w:rsidP="00CD1A5A">
            <w:pPr>
              <w:jc w:val="both"/>
              <w:rPr>
                <w:sz w:val="20"/>
                <w:szCs w:val="20"/>
              </w:rPr>
            </w:pPr>
            <w:r w:rsidRPr="00EC34B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Pr="00EC34B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</w:t>
            </w:r>
            <w:r w:rsidRPr="00EC34B3">
              <w:rPr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EC34B3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</w:p>
          <w:p w14:paraId="74DB8058" w14:textId="77777777" w:rsidR="004D18CE" w:rsidRPr="004D18CE" w:rsidRDefault="004D18CE" w:rsidP="00CD1A5A">
            <w:pPr>
              <w:jc w:val="both"/>
              <w:rPr>
                <w:sz w:val="18"/>
                <w:szCs w:val="18"/>
              </w:rPr>
            </w:pPr>
            <w:r w:rsidRPr="004D18CE">
              <w:rPr>
                <w:sz w:val="18"/>
                <w:szCs w:val="18"/>
              </w:rPr>
              <w:t xml:space="preserve">               (Imię i Nazwisko)                            </w:t>
            </w:r>
          </w:p>
          <w:p w14:paraId="23D7AF59" w14:textId="77777777" w:rsidR="004D18CE" w:rsidRPr="00513B02" w:rsidRDefault="004D18CE" w:rsidP="00CD1A5A">
            <w:pPr>
              <w:jc w:val="both"/>
              <w:rPr>
                <w:i/>
                <w:sz w:val="20"/>
                <w:szCs w:val="20"/>
              </w:rPr>
            </w:pPr>
            <w:r w:rsidRPr="00EC34B3">
              <w:rPr>
                <w:i/>
                <w:sz w:val="20"/>
                <w:szCs w:val="20"/>
              </w:rPr>
              <w:t xml:space="preserve">  </w:t>
            </w:r>
            <w:r w:rsidRPr="00EC34B3">
              <w:rPr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>.....................................</w:t>
            </w:r>
          </w:p>
          <w:p w14:paraId="246EBB15" w14:textId="77777777" w:rsidR="004D18CE" w:rsidRPr="004D18CE" w:rsidRDefault="004D18CE" w:rsidP="00CD1A5A">
            <w:pPr>
              <w:jc w:val="both"/>
              <w:rPr>
                <w:sz w:val="18"/>
                <w:szCs w:val="18"/>
              </w:rPr>
            </w:pPr>
            <w:r w:rsidRPr="004D18CE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( Miejsce zamieszkania)   </w:t>
            </w:r>
          </w:p>
          <w:p w14:paraId="470BCEA0" w14:textId="77777777" w:rsidR="004D18CE" w:rsidRPr="00EC34B3" w:rsidRDefault="004D18CE" w:rsidP="00CD1A5A">
            <w:pPr>
              <w:jc w:val="both"/>
              <w:rPr>
                <w:i/>
                <w:sz w:val="20"/>
                <w:szCs w:val="20"/>
              </w:rPr>
            </w:pPr>
            <w:r w:rsidRPr="00EC34B3">
              <w:rPr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>.....................................</w:t>
            </w:r>
            <w:r>
              <w:rPr>
                <w:i/>
                <w:sz w:val="20"/>
                <w:szCs w:val="20"/>
              </w:rPr>
              <w:t xml:space="preserve">.                  </w:t>
            </w:r>
          </w:p>
          <w:p w14:paraId="2B029A3B" w14:textId="77777777" w:rsidR="004D18CE" w:rsidRPr="004D18CE" w:rsidRDefault="004D18CE" w:rsidP="00CD1A5A">
            <w:pPr>
              <w:jc w:val="both"/>
              <w:rPr>
                <w:sz w:val="18"/>
                <w:szCs w:val="18"/>
              </w:rPr>
            </w:pPr>
            <w:r w:rsidRPr="004D18CE">
              <w:rPr>
                <w:sz w:val="18"/>
                <w:szCs w:val="18"/>
              </w:rPr>
              <w:t xml:space="preserve">               (Kod pocztowy)  </w:t>
            </w:r>
          </w:p>
          <w:p w14:paraId="1DE39590" w14:textId="77777777" w:rsidR="004D18CE" w:rsidRPr="004D18CE" w:rsidRDefault="004D18CE" w:rsidP="00CD1A5A">
            <w:pPr>
              <w:jc w:val="both"/>
              <w:rPr>
                <w:b/>
                <w:sz w:val="28"/>
                <w:szCs w:val="28"/>
              </w:rPr>
            </w:pPr>
            <w:r w:rsidRPr="00EC34B3">
              <w:rPr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>.....................................</w:t>
            </w:r>
            <w:r w:rsidRPr="00EC34B3">
              <w:rPr>
                <w:i/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                               </w:t>
            </w:r>
            <w:r>
              <w:rPr>
                <w:b/>
                <w:sz w:val="28"/>
                <w:szCs w:val="28"/>
              </w:rPr>
              <w:t>Wójt Gminy Mirów</w:t>
            </w:r>
          </w:p>
          <w:p w14:paraId="3EED7DC5" w14:textId="77777777" w:rsidR="004D18CE" w:rsidRDefault="004D18CE" w:rsidP="00CD1A5A">
            <w:pPr>
              <w:jc w:val="both"/>
              <w:rPr>
                <w:b/>
                <w:sz w:val="28"/>
                <w:szCs w:val="28"/>
              </w:rPr>
            </w:pPr>
            <w:r w:rsidRPr="004D18CE">
              <w:rPr>
                <w:sz w:val="20"/>
                <w:szCs w:val="20"/>
              </w:rPr>
              <w:t xml:space="preserve">               </w:t>
            </w:r>
            <w:r w:rsidRPr="004D18CE">
              <w:rPr>
                <w:sz w:val="18"/>
                <w:szCs w:val="18"/>
              </w:rPr>
              <w:t xml:space="preserve"> (Nr telefonu)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Mirów Stary 27</w:t>
            </w:r>
          </w:p>
          <w:p w14:paraId="37FEBAD8" w14:textId="77777777" w:rsidR="004D18CE" w:rsidRPr="004D18CE" w:rsidRDefault="004D18CE" w:rsidP="00CD1A5A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26-503 Mirów Stary</w:t>
            </w:r>
            <w:r w:rsidRPr="004D18CE">
              <w:rPr>
                <w:sz w:val="18"/>
                <w:szCs w:val="18"/>
              </w:rPr>
              <w:t xml:space="preserve">                                             </w:t>
            </w:r>
          </w:p>
        </w:tc>
      </w:tr>
      <w:tr w:rsidR="004D18CE" w14:paraId="2B3F7DE4" w14:textId="77777777" w:rsidTr="00CD1A5A">
        <w:trPr>
          <w:trHeight w:val="80"/>
        </w:trPr>
        <w:tc>
          <w:tcPr>
            <w:tcW w:w="388" w:type="dxa"/>
            <w:shd w:val="clear" w:color="auto" w:fill="auto"/>
          </w:tcPr>
          <w:p w14:paraId="7CA3D051" w14:textId="77777777" w:rsidR="004D18CE" w:rsidRDefault="004D18CE" w:rsidP="00CD1A5A"/>
        </w:tc>
        <w:tc>
          <w:tcPr>
            <w:tcW w:w="8895" w:type="dxa"/>
            <w:shd w:val="clear" w:color="auto" w:fill="auto"/>
          </w:tcPr>
          <w:p w14:paraId="337BB0EF" w14:textId="77777777" w:rsidR="004D18CE" w:rsidRPr="0061598C" w:rsidRDefault="004D18CE" w:rsidP="00CD1A5A">
            <w:pPr>
              <w:rPr>
                <w:sz w:val="28"/>
                <w:szCs w:val="28"/>
              </w:rPr>
            </w:pPr>
          </w:p>
        </w:tc>
      </w:tr>
    </w:tbl>
    <w:p w14:paraId="3DCD6F17" w14:textId="77777777" w:rsidR="00962561" w:rsidRDefault="00962561" w:rsidP="009625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4D18CE" w:rsidRPr="00EC34B3">
        <w:rPr>
          <w:b/>
          <w:sz w:val="28"/>
          <w:szCs w:val="28"/>
        </w:rPr>
        <w:t xml:space="preserve"> Wniosek </w:t>
      </w:r>
    </w:p>
    <w:p w14:paraId="0D2BA857" w14:textId="77777777" w:rsidR="004D18CE" w:rsidRPr="00EC34B3" w:rsidRDefault="004D18CE" w:rsidP="004D18CE">
      <w:pPr>
        <w:jc w:val="center"/>
        <w:rPr>
          <w:b/>
          <w:sz w:val="28"/>
          <w:szCs w:val="28"/>
        </w:rPr>
      </w:pPr>
      <w:r w:rsidRPr="00EC34B3">
        <w:rPr>
          <w:b/>
          <w:sz w:val="28"/>
          <w:szCs w:val="28"/>
        </w:rPr>
        <w:t>o zatwierdzenie podziału nieruchomości</w:t>
      </w:r>
    </w:p>
    <w:p w14:paraId="5EE5C30E" w14:textId="77777777" w:rsidR="004D18CE" w:rsidRDefault="004D18CE" w:rsidP="004D18CE">
      <w:pPr>
        <w:jc w:val="center"/>
      </w:pPr>
    </w:p>
    <w:p w14:paraId="2F78EBCB" w14:textId="77777777" w:rsidR="004D18CE" w:rsidRPr="00D82F92" w:rsidRDefault="004D18CE" w:rsidP="004D18CE">
      <w:r>
        <w:tab/>
      </w:r>
      <w:r w:rsidRPr="00D82F92">
        <w:t>Wnoszę/wnosimy* o zatwierdzenie podziału nieruchomości oznaczonej w ewidencji gruntów i budynków jako działka ewidencyjna nr ………………., obręb ………………., położonej w …………………………………, przy ulicy …………………………………… zapisanej w księdze wieczystej KW nr ………………………………………………………..., o powierzchni ………………………….. zgodnie z:</w:t>
      </w:r>
    </w:p>
    <w:p w14:paraId="4CFAA050" w14:textId="77777777" w:rsidR="004D18CE" w:rsidRPr="00D82F92" w:rsidRDefault="004D18CE" w:rsidP="004D18CE">
      <w:pPr>
        <w:numPr>
          <w:ilvl w:val="0"/>
          <w:numId w:val="5"/>
        </w:numPr>
        <w:spacing w:after="0" w:line="240" w:lineRule="auto"/>
        <w:jc w:val="both"/>
      </w:pPr>
      <w:r w:rsidRPr="00D82F92">
        <w:t>ustaleniami planu miejscowego**,</w:t>
      </w:r>
    </w:p>
    <w:p w14:paraId="45E50789" w14:textId="77777777" w:rsidR="004D18CE" w:rsidRPr="00D82F92" w:rsidRDefault="004D18CE" w:rsidP="004D18CE">
      <w:pPr>
        <w:numPr>
          <w:ilvl w:val="0"/>
          <w:numId w:val="5"/>
        </w:numPr>
        <w:spacing w:after="0" w:line="240" w:lineRule="auto"/>
        <w:jc w:val="both"/>
      </w:pPr>
      <w:r w:rsidRPr="00D82F92">
        <w:t>przepisami odrębnymi**,</w:t>
      </w:r>
    </w:p>
    <w:p w14:paraId="7E5EF0E0" w14:textId="77777777" w:rsidR="004D18CE" w:rsidRPr="00D82F92" w:rsidRDefault="004D18CE" w:rsidP="004D18CE">
      <w:pPr>
        <w:numPr>
          <w:ilvl w:val="0"/>
          <w:numId w:val="5"/>
        </w:numPr>
        <w:spacing w:after="0" w:line="240" w:lineRule="auto"/>
        <w:jc w:val="both"/>
      </w:pPr>
      <w:r w:rsidRPr="00D82F92">
        <w:t>decyzją o warunkach zabudowy**,</w:t>
      </w:r>
    </w:p>
    <w:p w14:paraId="1B4BC6FA" w14:textId="77777777" w:rsidR="004D18CE" w:rsidRPr="00D82F92" w:rsidRDefault="004D18CE" w:rsidP="004D18CE">
      <w:pPr>
        <w:numPr>
          <w:ilvl w:val="0"/>
          <w:numId w:val="5"/>
        </w:numPr>
        <w:spacing w:after="0" w:line="240" w:lineRule="auto"/>
        <w:jc w:val="both"/>
      </w:pPr>
      <w:r w:rsidRPr="00D82F92">
        <w:t xml:space="preserve">niezależnie od ustaleń planu miejscowego, a w przypadku braku planu </w:t>
      </w:r>
      <w:r>
        <w:t xml:space="preserve">niezależnie </w:t>
      </w:r>
      <w:r w:rsidRPr="00D82F92">
        <w:t>od decyzji  o warunkach zabudowy i zagospodarowania terenu (art. 95)**.</w:t>
      </w:r>
    </w:p>
    <w:p w14:paraId="451D1333" w14:textId="77777777" w:rsidR="004D18CE" w:rsidRDefault="004D18CE" w:rsidP="004D18CE">
      <w:pPr>
        <w:jc w:val="both"/>
      </w:pPr>
      <w:r w:rsidRPr="00D82F92">
        <w:t>na następujące działki: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6"/>
        <w:gridCol w:w="4066"/>
        <w:gridCol w:w="529"/>
        <w:gridCol w:w="4059"/>
      </w:tblGrid>
      <w:tr w:rsidR="004D18CE" w14:paraId="4BA17DBA" w14:textId="77777777" w:rsidTr="00CD1A5A">
        <w:trPr>
          <w:jc w:val="center"/>
        </w:trPr>
        <w:tc>
          <w:tcPr>
            <w:tcW w:w="416" w:type="dxa"/>
            <w:shd w:val="clear" w:color="auto" w:fill="auto"/>
          </w:tcPr>
          <w:p w14:paraId="07767614" w14:textId="77777777" w:rsidR="004D18CE" w:rsidRDefault="004D18CE" w:rsidP="00CD1A5A">
            <w:pPr>
              <w:jc w:val="both"/>
            </w:pPr>
            <w:r>
              <w:t>1)</w:t>
            </w:r>
          </w:p>
        </w:tc>
        <w:tc>
          <w:tcPr>
            <w:tcW w:w="4218" w:type="dxa"/>
            <w:shd w:val="clear" w:color="auto" w:fill="auto"/>
          </w:tcPr>
          <w:p w14:paraId="669C9BFB" w14:textId="77777777" w:rsidR="004D18CE" w:rsidRPr="00D82F92" w:rsidRDefault="004D18CE" w:rsidP="00CD1A5A">
            <w:pPr>
              <w:jc w:val="both"/>
            </w:pPr>
            <w:r w:rsidRPr="00D82F92">
              <w:t>nr ……… o powierzchni ………….. ha</w:t>
            </w:r>
          </w:p>
        </w:tc>
        <w:tc>
          <w:tcPr>
            <w:tcW w:w="536" w:type="dxa"/>
            <w:shd w:val="clear" w:color="auto" w:fill="auto"/>
          </w:tcPr>
          <w:p w14:paraId="2118C74C" w14:textId="77777777" w:rsidR="004D18CE" w:rsidRPr="00D82F92" w:rsidRDefault="004D18CE" w:rsidP="00CD1A5A">
            <w:pPr>
              <w:jc w:val="both"/>
            </w:pPr>
            <w:r w:rsidRPr="00D82F92">
              <w:t>5)</w:t>
            </w:r>
          </w:p>
        </w:tc>
        <w:tc>
          <w:tcPr>
            <w:tcW w:w="4211" w:type="dxa"/>
            <w:shd w:val="clear" w:color="auto" w:fill="auto"/>
          </w:tcPr>
          <w:p w14:paraId="4EA283A7" w14:textId="77777777" w:rsidR="004D18CE" w:rsidRPr="00D82F92" w:rsidRDefault="004D18CE" w:rsidP="00CD1A5A">
            <w:pPr>
              <w:jc w:val="both"/>
            </w:pPr>
            <w:r w:rsidRPr="00D82F92">
              <w:t>nr ……… o powierzchni ………….. ha</w:t>
            </w:r>
          </w:p>
        </w:tc>
      </w:tr>
      <w:tr w:rsidR="004D18CE" w14:paraId="2B1EC198" w14:textId="77777777" w:rsidTr="00CD1A5A">
        <w:trPr>
          <w:jc w:val="center"/>
        </w:trPr>
        <w:tc>
          <w:tcPr>
            <w:tcW w:w="416" w:type="dxa"/>
            <w:shd w:val="clear" w:color="auto" w:fill="auto"/>
          </w:tcPr>
          <w:p w14:paraId="0D611D2B" w14:textId="77777777" w:rsidR="004D18CE" w:rsidRDefault="004D18CE" w:rsidP="00CD1A5A">
            <w:pPr>
              <w:jc w:val="both"/>
            </w:pPr>
            <w:r>
              <w:t>2)</w:t>
            </w:r>
          </w:p>
        </w:tc>
        <w:tc>
          <w:tcPr>
            <w:tcW w:w="4218" w:type="dxa"/>
            <w:shd w:val="clear" w:color="auto" w:fill="auto"/>
          </w:tcPr>
          <w:p w14:paraId="61A8B0DE" w14:textId="77777777" w:rsidR="004D18CE" w:rsidRPr="00D82F92" w:rsidRDefault="004D18CE" w:rsidP="00CD1A5A">
            <w:pPr>
              <w:jc w:val="both"/>
            </w:pPr>
            <w:r w:rsidRPr="00D82F92">
              <w:t>nr ……… o powierzchni ………….. ha</w:t>
            </w:r>
          </w:p>
        </w:tc>
        <w:tc>
          <w:tcPr>
            <w:tcW w:w="536" w:type="dxa"/>
            <w:shd w:val="clear" w:color="auto" w:fill="auto"/>
          </w:tcPr>
          <w:p w14:paraId="1F9621F9" w14:textId="77777777" w:rsidR="004D18CE" w:rsidRPr="00D82F92" w:rsidRDefault="004D18CE" w:rsidP="00CD1A5A">
            <w:pPr>
              <w:jc w:val="both"/>
            </w:pPr>
            <w:r w:rsidRPr="00D82F92">
              <w:t>6)</w:t>
            </w:r>
          </w:p>
        </w:tc>
        <w:tc>
          <w:tcPr>
            <w:tcW w:w="4211" w:type="dxa"/>
            <w:shd w:val="clear" w:color="auto" w:fill="auto"/>
          </w:tcPr>
          <w:p w14:paraId="5DA20175" w14:textId="77777777" w:rsidR="004D18CE" w:rsidRPr="00D82F92" w:rsidRDefault="004D18CE" w:rsidP="00CD1A5A">
            <w:pPr>
              <w:jc w:val="both"/>
            </w:pPr>
            <w:r w:rsidRPr="00D82F92">
              <w:t>nr ……… o powierzchni ………….. ha</w:t>
            </w:r>
          </w:p>
        </w:tc>
      </w:tr>
      <w:tr w:rsidR="004D18CE" w14:paraId="3F2390BE" w14:textId="77777777" w:rsidTr="00CD1A5A">
        <w:trPr>
          <w:jc w:val="center"/>
        </w:trPr>
        <w:tc>
          <w:tcPr>
            <w:tcW w:w="416" w:type="dxa"/>
            <w:shd w:val="clear" w:color="auto" w:fill="auto"/>
          </w:tcPr>
          <w:p w14:paraId="55F5A0C3" w14:textId="77777777" w:rsidR="004D18CE" w:rsidRDefault="004D18CE" w:rsidP="00CD1A5A">
            <w:pPr>
              <w:jc w:val="both"/>
            </w:pPr>
            <w:r>
              <w:t>3)</w:t>
            </w:r>
          </w:p>
        </w:tc>
        <w:tc>
          <w:tcPr>
            <w:tcW w:w="4218" w:type="dxa"/>
            <w:shd w:val="clear" w:color="auto" w:fill="auto"/>
          </w:tcPr>
          <w:p w14:paraId="4B2529B0" w14:textId="77777777" w:rsidR="004D18CE" w:rsidRPr="00D82F92" w:rsidRDefault="004D18CE" w:rsidP="00CD1A5A">
            <w:pPr>
              <w:jc w:val="both"/>
            </w:pPr>
            <w:r w:rsidRPr="00D82F92">
              <w:t>nr ……… o powierzchni ………….. ha</w:t>
            </w:r>
          </w:p>
        </w:tc>
        <w:tc>
          <w:tcPr>
            <w:tcW w:w="536" w:type="dxa"/>
            <w:shd w:val="clear" w:color="auto" w:fill="auto"/>
          </w:tcPr>
          <w:p w14:paraId="6BBD1E66" w14:textId="77777777" w:rsidR="004D18CE" w:rsidRPr="00D82F92" w:rsidRDefault="004D18CE" w:rsidP="00CD1A5A">
            <w:pPr>
              <w:jc w:val="both"/>
            </w:pPr>
            <w:r w:rsidRPr="00D82F92">
              <w:t>7)</w:t>
            </w:r>
          </w:p>
        </w:tc>
        <w:tc>
          <w:tcPr>
            <w:tcW w:w="4211" w:type="dxa"/>
            <w:shd w:val="clear" w:color="auto" w:fill="auto"/>
          </w:tcPr>
          <w:p w14:paraId="51442A9C" w14:textId="77777777" w:rsidR="004D18CE" w:rsidRPr="00D82F92" w:rsidRDefault="004D18CE" w:rsidP="00CD1A5A">
            <w:pPr>
              <w:jc w:val="both"/>
            </w:pPr>
            <w:r w:rsidRPr="00D82F92">
              <w:t>nr ……… o powierzchni ………….. ha</w:t>
            </w:r>
          </w:p>
        </w:tc>
      </w:tr>
      <w:tr w:rsidR="004D18CE" w14:paraId="208AFF06" w14:textId="77777777" w:rsidTr="00CD1A5A">
        <w:trPr>
          <w:jc w:val="center"/>
        </w:trPr>
        <w:tc>
          <w:tcPr>
            <w:tcW w:w="416" w:type="dxa"/>
            <w:shd w:val="clear" w:color="auto" w:fill="auto"/>
          </w:tcPr>
          <w:p w14:paraId="52749C58" w14:textId="77777777" w:rsidR="004D18CE" w:rsidRDefault="004D18CE" w:rsidP="00CD1A5A">
            <w:pPr>
              <w:jc w:val="both"/>
            </w:pPr>
            <w:r>
              <w:t>4)</w:t>
            </w:r>
          </w:p>
        </w:tc>
        <w:tc>
          <w:tcPr>
            <w:tcW w:w="4218" w:type="dxa"/>
            <w:shd w:val="clear" w:color="auto" w:fill="auto"/>
          </w:tcPr>
          <w:p w14:paraId="5E9EB535" w14:textId="77777777" w:rsidR="004D18CE" w:rsidRPr="00D82F92" w:rsidRDefault="004D18CE" w:rsidP="00CD1A5A">
            <w:pPr>
              <w:jc w:val="both"/>
            </w:pPr>
            <w:r w:rsidRPr="00D82F92">
              <w:t>nr ……… o powierzchni ………….. ha</w:t>
            </w:r>
          </w:p>
        </w:tc>
        <w:tc>
          <w:tcPr>
            <w:tcW w:w="536" w:type="dxa"/>
            <w:shd w:val="clear" w:color="auto" w:fill="auto"/>
          </w:tcPr>
          <w:p w14:paraId="099A98E9" w14:textId="77777777" w:rsidR="004D18CE" w:rsidRPr="00D82F92" w:rsidRDefault="004D18CE" w:rsidP="00CD1A5A">
            <w:pPr>
              <w:jc w:val="both"/>
            </w:pPr>
            <w:r w:rsidRPr="00D82F92">
              <w:t>8)</w:t>
            </w:r>
          </w:p>
        </w:tc>
        <w:tc>
          <w:tcPr>
            <w:tcW w:w="4211" w:type="dxa"/>
            <w:shd w:val="clear" w:color="auto" w:fill="auto"/>
          </w:tcPr>
          <w:p w14:paraId="0AE8D048" w14:textId="77777777" w:rsidR="00723393" w:rsidRPr="00D82F92" w:rsidRDefault="004D18CE" w:rsidP="00CD1A5A">
            <w:pPr>
              <w:jc w:val="both"/>
            </w:pPr>
            <w:r w:rsidRPr="00D82F92">
              <w:t>nr ……… o powierzchni ………….. ha</w:t>
            </w:r>
          </w:p>
        </w:tc>
      </w:tr>
    </w:tbl>
    <w:p w14:paraId="0F664ABF" w14:textId="77777777" w:rsidR="004D18CE" w:rsidRPr="00D82F92" w:rsidRDefault="004D18CE" w:rsidP="004D18CE">
      <w:pPr>
        <w:jc w:val="both"/>
      </w:pPr>
      <w:r w:rsidRPr="00D82F92">
        <w:t>Podział ma na celu ………………………………………………………………………</w:t>
      </w:r>
      <w:r>
        <w:t>………….</w:t>
      </w:r>
    </w:p>
    <w:p w14:paraId="624E3263" w14:textId="77777777" w:rsidR="004D18CE" w:rsidRDefault="004D18CE" w:rsidP="004D18CE">
      <w:pPr>
        <w:jc w:val="both"/>
      </w:pPr>
      <w:r w:rsidRPr="00D82F92">
        <w:t>…………………………………………………………………………………………………...</w:t>
      </w:r>
      <w:r>
        <w:t>.........</w:t>
      </w:r>
    </w:p>
    <w:p w14:paraId="6CEFF839" w14:textId="77777777" w:rsidR="004D18CE" w:rsidRPr="00D82F92" w:rsidRDefault="004D18CE" w:rsidP="004D18CE">
      <w:r w:rsidRPr="00D82F92">
        <w:lastRenderedPageBreak/>
        <w:t xml:space="preserve">Proponuję następujący sposób zapewnienia dostępu projektowanych do wydzielenia działek gruntu do drogi publicznej </w:t>
      </w:r>
      <w:r>
        <w:t>………………</w:t>
      </w:r>
      <w:r w:rsidRPr="00D82F92">
        <w:t>……………………………………………………………...</w:t>
      </w:r>
      <w:r>
        <w:t>........................................</w:t>
      </w:r>
    </w:p>
    <w:p w14:paraId="4D129100" w14:textId="77777777" w:rsidR="004D18CE" w:rsidRPr="005310F3" w:rsidRDefault="004D18CE" w:rsidP="004D18CE">
      <w:pPr>
        <w:jc w:val="both"/>
      </w:pPr>
      <w:r w:rsidRPr="00D82F92">
        <w:t>…………………………………………………………………………………………………...………</w:t>
      </w:r>
      <w:r>
        <w:t xml:space="preserve">                           </w:t>
      </w:r>
    </w:p>
    <w:p w14:paraId="5C519539" w14:textId="77777777" w:rsidR="004D18CE" w:rsidRDefault="004D18CE" w:rsidP="004D18CE">
      <w:pPr>
        <w:ind w:hanging="142"/>
        <w:jc w:val="center"/>
      </w:pPr>
      <w:r>
        <w:t xml:space="preserve">                                </w:t>
      </w:r>
    </w:p>
    <w:p w14:paraId="40D69EF2" w14:textId="77777777" w:rsidR="004D18CE" w:rsidRDefault="004D18CE" w:rsidP="004D18CE">
      <w:pPr>
        <w:ind w:hanging="142"/>
        <w:jc w:val="center"/>
      </w:pPr>
      <w:r>
        <w:t xml:space="preserve">                     ….………..…………………………………………………………………….</w:t>
      </w:r>
    </w:p>
    <w:p w14:paraId="049C91B2" w14:textId="77777777" w:rsidR="004D18CE" w:rsidRDefault="004D18CE" w:rsidP="004D18CE">
      <w:pPr>
        <w:jc w:val="center"/>
      </w:pPr>
      <w:r>
        <w:rPr>
          <w:sz w:val="16"/>
          <w:szCs w:val="16"/>
        </w:rPr>
        <w:t xml:space="preserve">                                    </w:t>
      </w:r>
      <w:r w:rsidRPr="00D82F92">
        <w:t>(podpis/podpisy właściciela, współwłaścicieli lub użytkowników wieczystych)</w:t>
      </w:r>
    </w:p>
    <w:p w14:paraId="058DFCBC" w14:textId="77777777" w:rsidR="004D18CE" w:rsidRDefault="00AA521D" w:rsidP="004D18CE">
      <w:pPr>
        <w:jc w:val="both"/>
        <w:rPr>
          <w:sz w:val="18"/>
          <w:szCs w:val="18"/>
        </w:rPr>
      </w:pPr>
      <w:r>
        <w:rPr>
          <w:sz w:val="18"/>
          <w:szCs w:val="18"/>
        </w:rPr>
        <w:t>(*</w:t>
      </w:r>
      <w:r w:rsidR="004D18CE" w:rsidRPr="00D82F92">
        <w:rPr>
          <w:sz w:val="18"/>
          <w:szCs w:val="18"/>
        </w:rPr>
        <w:t xml:space="preserve"> ) właściwe podkreślić.    </w:t>
      </w:r>
    </w:p>
    <w:p w14:paraId="33256C13" w14:textId="77777777" w:rsidR="004D18CE" w:rsidRPr="00AA521D" w:rsidRDefault="004D18CE" w:rsidP="004D18CE">
      <w:pPr>
        <w:jc w:val="both"/>
        <w:rPr>
          <w:sz w:val="18"/>
          <w:szCs w:val="18"/>
        </w:rPr>
      </w:pPr>
      <w:r w:rsidRPr="00D82F92">
        <w:rPr>
          <w:sz w:val="18"/>
          <w:szCs w:val="18"/>
        </w:rPr>
        <w:t xml:space="preserve"> </w:t>
      </w:r>
      <w:r w:rsidRPr="00AA521D">
        <w:t>W załączeniu:</w:t>
      </w:r>
    </w:p>
    <w:p w14:paraId="3DAFDC16" w14:textId="77777777" w:rsidR="004D18CE" w:rsidRDefault="004D18CE" w:rsidP="004D18CE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1D3E3B">
        <w:rPr>
          <w:sz w:val="20"/>
          <w:szCs w:val="20"/>
        </w:rPr>
        <w:t>Dokument stwierdzając</w:t>
      </w:r>
      <w:r>
        <w:rPr>
          <w:sz w:val="20"/>
          <w:szCs w:val="20"/>
        </w:rPr>
        <w:t>y tytuł prawny do nieruchomości/ aktualny odpis z księgi wieczystej/</w:t>
      </w:r>
    </w:p>
    <w:p w14:paraId="1E9B00E6" w14:textId="77777777" w:rsidR="004D18CE" w:rsidRDefault="004D18CE" w:rsidP="004D18CE">
      <w:pPr>
        <w:jc w:val="both"/>
        <w:rPr>
          <w:sz w:val="20"/>
          <w:szCs w:val="20"/>
        </w:rPr>
      </w:pPr>
      <w:r>
        <w:rPr>
          <w:sz w:val="20"/>
          <w:szCs w:val="20"/>
        </w:rPr>
        <w:t>1a.  Odpis z rejestru przedsiębiorców ( w przypadku prawa handlowego, spółdzielni, przedsiębiorstw)</w:t>
      </w:r>
      <w:r w:rsidR="00AA521D">
        <w:rPr>
          <w:sz w:val="20"/>
          <w:szCs w:val="20"/>
          <w:vertAlign w:val="superscript"/>
        </w:rPr>
        <w:t>**</w:t>
      </w:r>
      <w:r w:rsidRPr="000605CA">
        <w:rPr>
          <w:sz w:val="20"/>
          <w:szCs w:val="20"/>
        </w:rPr>
        <w:t xml:space="preserve"> </w:t>
      </w:r>
    </w:p>
    <w:p w14:paraId="3B7E4747" w14:textId="77777777" w:rsidR="004D18CE" w:rsidRDefault="004D18CE" w:rsidP="004D18CE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Wypis z ewidencji gruntów i budynków i kopia mapy ewidencyjnej obejmującej nieruchomość podlegającą podziałowi,</w:t>
      </w:r>
    </w:p>
    <w:p w14:paraId="768152D2" w14:textId="77777777" w:rsidR="004D18CE" w:rsidRDefault="004D18CE" w:rsidP="004D18CE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Decyzja o warunkach zabudowy **,</w:t>
      </w:r>
    </w:p>
    <w:p w14:paraId="5A532EEF" w14:textId="77777777" w:rsidR="004D18CE" w:rsidRPr="005310F3" w:rsidRDefault="004D18CE" w:rsidP="004D18CE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Pozwolenie wojewódzkiego konserwatora zabytków w przypadku nieruchomości wpisanej do rejestru zabytków **,</w:t>
      </w:r>
    </w:p>
    <w:p w14:paraId="443C6F59" w14:textId="77777777" w:rsidR="004D18CE" w:rsidRDefault="004D18CE" w:rsidP="004D18CE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Protokół  przyjęcia granic wraz ze szkicem graficznym,</w:t>
      </w:r>
    </w:p>
    <w:p w14:paraId="5D889215" w14:textId="77777777" w:rsidR="004D18CE" w:rsidRPr="000E25FA" w:rsidRDefault="004D18CE" w:rsidP="004D18CE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Wykaz zmian gruntowych,</w:t>
      </w:r>
    </w:p>
    <w:p w14:paraId="5B5906EB" w14:textId="77777777" w:rsidR="004D18CE" w:rsidRPr="000E25FA" w:rsidRDefault="004D18CE" w:rsidP="004D18CE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Wykaz  synchronizacyjny, jeżeli oznaczenie działek w ewidencji jest inne niż w księdze wieczystej**</w:t>
      </w:r>
    </w:p>
    <w:p w14:paraId="016B56AB" w14:textId="77777777" w:rsidR="004D18CE" w:rsidRPr="003E5D78" w:rsidRDefault="004D18CE" w:rsidP="004D18CE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Mapy z projektem podziału nieruchomości……szt.  (mapa z  projektem  podziału musi zawierać wszystkie </w:t>
      </w:r>
      <w:r w:rsidRPr="003E5D78">
        <w:rPr>
          <w:sz w:val="20"/>
          <w:szCs w:val="20"/>
        </w:rPr>
        <w:t>niezbędne  elementy wskazane w Rozporządzeniu Rady Ministrów z dnia 7 grudnia 2004 r w sprawie sposobu i trybu dokonywania podziałów nieruchomości.),</w:t>
      </w:r>
    </w:p>
    <w:p w14:paraId="0DE883D0" w14:textId="77777777" w:rsidR="004D18CE" w:rsidRPr="00FE2BC1" w:rsidRDefault="004D18CE" w:rsidP="004D18CE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Pr="00FE2BC1">
        <w:rPr>
          <w:sz w:val="20"/>
          <w:szCs w:val="20"/>
        </w:rPr>
        <w:t>zuty poszczególnych kondygnacji budynku (od fundamentów do przykrycia dachu) z oznaczeniem odcinka projektowanej granicy wewnątrz budynku, opieczętowane przez uprawnioną osobę (niezbędne uprawnienia ppoż. jak również budowlane łącznie)</w:t>
      </w:r>
      <w:r w:rsidRPr="00FE2BC1">
        <w:rPr>
          <w:sz w:val="18"/>
          <w:szCs w:val="18"/>
        </w:rPr>
        <w:t xml:space="preserve"> </w:t>
      </w:r>
      <w:r>
        <w:rPr>
          <w:sz w:val="18"/>
          <w:szCs w:val="18"/>
          <w:shd w:val="clear" w:color="auto" w:fill="FFFFFF"/>
        </w:rPr>
        <w:t>-</w:t>
      </w:r>
      <w:r w:rsidRPr="00FE2BC1">
        <w:rPr>
          <w:sz w:val="18"/>
          <w:szCs w:val="18"/>
          <w:shd w:val="clear" w:color="auto" w:fill="FFFFFF"/>
        </w:rPr>
        <w:t xml:space="preserve"> przypadku, gdy podział nieruchomości zabudowanej powoduje także podział budynku</w:t>
      </w:r>
      <w:r>
        <w:rPr>
          <w:sz w:val="18"/>
          <w:szCs w:val="18"/>
          <w:shd w:val="clear" w:color="auto" w:fill="FFFFFF"/>
        </w:rPr>
        <w:t xml:space="preserve"> **,</w:t>
      </w:r>
    </w:p>
    <w:p w14:paraId="2C15840D" w14:textId="77777777" w:rsidR="004D18CE" w:rsidRPr="00E72DCD" w:rsidRDefault="004D18CE" w:rsidP="004D18CE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26359E">
        <w:rPr>
          <w:sz w:val="20"/>
          <w:szCs w:val="20"/>
        </w:rPr>
        <w:t>Dokumenty potwierdzające poszczególne cele podziału ( zgodni</w:t>
      </w:r>
      <w:r>
        <w:rPr>
          <w:sz w:val="20"/>
          <w:szCs w:val="20"/>
        </w:rPr>
        <w:t xml:space="preserve">e z art. 95 ustawy o gospodarce </w:t>
      </w:r>
      <w:r w:rsidRPr="0026359E">
        <w:rPr>
          <w:sz w:val="20"/>
          <w:szCs w:val="20"/>
        </w:rPr>
        <w:t xml:space="preserve">nieruchomościami ). </w:t>
      </w:r>
      <w:r w:rsidRPr="00E72DCD">
        <w:rPr>
          <w:sz w:val="20"/>
          <w:szCs w:val="20"/>
        </w:rPr>
        <w:t xml:space="preserve"> </w:t>
      </w:r>
      <w:r>
        <w:rPr>
          <w:sz w:val="20"/>
          <w:szCs w:val="20"/>
        </w:rPr>
        <w:t>**</w:t>
      </w:r>
      <w:r w:rsidRPr="00E72DCD">
        <w:rPr>
          <w:sz w:val="20"/>
          <w:szCs w:val="20"/>
        </w:rPr>
        <w:t xml:space="preserve">                                                                               </w:t>
      </w:r>
    </w:p>
    <w:p w14:paraId="5077C29F" w14:textId="77777777" w:rsidR="004D18CE" w:rsidRPr="00E72DCD" w:rsidRDefault="004D18CE" w:rsidP="004D18CE">
      <w:pPr>
        <w:rPr>
          <w:sz w:val="20"/>
          <w:szCs w:val="20"/>
        </w:rPr>
      </w:pPr>
      <w:r w:rsidRPr="000E25FA">
        <w:rPr>
          <w:sz w:val="20"/>
          <w:szCs w:val="20"/>
        </w:rPr>
        <w:t xml:space="preserve">    (**) niepotrzebne skreślić   </w:t>
      </w:r>
    </w:p>
    <w:p w14:paraId="1D72326E" w14:textId="77777777" w:rsidR="004D18CE" w:rsidRPr="00E15678" w:rsidRDefault="004D18CE" w:rsidP="004D18CE">
      <w:pPr>
        <w:rPr>
          <w:b/>
          <w:bCs/>
          <w:sz w:val="18"/>
          <w:szCs w:val="18"/>
          <w:u w:val="single"/>
        </w:rPr>
      </w:pPr>
      <w:r w:rsidRPr="00E15678">
        <w:rPr>
          <w:b/>
          <w:bCs/>
          <w:sz w:val="18"/>
          <w:szCs w:val="18"/>
          <w:u w:val="single"/>
        </w:rPr>
        <w:t>POUCZENIE:</w:t>
      </w:r>
    </w:p>
    <w:p w14:paraId="41056DE4" w14:textId="77777777" w:rsidR="004D18CE" w:rsidRPr="00E15678" w:rsidRDefault="004D18CE" w:rsidP="004D18CE">
      <w:pPr>
        <w:pStyle w:val="Tekstpodstawowywcity"/>
        <w:ind w:left="0"/>
        <w:jc w:val="both"/>
        <w:rPr>
          <w:sz w:val="20"/>
          <w:szCs w:val="20"/>
        </w:rPr>
      </w:pPr>
      <w:r w:rsidRPr="00E15678">
        <w:rPr>
          <w:sz w:val="20"/>
          <w:szCs w:val="20"/>
        </w:rPr>
        <w:t xml:space="preserve">Jeżeli nieruchomość jest przedmiotem współwłasności lub współużytkowania wieczystego, podziału można dokonać na wniosek wszystkich współwłaścicieli lub współużytkowników wieczystych (art. 97 ust. 2 </w:t>
      </w:r>
      <w:proofErr w:type="spellStart"/>
      <w:r w:rsidRPr="00E15678">
        <w:rPr>
          <w:sz w:val="20"/>
          <w:szCs w:val="20"/>
        </w:rPr>
        <w:t>u.g.n</w:t>
      </w:r>
      <w:proofErr w:type="spellEnd"/>
      <w:r w:rsidRPr="00E15678">
        <w:rPr>
          <w:sz w:val="20"/>
          <w:szCs w:val="20"/>
        </w:rPr>
        <w:t>.).</w:t>
      </w:r>
    </w:p>
    <w:p w14:paraId="0855AC0F" w14:textId="77777777" w:rsidR="004D18CE" w:rsidRDefault="004D18CE" w:rsidP="004D18CE">
      <w:pPr>
        <w:jc w:val="center"/>
        <w:rPr>
          <w:b/>
        </w:rPr>
      </w:pPr>
    </w:p>
    <w:p w14:paraId="59B661F6" w14:textId="77777777" w:rsidR="004D18CE" w:rsidRDefault="004D18CE" w:rsidP="004D18CE">
      <w:pPr>
        <w:jc w:val="center"/>
        <w:rPr>
          <w:b/>
        </w:rPr>
      </w:pPr>
      <w:r w:rsidRPr="00D82F92">
        <w:rPr>
          <w:b/>
        </w:rPr>
        <w:t>ZGODA NA PRZETWARZANIE DANYCH OSOBOWYCH</w:t>
      </w:r>
    </w:p>
    <w:p w14:paraId="44D90225" w14:textId="77777777" w:rsidR="004D18CE" w:rsidRPr="00D82F92" w:rsidRDefault="004D18CE" w:rsidP="004D18CE">
      <w:pPr>
        <w:ind w:right="-284"/>
        <w:jc w:val="both"/>
      </w:pPr>
      <w:r>
        <w:rPr>
          <w:b/>
        </w:rPr>
        <w:t xml:space="preserve">            </w:t>
      </w:r>
      <w:r w:rsidRPr="00D82F92">
        <w:rPr>
          <w:iCs/>
        </w:rPr>
        <w:t xml:space="preserve">Ja, niżej podpisany/a </w:t>
      </w:r>
      <w:r w:rsidRPr="00D82F92">
        <w:rPr>
          <w:b/>
          <w:bCs/>
          <w:iCs/>
        </w:rPr>
        <w:t>wyrażam zgodę</w:t>
      </w:r>
      <w:r w:rsidRPr="00D82F92">
        <w:rPr>
          <w:iCs/>
        </w:rPr>
        <w:t xml:space="preserve"> </w:t>
      </w:r>
      <w:r w:rsidRPr="00D82F92">
        <w:rPr>
          <w:b/>
          <w:bCs/>
          <w:iCs/>
        </w:rPr>
        <w:t xml:space="preserve">na przetwarzanie moich danych osobowych </w:t>
      </w:r>
      <w:r w:rsidRPr="00D82F92">
        <w:rPr>
          <w:b/>
          <w:bCs/>
          <w:iCs/>
        </w:rPr>
        <w:br/>
        <w:t xml:space="preserve">w zakresie numeru telefonu </w:t>
      </w:r>
      <w:r w:rsidRPr="00D82F92">
        <w:rPr>
          <w:iCs/>
        </w:rPr>
        <w:t xml:space="preserve">w zakresie </w:t>
      </w:r>
      <w:r w:rsidRPr="00D82F92">
        <w:rPr>
          <w:iCs/>
          <w:lang w:bidi="en-US"/>
        </w:rPr>
        <w:t>rozpatrzenia i realizacji niniejszego wniosku</w:t>
      </w:r>
      <w:r w:rsidRPr="00D82F92">
        <w:rPr>
          <w:iCs/>
        </w:rPr>
        <w:t xml:space="preserve">. Jestem świadomy/a przysługującego mi prawa do wycofania zgody, jak również faktu, </w:t>
      </w:r>
      <w:proofErr w:type="spellStart"/>
      <w:r w:rsidRPr="00D82F92">
        <w:rPr>
          <w:iCs/>
        </w:rPr>
        <w:t>że</w:t>
      </w:r>
      <w:proofErr w:type="spellEnd"/>
      <w:r w:rsidRPr="00D82F92">
        <w:rPr>
          <w:iCs/>
        </w:rPr>
        <w:t xml:space="preserve"> wycofanie zgody nie ma wpływu na zgodność z prawem przetwarzania, którego dokonano na podstawie zgody przed jej wycofaniem. Zgodę mogę odwołać poprzez wysłanie adekwatnego wniosku do Administratora danych listownie lub pisemnie.</w:t>
      </w:r>
    </w:p>
    <w:p w14:paraId="54340EDF" w14:textId="77777777" w:rsidR="004D18CE" w:rsidRPr="00134E4B" w:rsidRDefault="004D18CE" w:rsidP="004D18C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</w:p>
    <w:p w14:paraId="6C2B5B26" w14:textId="77777777" w:rsidR="004D18CE" w:rsidRPr="00D82F92" w:rsidRDefault="004D18CE" w:rsidP="004D18CE">
      <w:pPr>
        <w:jc w:val="both"/>
      </w:pPr>
      <w:r w:rsidRPr="00D82F92">
        <w:t xml:space="preserve">                        </w:t>
      </w:r>
      <w:r>
        <w:t xml:space="preserve">           …….…………………………….</w:t>
      </w:r>
      <w:r w:rsidRPr="00D82F92">
        <w:t>………………………………………</w:t>
      </w:r>
    </w:p>
    <w:p w14:paraId="5654AE59" w14:textId="77777777" w:rsidR="004D18CE" w:rsidRDefault="004D18CE" w:rsidP="004D18CE">
      <w:pPr>
        <w:jc w:val="both"/>
        <w:rPr>
          <w:u w:val="single"/>
        </w:rPr>
      </w:pPr>
      <w:r>
        <w:t xml:space="preserve">                            </w:t>
      </w:r>
      <w:r w:rsidRPr="00D82F92">
        <w:t>(podpis/podpisy właściciela, współwłaścicieli lub użytkowników wieczystych)</w:t>
      </w:r>
    </w:p>
    <w:p w14:paraId="09B17BC1" w14:textId="77777777" w:rsidR="00AA521D" w:rsidRDefault="00AA521D" w:rsidP="00AA521D">
      <w:pPr>
        <w:jc w:val="center"/>
        <w:rPr>
          <w:rFonts w:cs="Arial"/>
          <w:b/>
        </w:rPr>
      </w:pPr>
    </w:p>
    <w:p w14:paraId="78E55268" w14:textId="77777777" w:rsidR="00AA521D" w:rsidRPr="008C2D53" w:rsidRDefault="00AA521D" w:rsidP="00AA521D">
      <w:pPr>
        <w:jc w:val="center"/>
        <w:rPr>
          <w:rFonts w:cs="Arial"/>
          <w:b/>
        </w:rPr>
      </w:pPr>
      <w:r w:rsidRPr="008C2D53">
        <w:rPr>
          <w:rFonts w:cs="Arial"/>
          <w:b/>
        </w:rPr>
        <w:t>INFORMACJE O PRZETWARZANIU DANYCH OSOBOWYCH</w:t>
      </w:r>
    </w:p>
    <w:p w14:paraId="109761EF" w14:textId="77777777" w:rsidR="003640DF" w:rsidRDefault="003640DF" w:rsidP="003640DF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Zgodnie z art. 13 ogólnego rozporządzenia o ochronie danych osobowych z dnia 27 kwietnia 2016 r.(Dz. Urz. UE L 119 z 04.05.2016) informuję, iż:</w:t>
      </w:r>
    </w:p>
    <w:p w14:paraId="1A94D4EF" w14:textId="77777777" w:rsidR="003640DF" w:rsidRDefault="003640DF" w:rsidP="003640DF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1)</w:t>
      </w:r>
      <w:r>
        <w:rPr>
          <w:rFonts w:ascii="Segoe UI" w:hAnsi="Segoe UI" w:cs="Segoe UI"/>
          <w:color w:val="212529"/>
          <w:sz w:val="21"/>
          <w:szCs w:val="21"/>
        </w:rPr>
        <w:t xml:space="preserve"> </w:t>
      </w:r>
      <w:r>
        <w:rPr>
          <w:rFonts w:ascii="Segoe UI" w:hAnsi="Segoe UI" w:cs="Segoe UI"/>
          <w:color w:val="212529"/>
          <w:sz w:val="21"/>
          <w:szCs w:val="21"/>
        </w:rPr>
        <w:t>administratorem Pani/Pana danych osobowych jest Gminny Ośrodek Pomocy Społecznej w Mirowie, Mirów Stary 27, 26-503 Mirów Stary</w:t>
      </w:r>
    </w:p>
    <w:p w14:paraId="5AB996C3" w14:textId="77777777" w:rsidR="003640DF" w:rsidRDefault="003640DF" w:rsidP="003640DF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2) kontakt z Inspektorem Ochrony Danych - </w:t>
      </w:r>
      <w:hyperlink r:id="rId8" w:history="1">
        <w:r>
          <w:rPr>
            <w:rStyle w:val="Hipercze"/>
            <w:rFonts w:ascii="Segoe UI" w:hAnsi="Segoe UI" w:cs="Segoe UI"/>
            <w:color w:val="0073E6"/>
            <w:sz w:val="21"/>
            <w:szCs w:val="21"/>
          </w:rPr>
          <w:t>bodo.radom@gmail.com</w:t>
        </w:r>
      </w:hyperlink>
    </w:p>
    <w:p w14:paraId="1CD98AB0" w14:textId="77777777" w:rsidR="003640DF" w:rsidRDefault="003640DF" w:rsidP="003640DF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3) Pani/Pana dane osobowe przetwarzane będą w celu realizacji ustawowych zadań GOPS - na podstawie Art. 6 ust. 1 lit. c ogólnego rozporządzenia o ochronie danych osobowych z dnia 27 kwietnia 2016 r. oraz na podstawie Art. 9 ust.1 lit. a ogólnego rozporządzenia o ochronie danych osobowych z dnia 27 kwietnia 2016 r</w:t>
      </w:r>
    </w:p>
    <w:p w14:paraId="60AA3F3A" w14:textId="77777777" w:rsidR="003640DF" w:rsidRDefault="003640DF" w:rsidP="003640DF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4) odbiorcami Pani/Pana danych osobowych będą wyłącznie podmioty uprawnione do uzyskania danych osobowych na podstawie przepisów prawa</w:t>
      </w:r>
    </w:p>
    <w:p w14:paraId="7E48843C" w14:textId="77777777" w:rsidR="003640DF" w:rsidRDefault="003640DF" w:rsidP="003640DF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5)</w:t>
      </w:r>
      <w:r>
        <w:rPr>
          <w:rFonts w:ascii="Segoe UI" w:hAnsi="Segoe UI" w:cs="Segoe UI"/>
          <w:color w:val="212529"/>
          <w:sz w:val="21"/>
          <w:szCs w:val="21"/>
        </w:rPr>
        <w:t xml:space="preserve"> </w:t>
      </w:r>
      <w:bookmarkStart w:id="0" w:name="_GoBack"/>
      <w:bookmarkEnd w:id="0"/>
      <w:r>
        <w:rPr>
          <w:rFonts w:ascii="Segoe UI" w:hAnsi="Segoe UI" w:cs="Segoe UI"/>
          <w:color w:val="212529"/>
          <w:sz w:val="21"/>
          <w:szCs w:val="21"/>
        </w:rPr>
        <w:t>Pani/Pana dane osobowe przechowywane będą w czasie określonym przepisami prawa, zgodnie z instrukcją kancelaryjną</w:t>
      </w:r>
    </w:p>
    <w:p w14:paraId="3F05EEC7" w14:textId="77777777" w:rsidR="003640DF" w:rsidRDefault="003640DF" w:rsidP="003640DF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6)  posiada Pani/Pan prawo do żądania od administratora dostępu do danych osobowych, ich sprostowania lub ograniczenia przetwarzania</w:t>
      </w:r>
    </w:p>
    <w:p w14:paraId="61A6213B" w14:textId="77777777" w:rsidR="003640DF" w:rsidRDefault="003640DF" w:rsidP="003640DF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7) ma Pani/Pan prawo wniesienia skargi do organu nadzorczego Prezesa Urzędu Ochrony Danych Osobowych, ul. Stawki 2, 00-193 Warszawa</w:t>
      </w:r>
    </w:p>
    <w:p w14:paraId="3D55C593" w14:textId="77777777" w:rsidR="003640DF" w:rsidRDefault="003640DF" w:rsidP="003640DF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8) Pani/Pana dane osobowe nie są przetwarzane w sposób zautomatyzowany.</w:t>
      </w:r>
    </w:p>
    <w:p w14:paraId="1E897CE2" w14:textId="77777777" w:rsidR="003640DF" w:rsidRDefault="003640DF" w:rsidP="003640DF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9) Pani/Pana osobowe nie są przekazywane do państw trzecich</w:t>
      </w:r>
    </w:p>
    <w:p w14:paraId="1B88B3D5" w14:textId="77777777" w:rsidR="003640DF" w:rsidRDefault="003640DF" w:rsidP="003640DF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10) podanie danych osobowych w zakresie wymaganym ustawodawstwem jest obligatoryjne</w:t>
      </w:r>
    </w:p>
    <w:p w14:paraId="6667C207" w14:textId="77777777" w:rsidR="00AA521D" w:rsidRPr="008C2D53" w:rsidRDefault="00AA521D" w:rsidP="00AA52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pl-PL"/>
        </w:rPr>
      </w:pPr>
      <w:r w:rsidRPr="008C2D53">
        <w:rPr>
          <w:rFonts w:ascii="Segoe UI" w:eastAsia="Times New Roman" w:hAnsi="Segoe UI" w:cs="Segoe UI"/>
          <w:color w:val="212529"/>
          <w:sz w:val="21"/>
          <w:szCs w:val="21"/>
          <w:lang w:eastAsia="pl-PL"/>
        </w:rPr>
        <w:t> </w:t>
      </w:r>
    </w:p>
    <w:p w14:paraId="358B639B" w14:textId="77777777" w:rsidR="00765821" w:rsidRPr="00D17D5E" w:rsidRDefault="00765821" w:rsidP="00D17D5E"/>
    <w:sectPr w:rsidR="00765821" w:rsidRPr="00D17D5E" w:rsidSect="00AA521D">
      <w:headerReference w:type="default" r:id="rId9"/>
      <w:footerReference w:type="default" r:id="rId10"/>
      <w:pgSz w:w="11906" w:h="16838"/>
      <w:pgMar w:top="1418" w:right="1418" w:bottom="1021" w:left="1418" w:header="709" w:footer="709" w:gutter="0"/>
      <w:pgBorders w:offsetFrom="page">
        <w:top w:val="single" w:sz="4" w:space="13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84D2C" w14:textId="77777777" w:rsidR="007A3B9C" w:rsidRDefault="007A3B9C" w:rsidP="008D1100">
      <w:pPr>
        <w:spacing w:after="0" w:line="240" w:lineRule="auto"/>
      </w:pPr>
      <w:r>
        <w:separator/>
      </w:r>
    </w:p>
  </w:endnote>
  <w:endnote w:type="continuationSeparator" w:id="0">
    <w:p w14:paraId="3E546870" w14:textId="77777777" w:rsidR="007A3B9C" w:rsidRDefault="007A3B9C" w:rsidP="008D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E1D59" w14:textId="77777777" w:rsidR="00543688" w:rsidRDefault="00854EB9" w:rsidP="008D1100">
    <w:pPr>
      <w:pStyle w:val="Stopka"/>
      <w:jc w:val="center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70F4" wp14:editId="5EC52245">
              <wp:simplePos x="0" y="0"/>
              <wp:positionH relativeFrom="column">
                <wp:posOffset>-347345</wp:posOffset>
              </wp:positionH>
              <wp:positionV relativeFrom="paragraph">
                <wp:posOffset>93345</wp:posOffset>
              </wp:positionV>
              <wp:extent cx="6486525" cy="0"/>
              <wp:effectExtent l="24130" t="17145" r="23495" b="209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4E7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7.35pt;margin-top:7.35pt;width:51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</w:p>
  <w:p w14:paraId="09C88C71" w14:textId="77777777" w:rsidR="008D1100" w:rsidRPr="008D1100" w:rsidRDefault="008D1100" w:rsidP="008D1100">
    <w:pPr>
      <w:pStyle w:val="Stopka"/>
      <w:jc w:val="center"/>
      <w:rPr>
        <w:sz w:val="16"/>
      </w:rPr>
    </w:pPr>
    <w:r w:rsidRPr="008D1100">
      <w:rPr>
        <w:sz w:val="16"/>
      </w:rPr>
      <w:t>Konto bankowe: -  91 9115 0002 0000 0101 5189 0004</w:t>
    </w:r>
  </w:p>
  <w:p w14:paraId="6DC08BDD" w14:textId="77777777" w:rsidR="008D1100" w:rsidRPr="008D1100" w:rsidRDefault="001A491E" w:rsidP="008D1100">
    <w:pPr>
      <w:pStyle w:val="Stopka"/>
      <w:jc w:val="center"/>
      <w:rPr>
        <w:sz w:val="16"/>
      </w:rPr>
    </w:pPr>
    <w:r>
      <w:rPr>
        <w:sz w:val="16"/>
      </w:rPr>
      <w:t>NIP: 799-195-89-71  REGON: 670223847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A1561" w14:textId="77777777" w:rsidR="007A3B9C" w:rsidRDefault="007A3B9C" w:rsidP="008D1100">
      <w:pPr>
        <w:spacing w:after="0" w:line="240" w:lineRule="auto"/>
      </w:pPr>
      <w:r>
        <w:separator/>
      </w:r>
    </w:p>
  </w:footnote>
  <w:footnote w:type="continuationSeparator" w:id="0">
    <w:p w14:paraId="491B1C88" w14:textId="77777777" w:rsidR="007A3B9C" w:rsidRDefault="007A3B9C" w:rsidP="008D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970D" w14:textId="77777777" w:rsidR="008D1100" w:rsidRDefault="00854EB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C7EB71" wp14:editId="6EA051FF">
              <wp:simplePos x="0" y="0"/>
              <wp:positionH relativeFrom="column">
                <wp:posOffset>1452880</wp:posOffset>
              </wp:positionH>
              <wp:positionV relativeFrom="paragraph">
                <wp:posOffset>-230505</wp:posOffset>
              </wp:positionV>
              <wp:extent cx="3057525" cy="295275"/>
              <wp:effectExtent l="0" t="0" r="4445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0A4E8" w14:textId="77777777" w:rsidR="008D1100" w:rsidRPr="008D1100" w:rsidRDefault="001A491E" w:rsidP="008D110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GMINA MIRÓW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7EB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.4pt;margin-top:-18.15pt;width:240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" stroked="f">
              <v:textbox>
                <w:txbxContent>
                  <w:p w14:paraId="4BC0A4E8" w14:textId="77777777" w:rsidR="008D1100" w:rsidRPr="008D1100" w:rsidRDefault="001A491E" w:rsidP="008D1100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GMINA MIRÓW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769EE6" wp14:editId="3CBA8963">
              <wp:simplePos x="0" y="0"/>
              <wp:positionH relativeFrom="column">
                <wp:posOffset>-347345</wp:posOffset>
              </wp:positionH>
              <wp:positionV relativeFrom="paragraph">
                <wp:posOffset>393065</wp:posOffset>
              </wp:positionV>
              <wp:extent cx="6486525" cy="0"/>
              <wp:effectExtent l="24130" t="21590" r="23495" b="1651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F76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7.35pt;margin-top:30.95pt;width:51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357EC5" wp14:editId="2E4D234F">
              <wp:simplePos x="0" y="0"/>
              <wp:positionH relativeFrom="column">
                <wp:posOffset>370205</wp:posOffset>
              </wp:positionH>
              <wp:positionV relativeFrom="paragraph">
                <wp:posOffset>5080</wp:posOffset>
              </wp:positionV>
              <wp:extent cx="5401310" cy="387985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310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86D18" w14:textId="77777777" w:rsid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 w:rsidRPr="008D1100">
                            <w:rPr>
                              <w:sz w:val="16"/>
                            </w:rPr>
                            <w:t xml:space="preserve">Mirów Stary 27, 26 – 503 Mirów Stary, powiat – szydłowiecki, województwo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 w:rsidRPr="008D1100">
                            <w:rPr>
                              <w:sz w:val="16"/>
                            </w:rPr>
                            <w:t xml:space="preserve"> mazowieckie</w:t>
                          </w:r>
                        </w:p>
                        <w:p w14:paraId="131DE87F" w14:textId="77777777" w:rsidR="008D1100" w:rsidRP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Tel. (48) 628 38 89, Fax (48) </w:t>
                          </w:r>
                          <w:r w:rsidR="00953C45">
                            <w:rPr>
                              <w:sz w:val="16"/>
                              <w:lang w:val="en-US"/>
                            </w:rPr>
                            <w:t>306 70 06</w:t>
                          </w: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, email: </w:t>
                          </w:r>
                          <w:hyperlink r:id="rId1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urzad@mirow.pl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strona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internetowa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BIP: </w:t>
                          </w:r>
                          <w:hyperlink r:id="rId3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bip.mirow.pl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357EC5" id="Text Box 3" o:spid="_x0000_s1027" type="#_x0000_t202" style="position:absolute;margin-left:29.15pt;margin-top:.4pt;width:425.3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" stroked="f">
              <v:textbox>
                <w:txbxContent>
                  <w:p w14:paraId="1B186D18" w14:textId="77777777" w:rsid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 w:rsidRPr="008D1100">
                      <w:rPr>
                        <w:sz w:val="16"/>
                      </w:rPr>
                      <w:t xml:space="preserve">Mirów Stary 27, 26 – 503 Mirów Stary, powiat – szydłowiecki, województwo </w:t>
                    </w:r>
                    <w:r>
                      <w:rPr>
                        <w:sz w:val="16"/>
                      </w:rPr>
                      <w:t>–</w:t>
                    </w:r>
                    <w:r w:rsidRPr="008D1100">
                      <w:rPr>
                        <w:sz w:val="16"/>
                      </w:rPr>
                      <w:t xml:space="preserve"> mazowieckie</w:t>
                    </w:r>
                  </w:p>
                  <w:p w14:paraId="131DE87F" w14:textId="77777777" w:rsidR="008D1100" w:rsidRP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  <w:lang w:val="en-US"/>
                      </w:rPr>
                    </w:pPr>
                    <w:r w:rsidRPr="008D1100">
                      <w:rPr>
                        <w:sz w:val="16"/>
                        <w:lang w:val="en-US"/>
                      </w:rPr>
                      <w:t xml:space="preserve">Tel. (48) 628 38 89, Fax (48) </w:t>
                    </w:r>
                    <w:r w:rsidR="00953C45">
                      <w:rPr>
                        <w:sz w:val="16"/>
                        <w:lang w:val="en-US"/>
                      </w:rPr>
                      <w:t>306 70 06</w:t>
                    </w:r>
                    <w:r w:rsidRPr="008D1100">
                      <w:rPr>
                        <w:sz w:val="16"/>
                        <w:lang w:val="en-US"/>
                      </w:rPr>
                      <w:t xml:space="preserve">, email: </w:t>
                    </w:r>
                    <w:hyperlink r:id="rId4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urzad@mirow.pl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strona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internetowa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: </w:t>
                    </w:r>
                    <w:hyperlink r:id="rId5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BIP: </w:t>
                    </w:r>
                    <w:hyperlink r:id="rId6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bip.mirow.pl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D11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0505C13" wp14:editId="05E91E98">
          <wp:simplePos x="0" y="0"/>
          <wp:positionH relativeFrom="column">
            <wp:posOffset>-252096</wp:posOffset>
          </wp:positionH>
          <wp:positionV relativeFrom="paragraph">
            <wp:posOffset>-249555</wp:posOffset>
          </wp:positionV>
          <wp:extent cx="561975" cy="613064"/>
          <wp:effectExtent l="19050" t="0" r="9525" b="0"/>
          <wp:wrapNone/>
          <wp:docPr id="2" name="Obraz 0" descr="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61975" cy="613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48D5"/>
    <w:multiLevelType w:val="hybridMultilevel"/>
    <w:tmpl w:val="AF780312"/>
    <w:lvl w:ilvl="0" w:tplc="F7F406B8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" w15:restartNumberingAfterBreak="0">
    <w:nsid w:val="11DB2E29"/>
    <w:multiLevelType w:val="multilevel"/>
    <w:tmpl w:val="2EDC0254"/>
    <w:lvl w:ilvl="0">
      <w:start w:val="1"/>
      <w:numFmt w:val="lowerLetter"/>
      <w:lvlText w:val="%1."/>
      <w:lvlJc w:val="left"/>
      <w:pPr>
        <w:ind w:left="72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19F6"/>
    <w:multiLevelType w:val="hybridMultilevel"/>
    <w:tmpl w:val="650A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854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F661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F325D0"/>
    <w:multiLevelType w:val="hybridMultilevel"/>
    <w:tmpl w:val="A48AC900"/>
    <w:lvl w:ilvl="0" w:tplc="98D4640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"/>
        </w:tabs>
        <w:ind w:left="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88"/>
        </w:tabs>
        <w:ind w:left="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</w:abstractNum>
  <w:abstractNum w:abstractNumId="6" w15:restartNumberingAfterBreak="0">
    <w:nsid w:val="658032B1"/>
    <w:multiLevelType w:val="multilevel"/>
    <w:tmpl w:val="C138F9EC"/>
    <w:lvl w:ilvl="0">
      <w:start w:val="1"/>
      <w:numFmt w:val="lowerLetter"/>
      <w:lvlText w:val="%1."/>
      <w:lvlJc w:val="left"/>
      <w:pPr>
        <w:ind w:left="108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345A40"/>
    <w:multiLevelType w:val="hybridMultilevel"/>
    <w:tmpl w:val="6FD4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A152E"/>
    <w:multiLevelType w:val="multilevel"/>
    <w:tmpl w:val="78B8C8B6"/>
    <w:lvl w:ilvl="0">
      <w:start w:val="1"/>
      <w:numFmt w:val="decimal"/>
      <w:lvlText w:val="%1."/>
      <w:lvlJc w:val="left"/>
      <w:pPr>
        <w:ind w:left="1068" w:hanging="360"/>
      </w:pPr>
      <w:rPr>
        <w:rFonts w:ascii="Cambria" w:hAnsi="Cambria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1C"/>
    <w:rsid w:val="00002599"/>
    <w:rsid w:val="0000467B"/>
    <w:rsid w:val="000046BC"/>
    <w:rsid w:val="00033196"/>
    <w:rsid w:val="00033422"/>
    <w:rsid w:val="00037A2A"/>
    <w:rsid w:val="00040507"/>
    <w:rsid w:val="000405EA"/>
    <w:rsid w:val="00040C14"/>
    <w:rsid w:val="0005196B"/>
    <w:rsid w:val="0005593D"/>
    <w:rsid w:val="000564CE"/>
    <w:rsid w:val="000738FC"/>
    <w:rsid w:val="000741CA"/>
    <w:rsid w:val="00074E53"/>
    <w:rsid w:val="00075969"/>
    <w:rsid w:val="00080B64"/>
    <w:rsid w:val="00087346"/>
    <w:rsid w:val="0008757A"/>
    <w:rsid w:val="00094470"/>
    <w:rsid w:val="00097321"/>
    <w:rsid w:val="00097331"/>
    <w:rsid w:val="000A0511"/>
    <w:rsid w:val="000A5860"/>
    <w:rsid w:val="000A68C3"/>
    <w:rsid w:val="000B2736"/>
    <w:rsid w:val="000C4979"/>
    <w:rsid w:val="000C5899"/>
    <w:rsid w:val="000C7DCA"/>
    <w:rsid w:val="000D052D"/>
    <w:rsid w:val="000D0838"/>
    <w:rsid w:val="000D08E4"/>
    <w:rsid w:val="000D27F6"/>
    <w:rsid w:val="000D4652"/>
    <w:rsid w:val="000D724C"/>
    <w:rsid w:val="000E4A43"/>
    <w:rsid w:val="000F0995"/>
    <w:rsid w:val="000F1A06"/>
    <w:rsid w:val="000F4D70"/>
    <w:rsid w:val="000F55D9"/>
    <w:rsid w:val="0010053B"/>
    <w:rsid w:val="00104F2D"/>
    <w:rsid w:val="00104F34"/>
    <w:rsid w:val="00107D6C"/>
    <w:rsid w:val="001205DC"/>
    <w:rsid w:val="00124387"/>
    <w:rsid w:val="00127361"/>
    <w:rsid w:val="00127FE2"/>
    <w:rsid w:val="00132EDA"/>
    <w:rsid w:val="00134ED5"/>
    <w:rsid w:val="0013528F"/>
    <w:rsid w:val="001414DE"/>
    <w:rsid w:val="00143F1F"/>
    <w:rsid w:val="00144661"/>
    <w:rsid w:val="0014478E"/>
    <w:rsid w:val="001447C6"/>
    <w:rsid w:val="001475D5"/>
    <w:rsid w:val="00151CD4"/>
    <w:rsid w:val="001571D8"/>
    <w:rsid w:val="001612CC"/>
    <w:rsid w:val="00175CB5"/>
    <w:rsid w:val="0018060F"/>
    <w:rsid w:val="0018495F"/>
    <w:rsid w:val="00185106"/>
    <w:rsid w:val="00187268"/>
    <w:rsid w:val="00187C7F"/>
    <w:rsid w:val="001921AE"/>
    <w:rsid w:val="00195E24"/>
    <w:rsid w:val="001A0300"/>
    <w:rsid w:val="001A491E"/>
    <w:rsid w:val="001A5A50"/>
    <w:rsid w:val="001D284E"/>
    <w:rsid w:val="001E0518"/>
    <w:rsid w:val="001E0C12"/>
    <w:rsid w:val="001E61BA"/>
    <w:rsid w:val="001E7FD1"/>
    <w:rsid w:val="001F00C8"/>
    <w:rsid w:val="001F3FF1"/>
    <w:rsid w:val="001F5D1F"/>
    <w:rsid w:val="002040D7"/>
    <w:rsid w:val="00216D70"/>
    <w:rsid w:val="002201BB"/>
    <w:rsid w:val="0022029E"/>
    <w:rsid w:val="00223B9A"/>
    <w:rsid w:val="00227CF6"/>
    <w:rsid w:val="0023190A"/>
    <w:rsid w:val="002334AA"/>
    <w:rsid w:val="00236144"/>
    <w:rsid w:val="002434C2"/>
    <w:rsid w:val="00243931"/>
    <w:rsid w:val="00254239"/>
    <w:rsid w:val="0025455F"/>
    <w:rsid w:val="00262830"/>
    <w:rsid w:val="002673BD"/>
    <w:rsid w:val="00277D06"/>
    <w:rsid w:val="00281F78"/>
    <w:rsid w:val="00282054"/>
    <w:rsid w:val="00282691"/>
    <w:rsid w:val="00297F68"/>
    <w:rsid w:val="002A3638"/>
    <w:rsid w:val="002A56AE"/>
    <w:rsid w:val="002A67BC"/>
    <w:rsid w:val="002B4461"/>
    <w:rsid w:val="002C7BF6"/>
    <w:rsid w:val="002D2763"/>
    <w:rsid w:val="002D5D8D"/>
    <w:rsid w:val="002E38B6"/>
    <w:rsid w:val="002F0151"/>
    <w:rsid w:val="002F43CE"/>
    <w:rsid w:val="00303F3A"/>
    <w:rsid w:val="003163E6"/>
    <w:rsid w:val="0031782B"/>
    <w:rsid w:val="0032194C"/>
    <w:rsid w:val="0032337D"/>
    <w:rsid w:val="003247FD"/>
    <w:rsid w:val="00344644"/>
    <w:rsid w:val="0034475F"/>
    <w:rsid w:val="003507AD"/>
    <w:rsid w:val="00351BFE"/>
    <w:rsid w:val="00360F08"/>
    <w:rsid w:val="003640DF"/>
    <w:rsid w:val="003728D8"/>
    <w:rsid w:val="003748D6"/>
    <w:rsid w:val="00381752"/>
    <w:rsid w:val="00381F89"/>
    <w:rsid w:val="0038677D"/>
    <w:rsid w:val="003906C4"/>
    <w:rsid w:val="003927EF"/>
    <w:rsid w:val="003A1050"/>
    <w:rsid w:val="003A1261"/>
    <w:rsid w:val="003A2150"/>
    <w:rsid w:val="003A24ED"/>
    <w:rsid w:val="003A2858"/>
    <w:rsid w:val="003A4074"/>
    <w:rsid w:val="003A5CAB"/>
    <w:rsid w:val="003A75B5"/>
    <w:rsid w:val="003C1982"/>
    <w:rsid w:val="003C2800"/>
    <w:rsid w:val="003D1D45"/>
    <w:rsid w:val="003D2001"/>
    <w:rsid w:val="003D2A42"/>
    <w:rsid w:val="003D4311"/>
    <w:rsid w:val="003E018B"/>
    <w:rsid w:val="003E1ECB"/>
    <w:rsid w:val="003E22B6"/>
    <w:rsid w:val="003E3C3B"/>
    <w:rsid w:val="003E3CA2"/>
    <w:rsid w:val="003F3C81"/>
    <w:rsid w:val="003F74FC"/>
    <w:rsid w:val="00403178"/>
    <w:rsid w:val="00403D64"/>
    <w:rsid w:val="00411608"/>
    <w:rsid w:val="00412049"/>
    <w:rsid w:val="004135A8"/>
    <w:rsid w:val="00420E61"/>
    <w:rsid w:val="00423DF4"/>
    <w:rsid w:val="00425022"/>
    <w:rsid w:val="00425E35"/>
    <w:rsid w:val="004266A2"/>
    <w:rsid w:val="00426846"/>
    <w:rsid w:val="00427CE6"/>
    <w:rsid w:val="0043330C"/>
    <w:rsid w:val="004429F4"/>
    <w:rsid w:val="00443A41"/>
    <w:rsid w:val="00443AF9"/>
    <w:rsid w:val="00447084"/>
    <w:rsid w:val="004503D6"/>
    <w:rsid w:val="00453639"/>
    <w:rsid w:val="00453D24"/>
    <w:rsid w:val="00462973"/>
    <w:rsid w:val="00463E29"/>
    <w:rsid w:val="00472EB1"/>
    <w:rsid w:val="00480770"/>
    <w:rsid w:val="00483424"/>
    <w:rsid w:val="00484BCD"/>
    <w:rsid w:val="00487E11"/>
    <w:rsid w:val="004925FD"/>
    <w:rsid w:val="00496E37"/>
    <w:rsid w:val="004A3691"/>
    <w:rsid w:val="004A3F75"/>
    <w:rsid w:val="004A5A49"/>
    <w:rsid w:val="004A6D89"/>
    <w:rsid w:val="004B3009"/>
    <w:rsid w:val="004C0E38"/>
    <w:rsid w:val="004C25BB"/>
    <w:rsid w:val="004C3440"/>
    <w:rsid w:val="004C5CD7"/>
    <w:rsid w:val="004C6F22"/>
    <w:rsid w:val="004D18CE"/>
    <w:rsid w:val="004E0A78"/>
    <w:rsid w:val="004E1422"/>
    <w:rsid w:val="004E391E"/>
    <w:rsid w:val="004F0B42"/>
    <w:rsid w:val="004F2442"/>
    <w:rsid w:val="004F282C"/>
    <w:rsid w:val="004F5DC4"/>
    <w:rsid w:val="005008CB"/>
    <w:rsid w:val="00507B4C"/>
    <w:rsid w:val="005130B3"/>
    <w:rsid w:val="0051446E"/>
    <w:rsid w:val="005234C3"/>
    <w:rsid w:val="005252FB"/>
    <w:rsid w:val="00542A13"/>
    <w:rsid w:val="00543688"/>
    <w:rsid w:val="005449FF"/>
    <w:rsid w:val="0055051F"/>
    <w:rsid w:val="00551E2C"/>
    <w:rsid w:val="00556584"/>
    <w:rsid w:val="00566874"/>
    <w:rsid w:val="00571997"/>
    <w:rsid w:val="005827A5"/>
    <w:rsid w:val="005872AF"/>
    <w:rsid w:val="00587449"/>
    <w:rsid w:val="00591FC1"/>
    <w:rsid w:val="00592697"/>
    <w:rsid w:val="0059595C"/>
    <w:rsid w:val="005B0222"/>
    <w:rsid w:val="005B0AF4"/>
    <w:rsid w:val="005B13B0"/>
    <w:rsid w:val="005B4A75"/>
    <w:rsid w:val="005C3488"/>
    <w:rsid w:val="005C54A5"/>
    <w:rsid w:val="005D6C88"/>
    <w:rsid w:val="005F6D38"/>
    <w:rsid w:val="005F72D0"/>
    <w:rsid w:val="00603992"/>
    <w:rsid w:val="0061256F"/>
    <w:rsid w:val="006136A3"/>
    <w:rsid w:val="006141F7"/>
    <w:rsid w:val="00635F0F"/>
    <w:rsid w:val="00640BC3"/>
    <w:rsid w:val="00644CEA"/>
    <w:rsid w:val="006567F1"/>
    <w:rsid w:val="00657399"/>
    <w:rsid w:val="006658A9"/>
    <w:rsid w:val="00667333"/>
    <w:rsid w:val="00691AAB"/>
    <w:rsid w:val="00691C13"/>
    <w:rsid w:val="00696CA0"/>
    <w:rsid w:val="006A18CD"/>
    <w:rsid w:val="006A2B1C"/>
    <w:rsid w:val="006A6675"/>
    <w:rsid w:val="006A6B63"/>
    <w:rsid w:val="006B0FD3"/>
    <w:rsid w:val="006B19F7"/>
    <w:rsid w:val="006C77D6"/>
    <w:rsid w:val="006D2934"/>
    <w:rsid w:val="006E0DB9"/>
    <w:rsid w:val="006E251B"/>
    <w:rsid w:val="006E2E92"/>
    <w:rsid w:val="006F061A"/>
    <w:rsid w:val="006F4E1F"/>
    <w:rsid w:val="006F52E0"/>
    <w:rsid w:val="0070236D"/>
    <w:rsid w:val="0070355D"/>
    <w:rsid w:val="00706952"/>
    <w:rsid w:val="0071102B"/>
    <w:rsid w:val="00711775"/>
    <w:rsid w:val="00717307"/>
    <w:rsid w:val="00723393"/>
    <w:rsid w:val="00724BF9"/>
    <w:rsid w:val="00735249"/>
    <w:rsid w:val="00740C4D"/>
    <w:rsid w:val="00740D3E"/>
    <w:rsid w:val="00743FCB"/>
    <w:rsid w:val="0075364E"/>
    <w:rsid w:val="0075545D"/>
    <w:rsid w:val="00757098"/>
    <w:rsid w:val="00760CD9"/>
    <w:rsid w:val="00761DBE"/>
    <w:rsid w:val="0076348D"/>
    <w:rsid w:val="00764D14"/>
    <w:rsid w:val="00765821"/>
    <w:rsid w:val="00766A65"/>
    <w:rsid w:val="00767CB9"/>
    <w:rsid w:val="00776AD5"/>
    <w:rsid w:val="007847E9"/>
    <w:rsid w:val="00786C5C"/>
    <w:rsid w:val="0079039D"/>
    <w:rsid w:val="007A2223"/>
    <w:rsid w:val="007A3B9C"/>
    <w:rsid w:val="007A4D6C"/>
    <w:rsid w:val="007A6738"/>
    <w:rsid w:val="007B0B9C"/>
    <w:rsid w:val="007B1DB0"/>
    <w:rsid w:val="007B220C"/>
    <w:rsid w:val="007C4072"/>
    <w:rsid w:val="007D3DFD"/>
    <w:rsid w:val="007D50B3"/>
    <w:rsid w:val="007D7488"/>
    <w:rsid w:val="007E3541"/>
    <w:rsid w:val="007E3AAB"/>
    <w:rsid w:val="007F0E3E"/>
    <w:rsid w:val="007F1690"/>
    <w:rsid w:val="007F1ECC"/>
    <w:rsid w:val="007F200C"/>
    <w:rsid w:val="007F460C"/>
    <w:rsid w:val="007F7F5B"/>
    <w:rsid w:val="00802E8B"/>
    <w:rsid w:val="00804D04"/>
    <w:rsid w:val="00805944"/>
    <w:rsid w:val="00810737"/>
    <w:rsid w:val="00810901"/>
    <w:rsid w:val="00812B84"/>
    <w:rsid w:val="00813EB2"/>
    <w:rsid w:val="00816574"/>
    <w:rsid w:val="00820966"/>
    <w:rsid w:val="00821456"/>
    <w:rsid w:val="00825803"/>
    <w:rsid w:val="00826F88"/>
    <w:rsid w:val="00827F50"/>
    <w:rsid w:val="00831F3E"/>
    <w:rsid w:val="0083316F"/>
    <w:rsid w:val="008356E2"/>
    <w:rsid w:val="00835EAF"/>
    <w:rsid w:val="00844DB9"/>
    <w:rsid w:val="008457FB"/>
    <w:rsid w:val="00847ADD"/>
    <w:rsid w:val="00847AFB"/>
    <w:rsid w:val="00854EB9"/>
    <w:rsid w:val="0085576C"/>
    <w:rsid w:val="00861CEF"/>
    <w:rsid w:val="00865B1C"/>
    <w:rsid w:val="008667EB"/>
    <w:rsid w:val="00873907"/>
    <w:rsid w:val="00874947"/>
    <w:rsid w:val="008760FE"/>
    <w:rsid w:val="00876BD6"/>
    <w:rsid w:val="00876FF4"/>
    <w:rsid w:val="00880256"/>
    <w:rsid w:val="0088224B"/>
    <w:rsid w:val="008826B8"/>
    <w:rsid w:val="00884A6A"/>
    <w:rsid w:val="00887757"/>
    <w:rsid w:val="00893655"/>
    <w:rsid w:val="008945A5"/>
    <w:rsid w:val="00895967"/>
    <w:rsid w:val="008A344E"/>
    <w:rsid w:val="008B6E93"/>
    <w:rsid w:val="008C0E90"/>
    <w:rsid w:val="008C583D"/>
    <w:rsid w:val="008C617E"/>
    <w:rsid w:val="008C72E4"/>
    <w:rsid w:val="008D0A0F"/>
    <w:rsid w:val="008D0EFF"/>
    <w:rsid w:val="008D105E"/>
    <w:rsid w:val="008D1100"/>
    <w:rsid w:val="008D478E"/>
    <w:rsid w:val="008E18F4"/>
    <w:rsid w:val="008E4A77"/>
    <w:rsid w:val="008E6997"/>
    <w:rsid w:val="008F4887"/>
    <w:rsid w:val="0090263B"/>
    <w:rsid w:val="0090279D"/>
    <w:rsid w:val="009029DD"/>
    <w:rsid w:val="009034CE"/>
    <w:rsid w:val="00903C1F"/>
    <w:rsid w:val="00921FF9"/>
    <w:rsid w:val="009242AA"/>
    <w:rsid w:val="009247B2"/>
    <w:rsid w:val="00930389"/>
    <w:rsid w:val="009315FD"/>
    <w:rsid w:val="00932305"/>
    <w:rsid w:val="00935DDE"/>
    <w:rsid w:val="0094594A"/>
    <w:rsid w:val="00945C08"/>
    <w:rsid w:val="00946944"/>
    <w:rsid w:val="00947E88"/>
    <w:rsid w:val="00951E55"/>
    <w:rsid w:val="009524E9"/>
    <w:rsid w:val="00953C45"/>
    <w:rsid w:val="00960D42"/>
    <w:rsid w:val="00961333"/>
    <w:rsid w:val="00962561"/>
    <w:rsid w:val="00962D34"/>
    <w:rsid w:val="00962DEE"/>
    <w:rsid w:val="009639CB"/>
    <w:rsid w:val="009747CE"/>
    <w:rsid w:val="00976F3B"/>
    <w:rsid w:val="00994C2A"/>
    <w:rsid w:val="0099551F"/>
    <w:rsid w:val="0099631F"/>
    <w:rsid w:val="009A192B"/>
    <w:rsid w:val="009A3952"/>
    <w:rsid w:val="009A4CBC"/>
    <w:rsid w:val="009B00CD"/>
    <w:rsid w:val="009C064E"/>
    <w:rsid w:val="009C3B60"/>
    <w:rsid w:val="009C47FD"/>
    <w:rsid w:val="009C7D8E"/>
    <w:rsid w:val="009D3E6D"/>
    <w:rsid w:val="009D76E3"/>
    <w:rsid w:val="009E0E36"/>
    <w:rsid w:val="009E4E83"/>
    <w:rsid w:val="009E51EC"/>
    <w:rsid w:val="009E75D5"/>
    <w:rsid w:val="009F04EA"/>
    <w:rsid w:val="009F06F0"/>
    <w:rsid w:val="00A021D9"/>
    <w:rsid w:val="00A0332A"/>
    <w:rsid w:val="00A03E07"/>
    <w:rsid w:val="00A0407B"/>
    <w:rsid w:val="00A12C44"/>
    <w:rsid w:val="00A32BA0"/>
    <w:rsid w:val="00A33D7D"/>
    <w:rsid w:val="00A34B54"/>
    <w:rsid w:val="00A44A38"/>
    <w:rsid w:val="00A613D6"/>
    <w:rsid w:val="00A65182"/>
    <w:rsid w:val="00A75445"/>
    <w:rsid w:val="00A81E1A"/>
    <w:rsid w:val="00A8488C"/>
    <w:rsid w:val="00A91245"/>
    <w:rsid w:val="00A92C4C"/>
    <w:rsid w:val="00A93450"/>
    <w:rsid w:val="00A96E74"/>
    <w:rsid w:val="00AA0F9D"/>
    <w:rsid w:val="00AA3165"/>
    <w:rsid w:val="00AA521D"/>
    <w:rsid w:val="00AA5AD7"/>
    <w:rsid w:val="00AB007C"/>
    <w:rsid w:val="00AB30DD"/>
    <w:rsid w:val="00AB6784"/>
    <w:rsid w:val="00AB7319"/>
    <w:rsid w:val="00AC238F"/>
    <w:rsid w:val="00AC6322"/>
    <w:rsid w:val="00AC715C"/>
    <w:rsid w:val="00AD0B26"/>
    <w:rsid w:val="00AD2CCE"/>
    <w:rsid w:val="00AD5D7E"/>
    <w:rsid w:val="00AE4770"/>
    <w:rsid w:val="00AE477F"/>
    <w:rsid w:val="00AE68CF"/>
    <w:rsid w:val="00AE764A"/>
    <w:rsid w:val="00AF0AB2"/>
    <w:rsid w:val="00AF1789"/>
    <w:rsid w:val="00AF6B32"/>
    <w:rsid w:val="00B0130E"/>
    <w:rsid w:val="00B03499"/>
    <w:rsid w:val="00B22753"/>
    <w:rsid w:val="00B2485B"/>
    <w:rsid w:val="00B25367"/>
    <w:rsid w:val="00B30F87"/>
    <w:rsid w:val="00B3604D"/>
    <w:rsid w:val="00B40D7B"/>
    <w:rsid w:val="00B41B52"/>
    <w:rsid w:val="00B42651"/>
    <w:rsid w:val="00B43069"/>
    <w:rsid w:val="00B50ABF"/>
    <w:rsid w:val="00B57442"/>
    <w:rsid w:val="00B61949"/>
    <w:rsid w:val="00B61D65"/>
    <w:rsid w:val="00B66E07"/>
    <w:rsid w:val="00B678F5"/>
    <w:rsid w:val="00B72963"/>
    <w:rsid w:val="00B8056C"/>
    <w:rsid w:val="00B90DCD"/>
    <w:rsid w:val="00B9164D"/>
    <w:rsid w:val="00B91A29"/>
    <w:rsid w:val="00B95E1A"/>
    <w:rsid w:val="00BA2716"/>
    <w:rsid w:val="00BA33DA"/>
    <w:rsid w:val="00BB4283"/>
    <w:rsid w:val="00BB6AB0"/>
    <w:rsid w:val="00BC2CC6"/>
    <w:rsid w:val="00BC68E4"/>
    <w:rsid w:val="00BD03E4"/>
    <w:rsid w:val="00BE069D"/>
    <w:rsid w:val="00BE3E38"/>
    <w:rsid w:val="00BE4166"/>
    <w:rsid w:val="00BE553D"/>
    <w:rsid w:val="00BF494E"/>
    <w:rsid w:val="00BF4EA1"/>
    <w:rsid w:val="00C00B0E"/>
    <w:rsid w:val="00C015D4"/>
    <w:rsid w:val="00C0263B"/>
    <w:rsid w:val="00C2149D"/>
    <w:rsid w:val="00C2592D"/>
    <w:rsid w:val="00C273EA"/>
    <w:rsid w:val="00C3052A"/>
    <w:rsid w:val="00C43062"/>
    <w:rsid w:val="00C47542"/>
    <w:rsid w:val="00C512F2"/>
    <w:rsid w:val="00C514E2"/>
    <w:rsid w:val="00C55E4A"/>
    <w:rsid w:val="00C57ED5"/>
    <w:rsid w:val="00C614A7"/>
    <w:rsid w:val="00C62EC0"/>
    <w:rsid w:val="00C65A14"/>
    <w:rsid w:val="00C735A4"/>
    <w:rsid w:val="00C90A93"/>
    <w:rsid w:val="00CA1A4B"/>
    <w:rsid w:val="00CA5EF0"/>
    <w:rsid w:val="00CD51C3"/>
    <w:rsid w:val="00CD552C"/>
    <w:rsid w:val="00CD6E88"/>
    <w:rsid w:val="00CE0D25"/>
    <w:rsid w:val="00CF69ED"/>
    <w:rsid w:val="00CF71D0"/>
    <w:rsid w:val="00D00458"/>
    <w:rsid w:val="00D00F99"/>
    <w:rsid w:val="00D03008"/>
    <w:rsid w:val="00D04B72"/>
    <w:rsid w:val="00D0538A"/>
    <w:rsid w:val="00D147E9"/>
    <w:rsid w:val="00D16D4D"/>
    <w:rsid w:val="00D17D5E"/>
    <w:rsid w:val="00D20156"/>
    <w:rsid w:val="00D21ACE"/>
    <w:rsid w:val="00D22EE6"/>
    <w:rsid w:val="00D27333"/>
    <w:rsid w:val="00D3168B"/>
    <w:rsid w:val="00D342CD"/>
    <w:rsid w:val="00D36351"/>
    <w:rsid w:val="00D37707"/>
    <w:rsid w:val="00D4006D"/>
    <w:rsid w:val="00D41067"/>
    <w:rsid w:val="00D52E32"/>
    <w:rsid w:val="00D55C1E"/>
    <w:rsid w:val="00D56CAB"/>
    <w:rsid w:val="00D61D7B"/>
    <w:rsid w:val="00D667C3"/>
    <w:rsid w:val="00D726D3"/>
    <w:rsid w:val="00D73A74"/>
    <w:rsid w:val="00D80867"/>
    <w:rsid w:val="00D90354"/>
    <w:rsid w:val="00D93A02"/>
    <w:rsid w:val="00D94986"/>
    <w:rsid w:val="00D974F3"/>
    <w:rsid w:val="00DA0093"/>
    <w:rsid w:val="00DA50D9"/>
    <w:rsid w:val="00DB0871"/>
    <w:rsid w:val="00DB4A72"/>
    <w:rsid w:val="00DB712C"/>
    <w:rsid w:val="00DC2D86"/>
    <w:rsid w:val="00DC6409"/>
    <w:rsid w:val="00DD716A"/>
    <w:rsid w:val="00DE58EF"/>
    <w:rsid w:val="00E006DB"/>
    <w:rsid w:val="00E0406E"/>
    <w:rsid w:val="00E12371"/>
    <w:rsid w:val="00E25367"/>
    <w:rsid w:val="00E330CD"/>
    <w:rsid w:val="00E378A9"/>
    <w:rsid w:val="00E4507E"/>
    <w:rsid w:val="00E4510C"/>
    <w:rsid w:val="00E552E4"/>
    <w:rsid w:val="00E55B2F"/>
    <w:rsid w:val="00E577E8"/>
    <w:rsid w:val="00E63CD1"/>
    <w:rsid w:val="00E63EE3"/>
    <w:rsid w:val="00E904C0"/>
    <w:rsid w:val="00E90917"/>
    <w:rsid w:val="00E90C03"/>
    <w:rsid w:val="00E91C02"/>
    <w:rsid w:val="00E947D6"/>
    <w:rsid w:val="00E95A72"/>
    <w:rsid w:val="00E96429"/>
    <w:rsid w:val="00E96F01"/>
    <w:rsid w:val="00E97DC8"/>
    <w:rsid w:val="00EA2231"/>
    <w:rsid w:val="00EA3634"/>
    <w:rsid w:val="00EA6717"/>
    <w:rsid w:val="00EA7077"/>
    <w:rsid w:val="00EB6280"/>
    <w:rsid w:val="00EC2687"/>
    <w:rsid w:val="00EC543C"/>
    <w:rsid w:val="00EC6FD6"/>
    <w:rsid w:val="00ED7990"/>
    <w:rsid w:val="00EE1FA5"/>
    <w:rsid w:val="00EE2444"/>
    <w:rsid w:val="00EF4123"/>
    <w:rsid w:val="00EF621D"/>
    <w:rsid w:val="00F005C5"/>
    <w:rsid w:val="00F0184D"/>
    <w:rsid w:val="00F115EF"/>
    <w:rsid w:val="00F13899"/>
    <w:rsid w:val="00F14F7F"/>
    <w:rsid w:val="00F22E6F"/>
    <w:rsid w:val="00F266EC"/>
    <w:rsid w:val="00F30977"/>
    <w:rsid w:val="00F30B89"/>
    <w:rsid w:val="00F35EFE"/>
    <w:rsid w:val="00F36E7A"/>
    <w:rsid w:val="00F56F19"/>
    <w:rsid w:val="00F605FF"/>
    <w:rsid w:val="00F678A4"/>
    <w:rsid w:val="00F82DB3"/>
    <w:rsid w:val="00F95230"/>
    <w:rsid w:val="00F95A1D"/>
    <w:rsid w:val="00F96097"/>
    <w:rsid w:val="00FA0F75"/>
    <w:rsid w:val="00FA2E5B"/>
    <w:rsid w:val="00FA3EC5"/>
    <w:rsid w:val="00FA5452"/>
    <w:rsid w:val="00FB5FD3"/>
    <w:rsid w:val="00FC0C7E"/>
    <w:rsid w:val="00FC2907"/>
    <w:rsid w:val="00FC2DF5"/>
    <w:rsid w:val="00FD2E4E"/>
    <w:rsid w:val="00FD55BE"/>
    <w:rsid w:val="00FD7ECE"/>
    <w:rsid w:val="00FE1B9F"/>
    <w:rsid w:val="00FE5143"/>
    <w:rsid w:val="00FE5A03"/>
    <w:rsid w:val="00FE7D69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DB6EA0"/>
  <w15:docId w15:val="{CEE09C25-07B2-4A6F-B9EB-09F34CBA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D69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00"/>
  </w:style>
  <w:style w:type="paragraph" w:styleId="Stopka">
    <w:name w:val="footer"/>
    <w:basedOn w:val="Normalny"/>
    <w:link w:val="Stopka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00"/>
  </w:style>
  <w:style w:type="paragraph" w:styleId="Tekstdymka">
    <w:name w:val="Balloon Text"/>
    <w:basedOn w:val="Normalny"/>
    <w:link w:val="TekstdymkaZnak"/>
    <w:uiPriority w:val="99"/>
    <w:semiHidden/>
    <w:unhideWhenUsed/>
    <w:rsid w:val="008D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1100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A33D7D"/>
    <w:pPr>
      <w:ind w:left="720"/>
      <w:contextualSpacing/>
    </w:pPr>
  </w:style>
  <w:style w:type="paragraph" w:styleId="Bezodstpw">
    <w:name w:val="No Spacing"/>
    <w:uiPriority w:val="1"/>
    <w:qFormat/>
    <w:rsid w:val="00FC2DF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C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D18CE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D18CE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18CE"/>
    <w:pPr>
      <w:tabs>
        <w:tab w:val="left" w:pos="851"/>
        <w:tab w:val="left" w:pos="3969"/>
        <w:tab w:val="right" w:pos="9072"/>
      </w:tabs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18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o.rado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bip.mirow.pl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mirow.pl" TargetMode="External"/><Relationship Id="rId1" Type="http://schemas.openxmlformats.org/officeDocument/2006/relationships/hyperlink" Target="mailto:urzad@mirow.pl" TargetMode="External"/><Relationship Id="rId6" Type="http://schemas.openxmlformats.org/officeDocument/2006/relationships/hyperlink" Target="http://bip.mirow.pl" TargetMode="External"/><Relationship Id="rId5" Type="http://schemas.openxmlformats.org/officeDocument/2006/relationships/hyperlink" Target="http://mirow.pl" TargetMode="External"/><Relationship Id="rId4" Type="http://schemas.openxmlformats.org/officeDocument/2006/relationships/hyperlink" Target="mailto:urzad@mir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Bodo\AppData\Local\Microsoft\Windows\INetCache\Content.Outlook\Q76JQ8MK\strona_firm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F247E-413A-4C76-B6A0-D8A3A007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strona_firmowa</Template>
  <TotalTime>0</TotalTime>
  <Pages>3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Bodo</dc:creator>
  <cp:keywords/>
  <dc:description/>
  <cp:lastModifiedBy>Jacek Trelka</cp:lastModifiedBy>
  <cp:revision>2</cp:revision>
  <cp:lastPrinted>2021-02-04T08:58:00Z</cp:lastPrinted>
  <dcterms:created xsi:type="dcterms:W3CDTF">2022-10-17T10:40:00Z</dcterms:created>
  <dcterms:modified xsi:type="dcterms:W3CDTF">2022-10-17T10:40:00Z</dcterms:modified>
</cp:coreProperties>
</file>