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1B20" w14:textId="77777777" w:rsidR="00765821" w:rsidRDefault="006F10B4" w:rsidP="00D17D5E">
      <w:r>
        <w:t xml:space="preserve">  </w:t>
      </w:r>
    </w:p>
    <w:p w14:paraId="24A24BC8" w14:textId="77777777" w:rsidR="006F10B4" w:rsidRDefault="006F10B4" w:rsidP="00D17D5E">
      <w:r>
        <w:t xml:space="preserve">                                                                              </w:t>
      </w:r>
      <w:r w:rsidR="004829CD">
        <w:t xml:space="preserve">                       </w:t>
      </w:r>
      <w:r>
        <w:t>Mirów</w:t>
      </w:r>
      <w:r w:rsidR="004829CD">
        <w:t xml:space="preserve"> Stary</w:t>
      </w:r>
      <w:r>
        <w:t>, dnia………….....</w:t>
      </w:r>
    </w:p>
    <w:p w14:paraId="0141F121" w14:textId="77777777" w:rsidR="004829CD" w:rsidRDefault="004829CD" w:rsidP="00D17D5E">
      <w:r>
        <w:t>Wnioskodawca:</w:t>
      </w:r>
    </w:p>
    <w:p w14:paraId="59CC3EAD" w14:textId="77777777" w:rsidR="004829CD" w:rsidRDefault="004829CD" w:rsidP="00D17D5E">
      <w:r>
        <w:t>………………………………………………</w:t>
      </w:r>
    </w:p>
    <w:p w14:paraId="0B8D5BD4" w14:textId="77777777" w:rsidR="004829CD" w:rsidRDefault="004829CD" w:rsidP="00D17D5E">
      <w:r>
        <w:t>………………………………………………</w:t>
      </w:r>
    </w:p>
    <w:p w14:paraId="49087EF3" w14:textId="77777777" w:rsidR="004829CD" w:rsidRDefault="004829CD" w:rsidP="00D17D5E">
      <w:r>
        <w:t>………………………………………………</w:t>
      </w:r>
    </w:p>
    <w:p w14:paraId="65FB0D30" w14:textId="77777777" w:rsidR="004829CD" w:rsidRDefault="004829CD" w:rsidP="00D17D5E">
      <w:r>
        <w:t>………………………………………………</w:t>
      </w:r>
    </w:p>
    <w:p w14:paraId="6B35CD44" w14:textId="77777777" w:rsidR="004829CD" w:rsidRDefault="004829CD" w:rsidP="00D17D5E">
      <w:r>
        <w:t>………………………………………………</w:t>
      </w:r>
    </w:p>
    <w:p w14:paraId="0A1099F3" w14:textId="77777777" w:rsidR="004829CD" w:rsidRDefault="004829CD" w:rsidP="00D17D5E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(imię, nazwisko, adres, telefon)                                                    </w:t>
      </w:r>
      <w:r>
        <w:rPr>
          <w:b/>
          <w:sz w:val="28"/>
          <w:szCs w:val="28"/>
        </w:rPr>
        <w:t>Wójt Gminy Mirów</w:t>
      </w:r>
    </w:p>
    <w:p w14:paraId="39EEB6A6" w14:textId="77777777" w:rsidR="004829CD" w:rsidRDefault="004829CD" w:rsidP="00D17D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Mirów Stary 27</w:t>
      </w:r>
    </w:p>
    <w:p w14:paraId="15E1E110" w14:textId="77777777" w:rsidR="004829CD" w:rsidRDefault="004829CD" w:rsidP="004829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26-503 Mirów Stary </w:t>
      </w:r>
    </w:p>
    <w:p w14:paraId="1583E5BA" w14:textId="77777777" w:rsidR="004829CD" w:rsidRPr="004829CD" w:rsidRDefault="006F10B4" w:rsidP="004829CD">
      <w:pPr>
        <w:jc w:val="center"/>
        <w:rPr>
          <w:rFonts w:cs="Arial"/>
          <w:b/>
          <w:bCs/>
          <w:sz w:val="28"/>
          <w:szCs w:val="28"/>
        </w:rPr>
      </w:pPr>
      <w:r w:rsidRPr="004829CD">
        <w:rPr>
          <w:rFonts w:cs="Arial"/>
          <w:b/>
          <w:bCs/>
          <w:sz w:val="28"/>
          <w:szCs w:val="28"/>
        </w:rPr>
        <w:t>Wniosek</w:t>
      </w:r>
    </w:p>
    <w:p w14:paraId="0010CBEB" w14:textId="77777777" w:rsidR="006F10B4" w:rsidRPr="004829CD" w:rsidRDefault="006F10B4" w:rsidP="004829CD">
      <w:pPr>
        <w:jc w:val="center"/>
        <w:rPr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zatwierdzenie podziału nieruchomości</w:t>
      </w:r>
    </w:p>
    <w:p w14:paraId="1F6BA474" w14:textId="77777777" w:rsidR="006F10B4" w:rsidRDefault="006F10B4" w:rsidP="004829CD">
      <w:pPr>
        <w:autoSpaceDE w:val="0"/>
        <w:autoSpaceDN w:val="0"/>
        <w:adjustRightInd w:val="0"/>
        <w:spacing w:after="240"/>
        <w:jc w:val="center"/>
        <w:rPr>
          <w:rFonts w:ascii="TimesNewRomanPS-BoldMT" w:hAnsi="TimesNewRomanPS-BoldMT" w:cs="TimesNewRomanPS-BoldMT"/>
          <w:b/>
          <w:bCs/>
        </w:rPr>
      </w:pPr>
      <w:r w:rsidRPr="0084685E">
        <w:rPr>
          <w:rFonts w:ascii="TimesNewRomanPS-BoldMT" w:hAnsi="TimesNewRomanPS-BoldMT" w:cs="TimesNewRomanPS-BoldMT"/>
          <w:b/>
          <w:bCs/>
        </w:rPr>
        <w:t>w trybie art. 93 ust. 2a ustawy o gospodarce nieruchomościami</w:t>
      </w:r>
    </w:p>
    <w:p w14:paraId="7F90C4D0" w14:textId="77777777" w:rsidR="006F10B4" w:rsidRPr="0084685E" w:rsidRDefault="006F10B4" w:rsidP="006F10B4">
      <w:pPr>
        <w:autoSpaceDE w:val="0"/>
        <w:autoSpaceDN w:val="0"/>
        <w:adjustRightInd w:val="0"/>
        <w:spacing w:after="240"/>
        <w:jc w:val="center"/>
        <w:rPr>
          <w:rFonts w:ascii="TimesNewRomanPS-BoldMT" w:hAnsi="TimesNewRomanPS-BoldMT" w:cs="TimesNewRomanPS-BoldMT"/>
          <w:b/>
          <w:bCs/>
        </w:rPr>
      </w:pPr>
    </w:p>
    <w:p w14:paraId="6FDB62C2" w14:textId="77777777" w:rsidR="006F10B4" w:rsidRDefault="006F10B4" w:rsidP="006F10B4">
      <w:pPr>
        <w:autoSpaceDE w:val="0"/>
        <w:autoSpaceDN w:val="0"/>
        <w:adjustRightInd w:val="0"/>
        <w:spacing w:line="360" w:lineRule="auto"/>
        <w:jc w:val="both"/>
      </w:pPr>
      <w:r w:rsidRPr="00917424">
        <w:t xml:space="preserve">Wnoszę/wnosimy* o zatwierdzenie podziału nieruchomości oznaczonej w ewidencji gruntów </w:t>
      </w:r>
      <w:r w:rsidRPr="00917424">
        <w:br/>
        <w:t>i budynków jako działka ewidencyjna nr ………………., obręb ………………., p</w:t>
      </w:r>
      <w:r w:rsidR="009C1EBE">
        <w:t xml:space="preserve">ołożonej </w:t>
      </w:r>
      <w:r w:rsidR="009C1EBE">
        <w:br/>
        <w:t xml:space="preserve">w …………………………………, przy </w:t>
      </w:r>
      <w:r w:rsidRPr="00917424">
        <w:t>ulicy …………………………………… zapisanej</w:t>
      </w:r>
      <w:r>
        <w:br/>
      </w:r>
      <w:r w:rsidRPr="00917424">
        <w:t xml:space="preserve"> w księdze wieczystej </w:t>
      </w:r>
      <w:r>
        <w:t xml:space="preserve">KW nr ……………………………………………..o </w:t>
      </w:r>
      <w:r w:rsidRPr="00917424">
        <w:t>powierzchni …………………………..</w:t>
      </w:r>
      <w:r>
        <w:t>,</w:t>
      </w:r>
      <w:r w:rsidRPr="003B1152">
        <w:t xml:space="preserve">zgodnie z przedłożoną dokumentacją podziałową. Załączony projekt podziału nieruchomości sporządzony został w oparciu o </w:t>
      </w:r>
      <w:r w:rsidR="007032CB">
        <w:t>postanowienie Wójta Gminy Mirów</w:t>
      </w:r>
      <w:r w:rsidRPr="003B1152">
        <w:t>, znak:</w:t>
      </w:r>
      <w:r>
        <w:t xml:space="preserve"> ……………….………..… z dnia ……………….</w:t>
      </w:r>
    </w:p>
    <w:p w14:paraId="4E68AEC7" w14:textId="77777777" w:rsidR="006F10B4" w:rsidRDefault="006F10B4" w:rsidP="006F10B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Proponowany podział jest niezbędny w celu:</w:t>
      </w:r>
    </w:p>
    <w:p w14:paraId="2105DD57" w14:textId="77777777" w:rsidR="006F10B4" w:rsidRDefault="006F10B4" w:rsidP="006F10B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powiększenia nieruchomości sąsiedniej działki nr: ............... *</w:t>
      </w:r>
    </w:p>
    <w:p w14:paraId="79090C4C" w14:textId="77777777" w:rsidR="006F10B4" w:rsidRPr="00E46A04" w:rsidRDefault="006F10B4" w:rsidP="006F10B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regulacji granic między sąsiadującymi nieruchomościami *</w:t>
      </w:r>
    </w:p>
    <w:p w14:paraId="6B29BA90" w14:textId="77777777" w:rsidR="006F10B4" w:rsidRDefault="006F10B4" w:rsidP="006F10B4">
      <w:pPr>
        <w:ind w:hanging="142"/>
        <w:jc w:val="center"/>
      </w:pPr>
      <w:r>
        <w:t xml:space="preserve">                                ….………..……………………………………………………………..</w:t>
      </w:r>
    </w:p>
    <w:p w14:paraId="3AE7295D" w14:textId="77777777" w:rsidR="006F10B4" w:rsidRDefault="006F10B4" w:rsidP="006F10B4">
      <w:pPr>
        <w:jc w:val="center"/>
      </w:pPr>
      <w:r>
        <w:rPr>
          <w:sz w:val="16"/>
          <w:szCs w:val="16"/>
        </w:rPr>
        <w:t xml:space="preserve">                                                   </w:t>
      </w:r>
      <w:r w:rsidRPr="00D82F92">
        <w:t>(podpis/podpisy właściciela, współwłaścicieli lub użytkowników wieczystych)</w:t>
      </w:r>
    </w:p>
    <w:p w14:paraId="512AA2C9" w14:textId="77777777" w:rsidR="006F10B4" w:rsidRPr="00E46A04" w:rsidRDefault="007032CB" w:rsidP="006F10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(*</w:t>
      </w:r>
      <w:r w:rsidR="006F10B4">
        <w:rPr>
          <w:sz w:val="18"/>
          <w:szCs w:val="18"/>
        </w:rPr>
        <w:t>) właściwie podkreślić</w:t>
      </w:r>
    </w:p>
    <w:p w14:paraId="6BB3D63A" w14:textId="77777777" w:rsidR="006F10B4" w:rsidRPr="00DE50C2" w:rsidRDefault="006F10B4" w:rsidP="006F10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</w:rPr>
      </w:pPr>
      <w:r w:rsidRPr="00DE50C2">
        <w:rPr>
          <w:rFonts w:ascii="TimesNewRomanPSMT" w:hAnsi="TimesNewRomanPSMT" w:cs="TimesNewRomanPSMT"/>
          <w:b/>
          <w:u w:val="single"/>
        </w:rPr>
        <w:lastRenderedPageBreak/>
        <w:t>W załączeniu</w:t>
      </w:r>
      <w:r>
        <w:rPr>
          <w:rFonts w:ascii="TimesNewRomanPSMT" w:hAnsi="TimesNewRomanPSMT" w:cs="TimesNewRomanPSMT"/>
          <w:b/>
          <w:u w:val="single"/>
        </w:rPr>
        <w:t>*</w:t>
      </w:r>
      <w:r w:rsidRPr="00DE50C2">
        <w:rPr>
          <w:rFonts w:ascii="TimesNewRomanPSMT" w:hAnsi="TimesNewRomanPSMT" w:cs="TimesNewRomanPSMT"/>
          <w:b/>
          <w:u w:val="single"/>
        </w:rPr>
        <w:t>:</w:t>
      </w:r>
    </w:p>
    <w:p w14:paraId="6D2E6DC6" w14:textId="77777777" w:rsidR="006F10B4" w:rsidRDefault="006F10B4" w:rsidP="006F10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dokument stwierdzający tytuł prawny do dzielonej nieruchomości/aktualny odpis z księgi wieczystej/</w:t>
      </w:r>
    </w:p>
    <w:p w14:paraId="293624C4" w14:textId="77777777" w:rsidR="006F10B4" w:rsidRDefault="006F10B4" w:rsidP="006F10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odpis z rejestru przedsiębiorców( w przypadku spółek prawa handlowego, spółdzielni, przedsiębiorstw)*</w:t>
      </w:r>
    </w:p>
    <w:p w14:paraId="1D2D32F8" w14:textId="77777777" w:rsidR="006F10B4" w:rsidRDefault="006F10B4" w:rsidP="006F10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wypis z katastru nieruchomości i kopia mapy ewidencyjnej,</w:t>
      </w:r>
    </w:p>
    <w:p w14:paraId="6A091DAC" w14:textId="77777777" w:rsidR="006F10B4" w:rsidRDefault="006F10B4" w:rsidP="006F10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protokół z przejęcia granic nieruchomości,</w:t>
      </w:r>
    </w:p>
    <w:p w14:paraId="7AC4378E" w14:textId="77777777" w:rsidR="006F10B4" w:rsidRDefault="006F10B4" w:rsidP="006F10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pozwolenie wojewódzkiego konserwatora zabytków, w przypadku nieruchomości wpisanej do rejestru zabytków,*</w:t>
      </w:r>
    </w:p>
    <w:p w14:paraId="54944E40" w14:textId="77777777" w:rsidR="006F10B4" w:rsidRDefault="006F10B4" w:rsidP="006F10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wykaz zmian gruntowych,</w:t>
      </w:r>
    </w:p>
    <w:p w14:paraId="588ADD44" w14:textId="77777777" w:rsidR="006F10B4" w:rsidRDefault="006F10B4" w:rsidP="006F10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wykaz synchronizacyjny, jeżeli oznaczenie działek w ewidencji gruntów jest inne niż w księdze wieczystej*,</w:t>
      </w:r>
    </w:p>
    <w:p w14:paraId="625768BF" w14:textId="77777777" w:rsidR="006F10B4" w:rsidRPr="00481F6C" w:rsidRDefault="006F10B4" w:rsidP="006F10B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-</w:t>
      </w:r>
      <w:r>
        <w:rPr>
          <w:sz w:val="20"/>
          <w:szCs w:val="20"/>
        </w:rPr>
        <w:t>mapy z projektem podziału nieruchomości…szt.(mapa z projektem podziału musi zawierać wszystkie,                                 niezbędne  elementy wskazane w Rozporządzeniu Rady Ministrów z dnia 7 grudnia 2004 r w sprawie sposobu</w:t>
      </w:r>
      <w:r>
        <w:rPr>
          <w:sz w:val="20"/>
          <w:szCs w:val="20"/>
        </w:rPr>
        <w:br/>
        <w:t xml:space="preserve"> i  trybu dokonywania podziałów nieruchomości.)                                                                 </w:t>
      </w:r>
    </w:p>
    <w:p w14:paraId="4E5A4891" w14:textId="77777777" w:rsidR="006F10B4" w:rsidRDefault="006F10B4" w:rsidP="006F10B4">
      <w:pPr>
        <w:jc w:val="both"/>
        <w:rPr>
          <w:sz w:val="20"/>
          <w:szCs w:val="20"/>
        </w:rPr>
      </w:pPr>
      <w:r>
        <w:rPr>
          <w:sz w:val="20"/>
          <w:szCs w:val="20"/>
        </w:rPr>
        <w:t>(*</w:t>
      </w:r>
      <w:r w:rsidRPr="000E25FA">
        <w:rPr>
          <w:sz w:val="20"/>
          <w:szCs w:val="20"/>
        </w:rPr>
        <w:t xml:space="preserve">) niepotrzebne skreślić   </w:t>
      </w:r>
    </w:p>
    <w:p w14:paraId="789ED311" w14:textId="77777777" w:rsidR="006F10B4" w:rsidRPr="007032CB" w:rsidRDefault="006F10B4" w:rsidP="007032CB">
      <w:pPr>
        <w:jc w:val="both"/>
        <w:rPr>
          <w:sz w:val="20"/>
          <w:szCs w:val="20"/>
        </w:rPr>
      </w:pPr>
      <w:r w:rsidRPr="003B1152">
        <w:rPr>
          <w:b/>
          <w:bCs/>
          <w:sz w:val="20"/>
          <w:szCs w:val="20"/>
          <w:u w:val="single"/>
        </w:rPr>
        <w:t>POUCZENIE:</w:t>
      </w:r>
    </w:p>
    <w:p w14:paraId="00141EB4" w14:textId="77777777" w:rsidR="006F10B4" w:rsidRPr="009D1C14" w:rsidRDefault="006F10B4" w:rsidP="006F10B4">
      <w:pPr>
        <w:pStyle w:val="Tekstpodstawowywcity"/>
        <w:ind w:left="0"/>
        <w:jc w:val="both"/>
        <w:rPr>
          <w:sz w:val="20"/>
          <w:szCs w:val="20"/>
        </w:rPr>
      </w:pPr>
      <w:r w:rsidRPr="009D1C14">
        <w:rPr>
          <w:sz w:val="20"/>
          <w:szCs w:val="20"/>
        </w:rPr>
        <w:t>Jeżeli nieruchomość jest przedmiotem współwłasności lub współużytkowania wieczystego, podziału można dokonać na wniosek wszystkich współwłaścicieli lub współużytkowników wieczystych (art. 97 ust. 2 ustawy o gospodarce nieruchomościami).</w:t>
      </w:r>
    </w:p>
    <w:p w14:paraId="1EEA85AE" w14:textId="77777777" w:rsidR="007032CB" w:rsidRDefault="007032CB" w:rsidP="006F10B4">
      <w:pPr>
        <w:jc w:val="center"/>
        <w:rPr>
          <w:b/>
        </w:rPr>
      </w:pPr>
    </w:p>
    <w:p w14:paraId="26173716" w14:textId="77777777" w:rsidR="004829CD" w:rsidRDefault="004829CD" w:rsidP="006F10B4">
      <w:pPr>
        <w:jc w:val="center"/>
        <w:rPr>
          <w:b/>
        </w:rPr>
      </w:pPr>
    </w:p>
    <w:p w14:paraId="63A9040F" w14:textId="77777777" w:rsidR="006F10B4" w:rsidRPr="009D1C14" w:rsidRDefault="006F10B4" w:rsidP="006F10B4">
      <w:pPr>
        <w:jc w:val="center"/>
        <w:rPr>
          <w:b/>
        </w:rPr>
      </w:pPr>
      <w:r w:rsidRPr="009D1C14">
        <w:rPr>
          <w:b/>
        </w:rPr>
        <w:t>ZGODA NA PRZETWARZANIE DANYCH OSOBOWYCH</w:t>
      </w:r>
    </w:p>
    <w:p w14:paraId="660D8EB6" w14:textId="77777777" w:rsidR="006F10B4" w:rsidRPr="00D82F92" w:rsidRDefault="006F10B4" w:rsidP="006F10B4">
      <w:pPr>
        <w:ind w:right="-284" w:firstLine="708"/>
        <w:jc w:val="both"/>
      </w:pPr>
      <w:r w:rsidRPr="00D82F92">
        <w:rPr>
          <w:iCs/>
        </w:rPr>
        <w:t xml:space="preserve">Ja, niżej podpisany/a </w:t>
      </w:r>
      <w:r w:rsidRPr="00D82F92">
        <w:rPr>
          <w:b/>
          <w:bCs/>
          <w:iCs/>
        </w:rPr>
        <w:t>wyrażam zgodę</w:t>
      </w:r>
      <w:r w:rsidRPr="00D82F92">
        <w:rPr>
          <w:iCs/>
        </w:rPr>
        <w:t xml:space="preserve"> </w:t>
      </w:r>
      <w:r w:rsidRPr="00D82F92">
        <w:rPr>
          <w:b/>
          <w:bCs/>
          <w:iCs/>
        </w:rPr>
        <w:t xml:space="preserve">na przetwarzanie moich danych osobowych </w:t>
      </w:r>
      <w:r w:rsidRPr="00D82F92">
        <w:rPr>
          <w:b/>
          <w:bCs/>
          <w:iCs/>
        </w:rPr>
        <w:br/>
        <w:t xml:space="preserve">w zakresie numeru telefonu </w:t>
      </w:r>
      <w:r w:rsidRPr="00D82F92">
        <w:rPr>
          <w:iCs/>
        </w:rPr>
        <w:t xml:space="preserve">w zakresie </w:t>
      </w:r>
      <w:r w:rsidRPr="00D82F92">
        <w:rPr>
          <w:iCs/>
          <w:lang w:bidi="en-US"/>
        </w:rPr>
        <w:t>rozpatrzenia i realizacji niniejszego wniosku</w:t>
      </w:r>
      <w:r w:rsidRPr="00D82F92">
        <w:rPr>
          <w:iCs/>
        </w:rPr>
        <w:t xml:space="preserve">. Jestem świadomy/a przysługującego mi prawa do wycofania zgody, jak również faktu, </w:t>
      </w:r>
      <w:proofErr w:type="spellStart"/>
      <w:r w:rsidRPr="00D82F92">
        <w:rPr>
          <w:iCs/>
        </w:rPr>
        <w:t>że</w:t>
      </w:r>
      <w:proofErr w:type="spellEnd"/>
      <w:r w:rsidRPr="00D82F92">
        <w:rPr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p w14:paraId="3128BF19" w14:textId="77777777" w:rsidR="006F10B4" w:rsidRPr="00134E4B" w:rsidRDefault="006F10B4" w:rsidP="006F10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0337F9E7" w14:textId="77777777" w:rsidR="006F10B4" w:rsidRPr="00D82F92" w:rsidRDefault="006F10B4" w:rsidP="006F10B4">
      <w:pPr>
        <w:jc w:val="both"/>
      </w:pPr>
      <w:r w:rsidRPr="00D82F92">
        <w:t xml:space="preserve">                        </w:t>
      </w:r>
      <w:r>
        <w:t xml:space="preserve">           …….…………………………….</w:t>
      </w:r>
      <w:r w:rsidRPr="00D82F92">
        <w:t>………………………………………</w:t>
      </w:r>
    </w:p>
    <w:p w14:paraId="157AC1E7" w14:textId="77777777" w:rsidR="006F10B4" w:rsidRDefault="006F10B4" w:rsidP="006F10B4">
      <w:pPr>
        <w:jc w:val="both"/>
        <w:rPr>
          <w:u w:val="single"/>
        </w:rPr>
      </w:pPr>
      <w:r>
        <w:t xml:space="preserve">     </w:t>
      </w:r>
      <w:r w:rsidR="007032CB">
        <w:t xml:space="preserve">                       </w:t>
      </w:r>
      <w:r w:rsidRPr="00D82F92">
        <w:t>(podpis/podpisy właściciela, współwłaścicieli lub użytkowników wieczystych)</w:t>
      </w:r>
    </w:p>
    <w:p w14:paraId="216D6A21" w14:textId="77777777" w:rsidR="006F10B4" w:rsidRPr="009D1C14" w:rsidRDefault="006F10B4" w:rsidP="006F10B4">
      <w:pPr>
        <w:jc w:val="both"/>
        <w:rPr>
          <w:b/>
          <w:sz w:val="18"/>
          <w:szCs w:val="18"/>
          <w:u w:val="single"/>
        </w:rPr>
      </w:pPr>
    </w:p>
    <w:p w14:paraId="7D8D28BC" w14:textId="77777777" w:rsidR="007032CB" w:rsidRDefault="007032CB" w:rsidP="007032CB">
      <w:pPr>
        <w:jc w:val="center"/>
        <w:rPr>
          <w:rFonts w:cs="Arial"/>
          <w:b/>
        </w:rPr>
      </w:pPr>
    </w:p>
    <w:p w14:paraId="2B60AFB5" w14:textId="77777777" w:rsidR="004829CD" w:rsidRDefault="004829CD" w:rsidP="007032CB">
      <w:pPr>
        <w:jc w:val="center"/>
        <w:rPr>
          <w:rFonts w:cs="Arial"/>
          <w:b/>
        </w:rPr>
      </w:pPr>
    </w:p>
    <w:p w14:paraId="37416C86" w14:textId="77777777" w:rsidR="004829CD" w:rsidRDefault="004829CD" w:rsidP="007032CB">
      <w:pPr>
        <w:jc w:val="center"/>
        <w:rPr>
          <w:rFonts w:cs="Arial"/>
          <w:b/>
        </w:rPr>
      </w:pPr>
    </w:p>
    <w:p w14:paraId="63ED2C3D" w14:textId="77777777" w:rsidR="004829CD" w:rsidRDefault="004829CD" w:rsidP="007032CB">
      <w:pPr>
        <w:jc w:val="center"/>
        <w:rPr>
          <w:rFonts w:cs="Arial"/>
          <w:b/>
        </w:rPr>
      </w:pPr>
    </w:p>
    <w:p w14:paraId="1CC71F04" w14:textId="77777777" w:rsidR="004829CD" w:rsidRDefault="004829CD" w:rsidP="007032CB">
      <w:pPr>
        <w:jc w:val="center"/>
        <w:rPr>
          <w:rFonts w:cs="Arial"/>
          <w:b/>
        </w:rPr>
      </w:pPr>
    </w:p>
    <w:p w14:paraId="1DFDA3CA" w14:textId="77777777" w:rsidR="004829CD" w:rsidRDefault="004829CD" w:rsidP="007032CB">
      <w:pPr>
        <w:jc w:val="center"/>
        <w:rPr>
          <w:rFonts w:cs="Arial"/>
          <w:b/>
        </w:rPr>
      </w:pPr>
    </w:p>
    <w:p w14:paraId="26812CDD" w14:textId="77777777" w:rsidR="007032CB" w:rsidRPr="008C2D53" w:rsidRDefault="007032CB" w:rsidP="007032CB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44A2E1C4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37BC00FC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427E82C9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0A6C3E8D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75A85F6A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 odbiorcami Pani/Pana danych osobowych będą wyłącznie podmioty uprawnione do uzyskania danych osobowych na podstawie przepisów prawa</w:t>
      </w:r>
    </w:p>
    <w:p w14:paraId="57616E8D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 Pani/Pana dane osobowe przechowywane będą w czasie określonym przepisami prawa, zgodnie z instrukcją kancelaryjną</w:t>
      </w:r>
    </w:p>
    <w:p w14:paraId="4FDAF99A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 posiada Pani/Pan prawo do żądania od administratora dostępu do danych osobowych, ich sprostowania lub ograniczenia przetwarzania</w:t>
      </w:r>
    </w:p>
    <w:p w14:paraId="1EA675BE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 ma Pani/Pan prawo wniesienia skargi do organu nadzorczego Prezesa Urzędu Ochrony Danych Osobowych, ul. Stawki 2, 00-193 Warszawa</w:t>
      </w:r>
    </w:p>
    <w:p w14:paraId="72FFC9F8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 Pani/Pana dane osobowe nie są przetwarzane w sposób zautomatyzowany.</w:t>
      </w:r>
    </w:p>
    <w:p w14:paraId="59F42807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Pani/Pana osobowe nie są przekazywane do państw trzecich</w:t>
      </w:r>
    </w:p>
    <w:p w14:paraId="06B074FB" w14:textId="77777777" w:rsidR="004A6950" w:rsidRDefault="004A6950" w:rsidP="004A6950">
      <w:pPr>
        <w:pStyle w:val="NormalnyWeb"/>
        <w:shd w:val="clear" w:color="auto" w:fill="FFFFFF"/>
        <w:spacing w:before="0" w:after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 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>podanie danych osobowych w zakresie wymaganym ustawodawstwem jest obligatoryjne</w:t>
      </w:r>
    </w:p>
    <w:p w14:paraId="3A846BE5" w14:textId="77777777" w:rsidR="007032CB" w:rsidRPr="008C2D53" w:rsidRDefault="007032CB" w:rsidP="00703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  <w:r w:rsidRPr="008C2D53"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  <w:t> </w:t>
      </w:r>
    </w:p>
    <w:p w14:paraId="052BF834" w14:textId="77777777" w:rsidR="006F10B4" w:rsidRPr="00D17D5E" w:rsidRDefault="006F10B4" w:rsidP="00D17D5E"/>
    <w:sectPr w:rsidR="006F10B4" w:rsidRPr="00D17D5E" w:rsidSect="007032CB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F54A" w14:textId="77777777" w:rsidR="004143D6" w:rsidRDefault="004143D6" w:rsidP="008D1100">
      <w:pPr>
        <w:spacing w:after="0" w:line="240" w:lineRule="auto"/>
      </w:pPr>
      <w:r>
        <w:separator/>
      </w:r>
    </w:p>
  </w:endnote>
  <w:endnote w:type="continuationSeparator" w:id="0">
    <w:p w14:paraId="38C34567" w14:textId="77777777" w:rsidR="004143D6" w:rsidRDefault="004143D6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9A35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6A7748" wp14:editId="7C6EDB9F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5282BCF1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7C9753A5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14EC" w14:textId="77777777" w:rsidR="004143D6" w:rsidRDefault="004143D6" w:rsidP="008D1100">
      <w:pPr>
        <w:spacing w:after="0" w:line="240" w:lineRule="auto"/>
      </w:pPr>
      <w:r>
        <w:separator/>
      </w:r>
    </w:p>
  </w:footnote>
  <w:footnote w:type="continuationSeparator" w:id="0">
    <w:p w14:paraId="0F12361E" w14:textId="77777777" w:rsidR="004143D6" w:rsidRDefault="004143D6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34D7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6886C" wp14:editId="3F0C884D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5421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688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43EC5421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D5CF8E" wp14:editId="4B8875C5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AD1B8" wp14:editId="18EC60CE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9555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5DF1842A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1AD1B8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0E549555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5DF1842A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4A73F6" wp14:editId="264F75E4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143D6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29CD"/>
    <w:rsid w:val="00483424"/>
    <w:rsid w:val="00484BCD"/>
    <w:rsid w:val="00487E11"/>
    <w:rsid w:val="004925FD"/>
    <w:rsid w:val="00496E37"/>
    <w:rsid w:val="004A3691"/>
    <w:rsid w:val="004A3F75"/>
    <w:rsid w:val="004A5A49"/>
    <w:rsid w:val="004A6950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5F2D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10B4"/>
    <w:rsid w:val="006F4E1F"/>
    <w:rsid w:val="006F52E0"/>
    <w:rsid w:val="0070236D"/>
    <w:rsid w:val="007032CB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1EB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3860C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6F10B4"/>
    <w:pPr>
      <w:tabs>
        <w:tab w:val="left" w:pos="851"/>
        <w:tab w:val="left" w:pos="3969"/>
        <w:tab w:val="right" w:pos="9072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1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F10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F1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DF47E-4BC2-4396-AA65-764253B5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2022-10-17T10:39:00Z</dcterms:created>
  <dcterms:modified xsi:type="dcterms:W3CDTF">2022-10-17T10:39:00Z</dcterms:modified>
</cp:coreProperties>
</file>