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FC3CB" w14:textId="77777777" w:rsidR="00AE4C4D" w:rsidRDefault="00AE4C4D" w:rsidP="00AE4C4D">
      <w:pPr>
        <w:jc w:val="center"/>
      </w:pPr>
    </w:p>
    <w:p w14:paraId="0C5708BC" w14:textId="77777777" w:rsidR="00AE4C4D" w:rsidRDefault="00AE4C4D" w:rsidP="003E1666">
      <w:pPr>
        <w:spacing w:line="240" w:lineRule="auto"/>
        <w:jc w:val="center"/>
      </w:pPr>
      <w:r>
        <w:t xml:space="preserve">                                                                        </w:t>
      </w:r>
      <w:r w:rsidR="007D1238">
        <w:t xml:space="preserve">                           </w:t>
      </w:r>
      <w:r>
        <w:t>Mirów</w:t>
      </w:r>
      <w:r w:rsidR="007D1238">
        <w:t xml:space="preserve"> Stary</w:t>
      </w:r>
      <w:r>
        <w:t xml:space="preserve">, dnia ……………. </w:t>
      </w:r>
    </w:p>
    <w:p w14:paraId="01F6BA71" w14:textId="77777777" w:rsidR="00AE4C4D" w:rsidRDefault="00AE4C4D" w:rsidP="003E1666">
      <w:pPr>
        <w:spacing w:line="240" w:lineRule="auto"/>
      </w:pPr>
      <w:r>
        <w:t>Wnioskodawca:</w:t>
      </w:r>
    </w:p>
    <w:p w14:paraId="715B1F9E" w14:textId="77777777" w:rsidR="00AE4C4D" w:rsidRDefault="007B7542" w:rsidP="003E1666">
      <w:pPr>
        <w:spacing w:line="240" w:lineRule="auto"/>
      </w:pPr>
      <w:r>
        <w:t>…………………………………………….</w:t>
      </w:r>
    </w:p>
    <w:p w14:paraId="4FD8F4CC" w14:textId="77777777" w:rsidR="00AE4C4D" w:rsidRDefault="00AE4C4D" w:rsidP="003E1666">
      <w:pPr>
        <w:spacing w:line="240" w:lineRule="auto"/>
      </w:pPr>
      <w:r>
        <w:t>…………………………………………….</w:t>
      </w:r>
    </w:p>
    <w:p w14:paraId="51342561" w14:textId="77777777" w:rsidR="00AE4C4D" w:rsidRDefault="00AE4C4D" w:rsidP="003E1666">
      <w:pPr>
        <w:spacing w:line="240" w:lineRule="auto"/>
      </w:pPr>
      <w:r>
        <w:t>…………………………………………….</w:t>
      </w:r>
    </w:p>
    <w:p w14:paraId="588AC9F6" w14:textId="77777777" w:rsidR="00AE4C4D" w:rsidRPr="00401ABA" w:rsidRDefault="00AE4C4D" w:rsidP="003E1666">
      <w:pPr>
        <w:spacing w:line="240" w:lineRule="auto"/>
        <w:rPr>
          <w:sz w:val="16"/>
          <w:szCs w:val="16"/>
        </w:rPr>
      </w:pPr>
      <w:r w:rsidRPr="00401ABA">
        <w:rPr>
          <w:sz w:val="16"/>
          <w:szCs w:val="16"/>
        </w:rPr>
        <w:t>(imię i nazwisko, nazwa firmy, adres, tel.)</w:t>
      </w:r>
    </w:p>
    <w:p w14:paraId="5F72C665" w14:textId="77777777" w:rsidR="00AE4C4D" w:rsidRPr="007D1238" w:rsidRDefault="007D1238" w:rsidP="003E1666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Wójt </w:t>
      </w:r>
      <w:r w:rsidR="00AE4C4D" w:rsidRPr="007D1238">
        <w:rPr>
          <w:b/>
          <w:sz w:val="28"/>
          <w:szCs w:val="28"/>
        </w:rPr>
        <w:t>Gminy Mirów</w:t>
      </w:r>
    </w:p>
    <w:p w14:paraId="5131FD56" w14:textId="77777777" w:rsidR="00AE4C4D" w:rsidRPr="007D1238" w:rsidRDefault="007D1238" w:rsidP="003E1666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</w:t>
      </w:r>
      <w:r w:rsidR="00AE4C4D" w:rsidRPr="007D1238">
        <w:rPr>
          <w:b/>
          <w:sz w:val="28"/>
          <w:szCs w:val="28"/>
        </w:rPr>
        <w:t>Mirów Stary 27</w:t>
      </w:r>
    </w:p>
    <w:p w14:paraId="05D0B49F" w14:textId="77777777" w:rsidR="00AE4C4D" w:rsidRPr="007D1238" w:rsidRDefault="007D1238" w:rsidP="003E1666">
      <w:pPr>
        <w:spacing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AE4C4D" w:rsidRPr="007D1238">
        <w:rPr>
          <w:b/>
          <w:sz w:val="28"/>
          <w:szCs w:val="28"/>
        </w:rPr>
        <w:t>26 – 503 Mirów Stary</w:t>
      </w:r>
    </w:p>
    <w:p w14:paraId="32ADEC36" w14:textId="77777777" w:rsidR="00AE4C4D" w:rsidRPr="007D1238" w:rsidRDefault="00AE4C4D" w:rsidP="007B7542">
      <w:pPr>
        <w:spacing w:line="240" w:lineRule="auto"/>
        <w:jc w:val="center"/>
        <w:rPr>
          <w:b/>
          <w:sz w:val="28"/>
          <w:szCs w:val="28"/>
        </w:rPr>
      </w:pPr>
      <w:r w:rsidRPr="007D1238">
        <w:rPr>
          <w:b/>
          <w:sz w:val="28"/>
          <w:szCs w:val="28"/>
        </w:rPr>
        <w:t>W N I O S E K</w:t>
      </w:r>
    </w:p>
    <w:p w14:paraId="699BA82D" w14:textId="138FB877" w:rsidR="003E1666" w:rsidRPr="00AE4C4D" w:rsidRDefault="00AE4C4D" w:rsidP="003E1666">
      <w:pPr>
        <w:spacing w:line="240" w:lineRule="auto"/>
        <w:jc w:val="center"/>
        <w:rPr>
          <w:b/>
        </w:rPr>
      </w:pPr>
      <w:r w:rsidRPr="00AE4C4D">
        <w:rPr>
          <w:b/>
        </w:rPr>
        <w:t xml:space="preserve">o wydanie zezwolenia na </w:t>
      </w:r>
      <w:r w:rsidRPr="003E1666">
        <w:rPr>
          <w:b/>
          <w:u w:val="single"/>
        </w:rPr>
        <w:t>lokalizację</w:t>
      </w:r>
      <w:r w:rsidRPr="00AE4C4D">
        <w:rPr>
          <w:b/>
        </w:rPr>
        <w:t xml:space="preserve"> w pasie drogowym urządzeń infrastruktury technicznej niezwiązanych z potrzebami zarządzania drogami lub potrzebami ruchu drogowego</w:t>
      </w:r>
      <w:r w:rsidR="003E1666">
        <w:rPr>
          <w:b/>
        </w:rPr>
        <w:t>.</w:t>
      </w:r>
    </w:p>
    <w:p w14:paraId="5424A959" w14:textId="6FC4BFE4" w:rsidR="00AE4C4D" w:rsidRDefault="00AE4C4D" w:rsidP="0081334C">
      <w:pPr>
        <w:spacing w:line="360" w:lineRule="auto"/>
        <w:jc w:val="both"/>
      </w:pPr>
      <w:r>
        <w:t>1. Cel zezwoleni</w:t>
      </w:r>
      <w:r w:rsidR="003E1666">
        <w:t>a – lokalizacja urządzenia w postaci sieci*/linii*/przyłącza*</w:t>
      </w:r>
      <w:r>
        <w:t>…………………………….……………………………………………………</w:t>
      </w:r>
    </w:p>
    <w:p w14:paraId="1D818E6E" w14:textId="77777777" w:rsidR="00AE4C4D" w:rsidRDefault="00AE4C4D" w:rsidP="0081334C">
      <w:pPr>
        <w:spacing w:line="360" w:lineRule="auto"/>
        <w:jc w:val="both"/>
      </w:pPr>
      <w:r>
        <w:t>do działki nr ……………………………....... przez drogę gminną nr ………………………….</w:t>
      </w:r>
    </w:p>
    <w:p w14:paraId="0E41D64D" w14:textId="295E93A0" w:rsidR="00AE4C4D" w:rsidRDefault="00AE4C4D" w:rsidP="00CD14A3">
      <w:pPr>
        <w:jc w:val="both"/>
      </w:pPr>
      <w:r>
        <w:t>- działkę nr ……...…………położoną w miejscowości ……………………..……gm. Mirów</w:t>
      </w:r>
      <w:r w:rsidR="003E1666">
        <w:t>.</w:t>
      </w:r>
    </w:p>
    <w:p w14:paraId="0EC6EE44" w14:textId="77777777" w:rsidR="00AE4C4D" w:rsidRDefault="00AE4C4D" w:rsidP="007B7542">
      <w:pPr>
        <w:spacing w:line="240" w:lineRule="auto"/>
      </w:pPr>
      <w:r>
        <w:t xml:space="preserve">   2. Szczegółowe określenie lokalizacji:</w:t>
      </w:r>
    </w:p>
    <w:p w14:paraId="00AF5337" w14:textId="77777777" w:rsidR="00AE4C4D" w:rsidRDefault="00AE4C4D" w:rsidP="007B7542">
      <w:pPr>
        <w:spacing w:line="240" w:lineRule="auto"/>
        <w:jc w:val="center"/>
      </w:pPr>
      <w:r>
        <w:t>- droga gminna /nr działki/ ……………………………..……………</w:t>
      </w:r>
    </w:p>
    <w:p w14:paraId="61181469" w14:textId="77777777" w:rsidR="00AE4C4D" w:rsidRDefault="00AE4C4D" w:rsidP="007B7542">
      <w:pPr>
        <w:spacing w:line="240" w:lineRule="auto"/>
        <w:jc w:val="center"/>
      </w:pPr>
      <w:r>
        <w:t>- miejscowość ………………………………………………………..</w:t>
      </w:r>
    </w:p>
    <w:p w14:paraId="73D3D928" w14:textId="77777777" w:rsidR="00AE4C4D" w:rsidRDefault="00AE4C4D" w:rsidP="007B7542">
      <w:pPr>
        <w:spacing w:line="240" w:lineRule="auto"/>
        <w:jc w:val="center"/>
      </w:pPr>
      <w:r>
        <w:t xml:space="preserve">   - nawierzchn</w:t>
      </w:r>
      <w:r w:rsidR="007D1238">
        <w:t>ia zajętej drogi ………………………………………</w:t>
      </w:r>
      <w:r>
        <w:t xml:space="preserve"> m2</w:t>
      </w:r>
    </w:p>
    <w:p w14:paraId="213ED71C" w14:textId="77777777" w:rsidR="00AE4C4D" w:rsidRDefault="00AE4C4D" w:rsidP="007B7542">
      <w:pPr>
        <w:spacing w:line="240" w:lineRule="auto"/>
        <w:jc w:val="center"/>
      </w:pPr>
      <w:r>
        <w:t>- wzdłuż drogi …………………………………………………….m2</w:t>
      </w:r>
    </w:p>
    <w:p w14:paraId="02CEFF27" w14:textId="77777777" w:rsidR="00AE4C4D" w:rsidRDefault="00AE4C4D" w:rsidP="007B7542">
      <w:pPr>
        <w:spacing w:line="240" w:lineRule="auto"/>
        <w:jc w:val="center"/>
      </w:pPr>
      <w:r>
        <w:t xml:space="preserve"> - w poprzek drogi ………………………………………………… m2</w:t>
      </w:r>
    </w:p>
    <w:p w14:paraId="5A1F3490" w14:textId="77777777" w:rsidR="00AE4C4D" w:rsidRDefault="00AE4C4D" w:rsidP="007B7542">
      <w:pPr>
        <w:spacing w:line="240" w:lineRule="auto"/>
        <w:jc w:val="center"/>
      </w:pPr>
      <w:r>
        <w:t xml:space="preserve">  - poza drogą w pasie drogowym </w:t>
      </w:r>
      <w:r w:rsidR="007D1238">
        <w:t>…</w:t>
      </w:r>
      <w:r>
        <w:t>……………………………… m2</w:t>
      </w:r>
    </w:p>
    <w:p w14:paraId="7A305765" w14:textId="77777777" w:rsidR="00AE4C4D" w:rsidRDefault="00AE4C4D" w:rsidP="007B7542">
      <w:pPr>
        <w:spacing w:line="240" w:lineRule="auto"/>
        <w:jc w:val="center"/>
      </w:pPr>
      <w:r>
        <w:t>3. Uzasadnienie szczególnego charakteru lokalizowania urządzenia w pasie drogi gminnej:</w:t>
      </w:r>
    </w:p>
    <w:p w14:paraId="2B95C1CB" w14:textId="77777777" w:rsidR="00AE4C4D" w:rsidRDefault="00AE4C4D" w:rsidP="007B7542">
      <w:pPr>
        <w:spacing w:line="240" w:lineRule="auto"/>
        <w:jc w:val="center"/>
      </w:pPr>
      <w:r>
        <w:t>………………………………………………………………………………………………</w:t>
      </w:r>
    </w:p>
    <w:p w14:paraId="28C418DD" w14:textId="3875C17C" w:rsidR="007B7542" w:rsidRDefault="00AE4C4D" w:rsidP="003E1666">
      <w:pPr>
        <w:spacing w:line="240" w:lineRule="auto"/>
        <w:jc w:val="center"/>
      </w:pPr>
      <w:r>
        <w:t>………………………………………………………………………………………………</w:t>
      </w:r>
      <w:r w:rsidR="007B7542">
        <w:t xml:space="preserve">                             </w:t>
      </w:r>
    </w:p>
    <w:p w14:paraId="05FA8D83" w14:textId="77777777" w:rsidR="00AE4C4D" w:rsidRDefault="007B7542" w:rsidP="007B7542">
      <w:pPr>
        <w:spacing w:line="240" w:lineRule="auto"/>
        <w:jc w:val="center"/>
      </w:pPr>
      <w:r>
        <w:t xml:space="preserve">                                                             </w:t>
      </w:r>
      <w:r w:rsidR="00AE4C4D">
        <w:t>...........................................................</w:t>
      </w:r>
    </w:p>
    <w:p w14:paraId="7813890B" w14:textId="77777777" w:rsidR="00AE4C4D" w:rsidRDefault="007B7542" w:rsidP="00AE4C4D">
      <w:pPr>
        <w:jc w:val="center"/>
      </w:pPr>
      <w:r>
        <w:t xml:space="preserve">                                                          </w:t>
      </w:r>
      <w:r w:rsidR="00AE4C4D">
        <w:t>(czytelny podpis wnioskodawcy)</w:t>
      </w:r>
    </w:p>
    <w:p w14:paraId="207D5C84" w14:textId="4C09AE15" w:rsidR="007B7542" w:rsidRDefault="007B7542" w:rsidP="00AE4C4D">
      <w:pPr>
        <w:jc w:val="center"/>
      </w:pPr>
    </w:p>
    <w:p w14:paraId="2A684009" w14:textId="77777777" w:rsidR="00CD14A3" w:rsidRDefault="00CD14A3" w:rsidP="00AE4C4D">
      <w:pPr>
        <w:jc w:val="center"/>
      </w:pPr>
    </w:p>
    <w:p w14:paraId="0452EEA0" w14:textId="77777777" w:rsidR="00AE4C4D" w:rsidRPr="007B7542" w:rsidRDefault="007B7542" w:rsidP="007B7542">
      <w:pPr>
        <w:rPr>
          <w:sz w:val="20"/>
          <w:szCs w:val="20"/>
        </w:rPr>
      </w:pPr>
      <w:r w:rsidRPr="007B7542">
        <w:rPr>
          <w:sz w:val="20"/>
          <w:szCs w:val="20"/>
        </w:rPr>
        <w:t>Załączniki</w:t>
      </w:r>
      <w:r w:rsidR="00AE4C4D" w:rsidRPr="007B7542">
        <w:rPr>
          <w:sz w:val="20"/>
          <w:szCs w:val="20"/>
        </w:rPr>
        <w:t>:</w:t>
      </w:r>
    </w:p>
    <w:p w14:paraId="7C992C37" w14:textId="77777777" w:rsidR="00AE4C4D" w:rsidRPr="007B7542" w:rsidRDefault="00AE4C4D" w:rsidP="007B7542">
      <w:pPr>
        <w:rPr>
          <w:sz w:val="20"/>
          <w:szCs w:val="20"/>
        </w:rPr>
      </w:pPr>
      <w:r w:rsidRPr="007B7542">
        <w:rPr>
          <w:sz w:val="20"/>
          <w:szCs w:val="20"/>
        </w:rPr>
        <w:t>1. pełnomocnictwo, jeżeli inwestor reprezentowany będzie w postępowaniu przez pełnomocnika wraz</w:t>
      </w:r>
      <w:r w:rsidR="007B7542" w:rsidRPr="007B7542">
        <w:rPr>
          <w:sz w:val="20"/>
          <w:szCs w:val="20"/>
        </w:rPr>
        <w:t xml:space="preserve"> </w:t>
      </w:r>
      <w:r w:rsidRPr="007B7542">
        <w:rPr>
          <w:sz w:val="20"/>
          <w:szCs w:val="20"/>
        </w:rPr>
        <w:t>z opłatą skarbową od pełnomocnictwa w wys. 17 zł.;</w:t>
      </w:r>
    </w:p>
    <w:p w14:paraId="1B422DBF" w14:textId="77777777" w:rsidR="00AE4C4D" w:rsidRPr="007B7542" w:rsidRDefault="00AE4C4D" w:rsidP="007B7542">
      <w:pPr>
        <w:rPr>
          <w:sz w:val="20"/>
          <w:szCs w:val="20"/>
        </w:rPr>
      </w:pPr>
      <w:r w:rsidRPr="007B7542">
        <w:rPr>
          <w:sz w:val="20"/>
          <w:szCs w:val="20"/>
        </w:rPr>
        <w:t>2. zgodnie z art. 29a ustawy z dnia 7 lipca 1994 r. Prawo Budowlane - pla</w:t>
      </w:r>
      <w:r w:rsidR="007B7542" w:rsidRPr="007B7542">
        <w:rPr>
          <w:sz w:val="20"/>
          <w:szCs w:val="20"/>
        </w:rPr>
        <w:t xml:space="preserve">n sytuacyjny na kopii aktualnej </w:t>
      </w:r>
      <w:r w:rsidRPr="007B7542">
        <w:rPr>
          <w:sz w:val="20"/>
          <w:szCs w:val="20"/>
        </w:rPr>
        <w:t xml:space="preserve">mapy zasadniczej lub mapy jednostkowej przyjętej do </w:t>
      </w:r>
      <w:r w:rsidR="007B7542" w:rsidRPr="007B7542">
        <w:rPr>
          <w:sz w:val="20"/>
          <w:szCs w:val="20"/>
        </w:rPr>
        <w:t xml:space="preserve">państwowego zasobu geodezyjnego </w:t>
      </w:r>
      <w:r w:rsidRPr="007B7542">
        <w:rPr>
          <w:sz w:val="20"/>
          <w:szCs w:val="20"/>
        </w:rPr>
        <w:t xml:space="preserve">i kartograficznego w skali 1:1000 lub 1:500 z zaznaczeniem granic </w:t>
      </w:r>
      <w:r w:rsidR="007B7542" w:rsidRPr="007B7542">
        <w:rPr>
          <w:sz w:val="20"/>
          <w:szCs w:val="20"/>
        </w:rPr>
        <w:t xml:space="preserve">i podaniem wymiarów planowanej </w:t>
      </w:r>
      <w:r w:rsidRPr="007B7542">
        <w:rPr>
          <w:sz w:val="20"/>
          <w:szCs w:val="20"/>
        </w:rPr>
        <w:t>powierzchni zajęcia pasa drogowego – 2 egz. z proponowaną lokalizacją urządzenia;</w:t>
      </w:r>
    </w:p>
    <w:p w14:paraId="54E1C44A" w14:textId="77777777" w:rsidR="00AE4C4D" w:rsidRPr="007B7542" w:rsidRDefault="00AE4C4D" w:rsidP="007B7542">
      <w:pPr>
        <w:rPr>
          <w:sz w:val="20"/>
          <w:szCs w:val="20"/>
        </w:rPr>
      </w:pPr>
      <w:r w:rsidRPr="007B7542">
        <w:rPr>
          <w:sz w:val="20"/>
          <w:szCs w:val="20"/>
        </w:rPr>
        <w:t>3. mapa – plan orientacyjny w skali 1:10 000 z zaznaczonym terenem inwestycji;</w:t>
      </w:r>
    </w:p>
    <w:p w14:paraId="743424CB" w14:textId="77777777" w:rsidR="00AE4C4D" w:rsidRPr="007B7542" w:rsidRDefault="00AE4C4D" w:rsidP="007B7542">
      <w:pPr>
        <w:rPr>
          <w:sz w:val="20"/>
          <w:szCs w:val="20"/>
        </w:rPr>
      </w:pPr>
      <w:r w:rsidRPr="007B7542">
        <w:rPr>
          <w:sz w:val="20"/>
          <w:szCs w:val="20"/>
        </w:rPr>
        <w:t>4. wypis z rejestru gruntów dotyczący inwestycji;</w:t>
      </w:r>
    </w:p>
    <w:p w14:paraId="0F747EC1" w14:textId="08956637" w:rsidR="007B7542" w:rsidRDefault="003E1666" w:rsidP="007B7542">
      <w:pPr>
        <w:spacing w:after="160" w:line="256" w:lineRule="auto"/>
        <w:ind w:right="-284"/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="00AE4C4D" w:rsidRPr="007B7542">
        <w:rPr>
          <w:sz w:val="20"/>
          <w:szCs w:val="20"/>
        </w:rPr>
        <w:t>arządca drogi może zażądać dostarczenia dodatkowych do</w:t>
      </w:r>
      <w:r w:rsidR="007B7542" w:rsidRPr="007B7542">
        <w:rPr>
          <w:sz w:val="20"/>
          <w:szCs w:val="20"/>
        </w:rPr>
        <w:t xml:space="preserve">kumentów, innych niż wymienione </w:t>
      </w:r>
      <w:r w:rsidR="00AE4C4D" w:rsidRPr="007B7542">
        <w:rPr>
          <w:sz w:val="20"/>
          <w:szCs w:val="20"/>
        </w:rPr>
        <w:t>powyżej.</w:t>
      </w:r>
    </w:p>
    <w:p w14:paraId="032F6119" w14:textId="77777777" w:rsidR="007B7542" w:rsidRDefault="007B7542" w:rsidP="007B7542">
      <w:pPr>
        <w:spacing w:after="160" w:line="256" w:lineRule="auto"/>
        <w:ind w:right="-284" w:firstLine="708"/>
        <w:jc w:val="both"/>
        <w:rPr>
          <w:rFonts w:cs="Arial"/>
          <w:iCs/>
        </w:rPr>
      </w:pPr>
      <w:r w:rsidRPr="007B7542">
        <w:rPr>
          <w:rFonts w:cs="Arial"/>
          <w:iCs/>
        </w:rPr>
        <w:t xml:space="preserve"> </w:t>
      </w:r>
    </w:p>
    <w:p w14:paraId="4BACAB49" w14:textId="77777777" w:rsidR="007B7542" w:rsidRDefault="007B7542" w:rsidP="007B7542">
      <w:pPr>
        <w:spacing w:after="160" w:line="256" w:lineRule="auto"/>
        <w:ind w:right="-284" w:firstLine="708"/>
        <w:jc w:val="both"/>
        <w:rPr>
          <w:rFonts w:cs="Arial"/>
          <w:iCs/>
        </w:rPr>
      </w:pPr>
    </w:p>
    <w:p w14:paraId="3A33F9FF" w14:textId="77777777" w:rsidR="007B7542" w:rsidRPr="000D0FA5" w:rsidRDefault="007B7542" w:rsidP="007B7542">
      <w:pPr>
        <w:spacing w:after="160" w:line="256" w:lineRule="auto"/>
        <w:ind w:right="-284" w:firstLine="708"/>
        <w:jc w:val="both"/>
        <w:rPr>
          <w:rFonts w:cs="Arial"/>
        </w:rPr>
      </w:pPr>
      <w:r w:rsidRPr="000D0FA5">
        <w:rPr>
          <w:rFonts w:cs="Arial"/>
          <w:iCs/>
        </w:rPr>
        <w:t xml:space="preserve">Ja, niżej podpisany/a </w:t>
      </w:r>
      <w:r w:rsidRPr="000D0FA5">
        <w:rPr>
          <w:rFonts w:cs="Arial"/>
          <w:b/>
          <w:bCs/>
          <w:iCs/>
        </w:rPr>
        <w:t>wyrażam zgodę</w:t>
      </w:r>
      <w:r w:rsidRPr="000D0FA5">
        <w:rPr>
          <w:rFonts w:cs="Arial"/>
          <w:iCs/>
        </w:rPr>
        <w:t xml:space="preserve"> </w:t>
      </w:r>
      <w:r w:rsidRPr="000D0FA5">
        <w:rPr>
          <w:rFonts w:cs="Arial"/>
          <w:b/>
          <w:bCs/>
          <w:iCs/>
        </w:rPr>
        <w:t>na przetwarzanie moich danych osobowych</w:t>
      </w:r>
      <w:r w:rsidRPr="000D0FA5">
        <w:rPr>
          <w:rFonts w:eastAsia="Times New Roman" w:cs="Arial"/>
          <w:b/>
          <w:bCs/>
          <w:iCs/>
        </w:rPr>
        <w:t xml:space="preserve"> </w:t>
      </w:r>
      <w:r w:rsidRPr="000D0FA5">
        <w:rPr>
          <w:rFonts w:eastAsia="Times New Roman" w:cs="Arial"/>
          <w:b/>
          <w:bCs/>
          <w:iCs/>
        </w:rPr>
        <w:br/>
        <w:t xml:space="preserve">w zakresie numeru telefonu </w:t>
      </w:r>
      <w:r w:rsidRPr="000D0FA5">
        <w:rPr>
          <w:rFonts w:eastAsia="Times New Roman" w:cs="Arial"/>
          <w:iCs/>
        </w:rPr>
        <w:t xml:space="preserve">w zakresie </w:t>
      </w:r>
      <w:r w:rsidRPr="000D0FA5">
        <w:rPr>
          <w:rFonts w:cs="Arial"/>
          <w:iCs/>
          <w:lang w:bidi="en-US"/>
        </w:rPr>
        <w:t>rozpatrzenia i realizacji niniejszego wniosku</w:t>
      </w:r>
      <w:r w:rsidRPr="000D0FA5">
        <w:rPr>
          <w:rFonts w:cs="Arial"/>
          <w:iCs/>
        </w:rPr>
        <w:t xml:space="preserve">. </w:t>
      </w:r>
      <w:r w:rsidRPr="000D0FA5">
        <w:rPr>
          <w:rFonts w:eastAsia="Times New Roman" w:cs="Arial"/>
          <w:iCs/>
        </w:rPr>
        <w:t xml:space="preserve">Jestem świadomy/a przysługującego mi prawa do wycofania zgody, jak również faktu, </w:t>
      </w:r>
      <w:proofErr w:type="spellStart"/>
      <w:r w:rsidRPr="000D0FA5">
        <w:rPr>
          <w:rFonts w:eastAsia="Times New Roman" w:cs="Arial"/>
          <w:iCs/>
        </w:rPr>
        <w:t>że</w:t>
      </w:r>
      <w:proofErr w:type="spellEnd"/>
      <w:r w:rsidRPr="000D0FA5">
        <w:rPr>
          <w:rFonts w:eastAsia="Times New Roman" w:cs="Arial"/>
          <w:iCs/>
        </w:rPr>
        <w:t xml:space="preserve"> wycofanie zgody nie ma wpływu na zgodność z prawem przetwarzania, którego dokonano na podstawie zgody przed jej wycofaniem. Zgodę mogę odwołać poprzez wysłanie adekwatnego wniosku do Administratora danych listownie lub pisemnie.</w:t>
      </w:r>
    </w:p>
    <w:tbl>
      <w:tblPr>
        <w:tblW w:w="9300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1"/>
        <w:gridCol w:w="4819"/>
      </w:tblGrid>
      <w:tr w:rsidR="007B7542" w:rsidRPr="000D0FA5" w14:paraId="351E88B7" w14:textId="77777777" w:rsidTr="00CD1A5A">
        <w:tc>
          <w:tcPr>
            <w:tcW w:w="4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0A7A62" w14:textId="77777777" w:rsidR="007B7542" w:rsidRPr="000D0FA5" w:rsidRDefault="007B7542" w:rsidP="00CD1A5A">
            <w:pPr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eastAsia="NSimSun" w:cs="Arial"/>
                <w:kern w:val="3"/>
                <w:lang w:eastAsia="zh-CN" w:bidi="hi-IN"/>
              </w:rPr>
            </w:pP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805FE21" w14:textId="77777777" w:rsidR="007B7542" w:rsidRPr="000D0FA5" w:rsidRDefault="007B7542" w:rsidP="00CD1A5A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eastAsia="NSimSun" w:cs="Arial"/>
                <w:kern w:val="3"/>
                <w:lang w:eastAsia="zh-CN" w:bidi="hi-IN"/>
              </w:rPr>
            </w:pPr>
            <w:r w:rsidRPr="000D0FA5">
              <w:rPr>
                <w:rFonts w:eastAsia="NSimSun" w:cs="Arial"/>
                <w:kern w:val="3"/>
                <w:lang w:eastAsia="zh-CN" w:bidi="hi-IN"/>
              </w:rPr>
              <w:t>………………….……………………………………</w:t>
            </w:r>
          </w:p>
          <w:p w14:paraId="48F333FF" w14:textId="77777777" w:rsidR="007B7542" w:rsidRPr="000D0FA5" w:rsidRDefault="007B7542" w:rsidP="00CD1A5A">
            <w:pPr>
              <w:suppressLineNumbers/>
              <w:suppressAutoHyphens/>
              <w:autoSpaceDN w:val="0"/>
              <w:spacing w:after="0" w:line="240" w:lineRule="auto"/>
              <w:jc w:val="right"/>
              <w:rPr>
                <w:rFonts w:eastAsia="NSimSun" w:cs="Arial"/>
                <w:kern w:val="3"/>
                <w:lang w:eastAsia="zh-CN" w:bidi="hi-IN"/>
              </w:rPr>
            </w:pPr>
            <w:r w:rsidRPr="000D0FA5">
              <w:rPr>
                <w:rFonts w:eastAsia="NSimSun" w:cs="Arial"/>
                <w:b/>
                <w:bCs/>
                <w:kern w:val="3"/>
                <w:lang w:eastAsia="zh-CN" w:bidi="hi-IN"/>
              </w:rPr>
              <w:t>/data i czytelny podpis Wnioskodawcy/</w:t>
            </w:r>
          </w:p>
        </w:tc>
      </w:tr>
    </w:tbl>
    <w:p w14:paraId="6F6FAE77" w14:textId="77777777" w:rsidR="007B7542" w:rsidRPr="000D0FA5" w:rsidRDefault="007B7542" w:rsidP="007B7542">
      <w:pPr>
        <w:rPr>
          <w:rFonts w:cs="Arial"/>
        </w:rPr>
      </w:pPr>
    </w:p>
    <w:p w14:paraId="2A851134" w14:textId="77777777" w:rsidR="00765821" w:rsidRDefault="00765821" w:rsidP="007B7542">
      <w:pPr>
        <w:rPr>
          <w:sz w:val="20"/>
          <w:szCs w:val="20"/>
        </w:rPr>
      </w:pPr>
    </w:p>
    <w:p w14:paraId="4DF1C90A" w14:textId="77777777" w:rsidR="007B7542" w:rsidRDefault="007B7542" w:rsidP="007B7542">
      <w:pPr>
        <w:rPr>
          <w:sz w:val="20"/>
          <w:szCs w:val="20"/>
        </w:rPr>
      </w:pPr>
    </w:p>
    <w:p w14:paraId="4FBA539B" w14:textId="77777777" w:rsidR="007B7542" w:rsidRDefault="007B7542" w:rsidP="007B7542">
      <w:pPr>
        <w:rPr>
          <w:sz w:val="20"/>
          <w:szCs w:val="20"/>
        </w:rPr>
      </w:pPr>
    </w:p>
    <w:p w14:paraId="3A264C62" w14:textId="77777777" w:rsidR="007B7542" w:rsidRDefault="007B7542" w:rsidP="007B7542">
      <w:pPr>
        <w:rPr>
          <w:sz w:val="20"/>
          <w:szCs w:val="20"/>
        </w:rPr>
      </w:pPr>
    </w:p>
    <w:p w14:paraId="6A4D14BB" w14:textId="77777777" w:rsidR="007B7542" w:rsidRDefault="007B7542" w:rsidP="007B7542">
      <w:pPr>
        <w:rPr>
          <w:sz w:val="20"/>
          <w:szCs w:val="20"/>
        </w:rPr>
      </w:pPr>
    </w:p>
    <w:p w14:paraId="2A212E90" w14:textId="77777777" w:rsidR="007B7542" w:rsidRDefault="007B7542" w:rsidP="007B7542">
      <w:pPr>
        <w:rPr>
          <w:sz w:val="20"/>
          <w:szCs w:val="20"/>
        </w:rPr>
      </w:pPr>
    </w:p>
    <w:p w14:paraId="560421FA" w14:textId="77777777" w:rsidR="007B7542" w:rsidRDefault="007B7542" w:rsidP="007B7542">
      <w:pPr>
        <w:rPr>
          <w:sz w:val="20"/>
          <w:szCs w:val="20"/>
        </w:rPr>
      </w:pPr>
    </w:p>
    <w:p w14:paraId="77986196" w14:textId="77777777" w:rsidR="007B7542" w:rsidRDefault="007B7542" w:rsidP="007B7542">
      <w:pPr>
        <w:rPr>
          <w:sz w:val="20"/>
          <w:szCs w:val="20"/>
        </w:rPr>
      </w:pPr>
    </w:p>
    <w:p w14:paraId="2BE4BBAB" w14:textId="77777777" w:rsidR="007B7542" w:rsidRDefault="007B7542" w:rsidP="007B7542">
      <w:pPr>
        <w:rPr>
          <w:sz w:val="20"/>
          <w:szCs w:val="20"/>
        </w:rPr>
      </w:pPr>
    </w:p>
    <w:p w14:paraId="0100527C" w14:textId="77777777" w:rsidR="007B7542" w:rsidRDefault="007B7542" w:rsidP="007B7542">
      <w:pPr>
        <w:rPr>
          <w:sz w:val="20"/>
          <w:szCs w:val="20"/>
        </w:rPr>
      </w:pPr>
    </w:p>
    <w:p w14:paraId="04691DD7" w14:textId="77777777" w:rsidR="007B7542" w:rsidRDefault="007B7542" w:rsidP="007B7542">
      <w:pPr>
        <w:rPr>
          <w:sz w:val="20"/>
          <w:szCs w:val="20"/>
        </w:rPr>
      </w:pPr>
    </w:p>
    <w:p w14:paraId="4FAA7CD3" w14:textId="77777777" w:rsidR="007B7542" w:rsidRDefault="007B7542" w:rsidP="007B7542">
      <w:pPr>
        <w:rPr>
          <w:sz w:val="20"/>
          <w:szCs w:val="20"/>
        </w:rPr>
      </w:pPr>
    </w:p>
    <w:p w14:paraId="5A838712" w14:textId="77777777" w:rsidR="007B7542" w:rsidRDefault="007B7542" w:rsidP="007B7542">
      <w:pPr>
        <w:rPr>
          <w:sz w:val="20"/>
          <w:szCs w:val="20"/>
        </w:rPr>
      </w:pPr>
    </w:p>
    <w:p w14:paraId="02E1A505" w14:textId="77777777" w:rsidR="007B7542" w:rsidRDefault="007B7542" w:rsidP="007B7542">
      <w:pPr>
        <w:rPr>
          <w:sz w:val="20"/>
          <w:szCs w:val="20"/>
        </w:rPr>
      </w:pPr>
    </w:p>
    <w:p w14:paraId="25845E60" w14:textId="77777777" w:rsidR="007B7542" w:rsidRDefault="007B7542" w:rsidP="007B7542">
      <w:pPr>
        <w:rPr>
          <w:sz w:val="20"/>
          <w:szCs w:val="20"/>
        </w:rPr>
      </w:pPr>
    </w:p>
    <w:p w14:paraId="62254D23" w14:textId="77777777" w:rsidR="007B7542" w:rsidRPr="008C2D53" w:rsidRDefault="007B7542" w:rsidP="007B7542">
      <w:pPr>
        <w:jc w:val="center"/>
        <w:rPr>
          <w:rFonts w:cs="Arial"/>
          <w:b/>
        </w:rPr>
      </w:pPr>
      <w:r w:rsidRPr="008C2D53">
        <w:rPr>
          <w:rFonts w:cs="Arial"/>
          <w:b/>
        </w:rPr>
        <w:t>INFORMACJE O PRZETWARZANIU DANYCH OSOBOWYCH</w:t>
      </w:r>
    </w:p>
    <w:p w14:paraId="4C0D1467" w14:textId="77777777" w:rsidR="00E61B30" w:rsidRDefault="00E61B30" w:rsidP="00E61B30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  <w:sz w:val="21"/>
          <w:szCs w:val="21"/>
        </w:rPr>
      </w:pPr>
      <w:r>
        <w:rPr>
          <w:rFonts w:ascii="Segoe UI" w:hAnsi="Segoe UI" w:cs="Segoe UI"/>
          <w:color w:val="212529"/>
          <w:sz w:val="21"/>
          <w:szCs w:val="21"/>
        </w:rPr>
        <w:t>Zgodnie z art. 13 ogólnego rozporządzenia o ochronie danych osobowych z dnia 27 kwietnia 2016 r.(Dz. Urz. UE L 119 z 04.05.2016) informuję, iż:</w:t>
      </w:r>
    </w:p>
    <w:p w14:paraId="2CD48158" w14:textId="77777777" w:rsidR="00E61B30" w:rsidRDefault="00E61B30" w:rsidP="00E61B30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  <w:sz w:val="21"/>
          <w:szCs w:val="21"/>
        </w:rPr>
      </w:pPr>
      <w:r>
        <w:rPr>
          <w:rFonts w:ascii="Segoe UI" w:hAnsi="Segoe UI" w:cs="Segoe UI"/>
          <w:color w:val="212529"/>
          <w:sz w:val="21"/>
          <w:szCs w:val="21"/>
        </w:rPr>
        <w:t>1) administratorem Pani/Pana danych osobowych jest Gminny Ośrodek Pomocy Społecznej w Mirowie, Mirów Stary 27, 26-503 Mirów Stary</w:t>
      </w:r>
    </w:p>
    <w:p w14:paraId="6F72E335" w14:textId="77777777" w:rsidR="00E61B30" w:rsidRDefault="00E61B30" w:rsidP="00E61B30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  <w:sz w:val="21"/>
          <w:szCs w:val="21"/>
        </w:rPr>
      </w:pPr>
      <w:r>
        <w:rPr>
          <w:rFonts w:ascii="Segoe UI" w:hAnsi="Segoe UI" w:cs="Segoe UI"/>
          <w:color w:val="212529"/>
          <w:sz w:val="21"/>
          <w:szCs w:val="21"/>
        </w:rPr>
        <w:t>2) kontakt z Inspektorem Ochrony Danych - </w:t>
      </w:r>
      <w:hyperlink r:id="rId8" w:history="1">
        <w:r>
          <w:rPr>
            <w:rStyle w:val="Hipercze"/>
            <w:rFonts w:ascii="Segoe UI" w:hAnsi="Segoe UI" w:cs="Segoe UI"/>
            <w:color w:val="0073E6"/>
            <w:sz w:val="21"/>
            <w:szCs w:val="21"/>
          </w:rPr>
          <w:t>bodo.radom@gmail.com</w:t>
        </w:r>
      </w:hyperlink>
    </w:p>
    <w:p w14:paraId="25836B15" w14:textId="77777777" w:rsidR="00E61B30" w:rsidRDefault="00E61B30" w:rsidP="00E61B30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  <w:sz w:val="21"/>
          <w:szCs w:val="21"/>
        </w:rPr>
      </w:pPr>
      <w:r>
        <w:rPr>
          <w:rFonts w:ascii="Segoe UI" w:hAnsi="Segoe UI" w:cs="Segoe UI"/>
          <w:color w:val="212529"/>
          <w:sz w:val="21"/>
          <w:szCs w:val="21"/>
        </w:rPr>
        <w:t>3) Pani/Pana dane osobowe przetwarzane będą w celu realizacji ustawowych zadań GOPS - na podstawie Art. 6 ust. 1 lit. c ogólnego rozporządzenia o ochronie danych osobowych z dnia 27 kwietnia 2016 r. oraz na podstawie Art. 9 ust.1 lit. a ogólnego rozporządzenia o ochronie danych osobowych z dnia 27 kwietnia 2016 r</w:t>
      </w:r>
    </w:p>
    <w:p w14:paraId="3DAFBDCD" w14:textId="77777777" w:rsidR="00E61B30" w:rsidRDefault="00E61B30" w:rsidP="00E61B30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  <w:sz w:val="21"/>
          <w:szCs w:val="21"/>
        </w:rPr>
      </w:pPr>
      <w:r>
        <w:rPr>
          <w:rFonts w:ascii="Segoe UI" w:hAnsi="Segoe UI" w:cs="Segoe UI"/>
          <w:color w:val="212529"/>
          <w:sz w:val="21"/>
          <w:szCs w:val="21"/>
        </w:rPr>
        <w:t>4) odbiorcami Pani/Pana danych osobowych będą wyłącznie podmioty uprawnione do uzyskania danych osobowych na podstawie przepisów prawa</w:t>
      </w:r>
    </w:p>
    <w:p w14:paraId="1A112BA8" w14:textId="77777777" w:rsidR="00E61B30" w:rsidRDefault="00E61B30" w:rsidP="00E61B30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  <w:sz w:val="21"/>
          <w:szCs w:val="21"/>
        </w:rPr>
      </w:pPr>
      <w:r>
        <w:rPr>
          <w:rFonts w:ascii="Segoe UI" w:hAnsi="Segoe UI" w:cs="Segoe UI"/>
          <w:color w:val="212529"/>
          <w:sz w:val="21"/>
          <w:szCs w:val="21"/>
        </w:rPr>
        <w:t>5) Pani/Pana dane osobowe przechowywane będą w czasie określonym przepisami prawa, zgodnie z instrukcją kancelaryjną</w:t>
      </w:r>
    </w:p>
    <w:p w14:paraId="1FC478C4" w14:textId="77777777" w:rsidR="00E61B30" w:rsidRDefault="00E61B30" w:rsidP="00E61B30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  <w:sz w:val="21"/>
          <w:szCs w:val="21"/>
        </w:rPr>
      </w:pPr>
      <w:r>
        <w:rPr>
          <w:rFonts w:ascii="Segoe UI" w:hAnsi="Segoe UI" w:cs="Segoe UI"/>
          <w:color w:val="212529"/>
          <w:sz w:val="21"/>
          <w:szCs w:val="21"/>
        </w:rPr>
        <w:t>6) posiada Pani/Pan prawo do żądania od administratora dostępu do danych osobowych, ich sprostowania lub ograniczenia przetwarzania</w:t>
      </w:r>
    </w:p>
    <w:p w14:paraId="4F59BB8A" w14:textId="77777777" w:rsidR="00E61B30" w:rsidRDefault="00E61B30" w:rsidP="00E61B30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  <w:sz w:val="21"/>
          <w:szCs w:val="21"/>
        </w:rPr>
      </w:pPr>
      <w:r>
        <w:rPr>
          <w:rFonts w:ascii="Segoe UI" w:hAnsi="Segoe UI" w:cs="Segoe UI"/>
          <w:color w:val="212529"/>
          <w:sz w:val="21"/>
          <w:szCs w:val="21"/>
        </w:rPr>
        <w:t>7) ma Pani/Pan prawo wniesienia skargi do organu nadzorczego Prezesa Urzędu Ochrony Danych Osobowych, ul. Stawki 2, 00-193 Warszawa</w:t>
      </w:r>
    </w:p>
    <w:p w14:paraId="407C69C9" w14:textId="77777777" w:rsidR="00E61B30" w:rsidRDefault="00E61B30" w:rsidP="00E61B30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  <w:sz w:val="21"/>
          <w:szCs w:val="21"/>
        </w:rPr>
      </w:pPr>
      <w:r>
        <w:rPr>
          <w:rFonts w:ascii="Segoe UI" w:hAnsi="Segoe UI" w:cs="Segoe UI"/>
          <w:color w:val="212529"/>
          <w:sz w:val="21"/>
          <w:szCs w:val="21"/>
        </w:rPr>
        <w:t>8) Pani/Pana dane osobowe nie są przetwarzane w sposób zautomatyzowany.</w:t>
      </w:r>
    </w:p>
    <w:p w14:paraId="7FF316E3" w14:textId="77777777" w:rsidR="00E61B30" w:rsidRDefault="00E61B30" w:rsidP="00E61B30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  <w:sz w:val="21"/>
          <w:szCs w:val="21"/>
        </w:rPr>
      </w:pPr>
      <w:r>
        <w:rPr>
          <w:rFonts w:ascii="Segoe UI" w:hAnsi="Segoe UI" w:cs="Segoe UI"/>
          <w:color w:val="212529"/>
          <w:sz w:val="21"/>
          <w:szCs w:val="21"/>
        </w:rPr>
        <w:t>9) Pani/Pana osobowe nie są przekazywane do państw trzecich</w:t>
      </w:r>
    </w:p>
    <w:p w14:paraId="2BC1FE9F" w14:textId="77777777" w:rsidR="00E61B30" w:rsidRDefault="00E61B30" w:rsidP="00E61B30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  <w:sz w:val="21"/>
          <w:szCs w:val="21"/>
        </w:rPr>
      </w:pPr>
      <w:r>
        <w:rPr>
          <w:rFonts w:ascii="Segoe UI" w:hAnsi="Segoe UI" w:cs="Segoe UI"/>
          <w:color w:val="212529"/>
          <w:sz w:val="21"/>
          <w:szCs w:val="21"/>
        </w:rPr>
        <w:t>10) podanie danych osobowych w zakresie wymaganym ustawodawstwem jest obligatoryjne</w:t>
      </w:r>
    </w:p>
    <w:p w14:paraId="4C51F2DA" w14:textId="77777777" w:rsidR="007B7542" w:rsidRDefault="007B7542" w:rsidP="007B7542">
      <w:pPr>
        <w:rPr>
          <w:sz w:val="20"/>
          <w:szCs w:val="20"/>
        </w:rPr>
      </w:pPr>
    </w:p>
    <w:p w14:paraId="7EDE6DE8" w14:textId="77777777" w:rsidR="007B7542" w:rsidRPr="007B7542" w:rsidRDefault="007B7542" w:rsidP="007B7542">
      <w:pPr>
        <w:rPr>
          <w:sz w:val="20"/>
          <w:szCs w:val="20"/>
        </w:rPr>
      </w:pPr>
    </w:p>
    <w:sectPr w:rsidR="007B7542" w:rsidRPr="007B7542" w:rsidSect="007B7542">
      <w:headerReference w:type="default" r:id="rId9"/>
      <w:footerReference w:type="default" r:id="rId10"/>
      <w:pgSz w:w="11906" w:h="16838"/>
      <w:pgMar w:top="1418" w:right="1418" w:bottom="1021" w:left="1418" w:header="709" w:footer="709" w:gutter="0"/>
      <w:pgBorders w:offsetFrom="page">
        <w:top w:val="single" w:sz="4" w:space="13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9B173" w14:textId="77777777" w:rsidR="00486F8E" w:rsidRDefault="00486F8E" w:rsidP="008D1100">
      <w:pPr>
        <w:spacing w:after="0" w:line="240" w:lineRule="auto"/>
      </w:pPr>
      <w:r>
        <w:separator/>
      </w:r>
    </w:p>
  </w:endnote>
  <w:endnote w:type="continuationSeparator" w:id="0">
    <w:p w14:paraId="5A358D0F" w14:textId="77777777" w:rsidR="00486F8E" w:rsidRDefault="00486F8E" w:rsidP="008D1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1A5E8" w14:textId="77777777" w:rsidR="00543688" w:rsidRDefault="00854EB9" w:rsidP="008D1100">
    <w:pPr>
      <w:pStyle w:val="Stopka"/>
      <w:jc w:val="center"/>
      <w:rPr>
        <w:sz w:val="16"/>
      </w:rPr>
    </w:pPr>
    <w:r>
      <w:rPr>
        <w:noProof/>
        <w:sz w:val="16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B10F66B" wp14:editId="64CA335F">
              <wp:simplePos x="0" y="0"/>
              <wp:positionH relativeFrom="column">
                <wp:posOffset>-347345</wp:posOffset>
              </wp:positionH>
              <wp:positionV relativeFrom="paragraph">
                <wp:posOffset>93345</wp:posOffset>
              </wp:positionV>
              <wp:extent cx="6486525" cy="0"/>
              <wp:effectExtent l="24130" t="17145" r="23495" b="20955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6525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B4E79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27.35pt;margin-top:7.35pt;width:510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" strokecolor="#f79646 [3209]" strokeweight="2.5pt">
              <v:shadow color="#868686"/>
            </v:shape>
          </w:pict>
        </mc:Fallback>
      </mc:AlternateContent>
    </w:r>
  </w:p>
  <w:p w14:paraId="0B06ADEB" w14:textId="77777777" w:rsidR="008D1100" w:rsidRPr="008D1100" w:rsidRDefault="008D1100" w:rsidP="008D1100">
    <w:pPr>
      <w:pStyle w:val="Stopka"/>
      <w:jc w:val="center"/>
      <w:rPr>
        <w:sz w:val="16"/>
      </w:rPr>
    </w:pPr>
    <w:r w:rsidRPr="008D1100">
      <w:rPr>
        <w:sz w:val="16"/>
      </w:rPr>
      <w:t>Konto bankowe: -  91 9115 0002 0000 0101 5189 0004</w:t>
    </w:r>
  </w:p>
  <w:p w14:paraId="1A4AD4C9" w14:textId="77777777" w:rsidR="008D1100" w:rsidRPr="008D1100" w:rsidRDefault="001A491E" w:rsidP="008D1100">
    <w:pPr>
      <w:pStyle w:val="Stopka"/>
      <w:jc w:val="center"/>
      <w:rPr>
        <w:sz w:val="16"/>
      </w:rPr>
    </w:pPr>
    <w:r>
      <w:rPr>
        <w:sz w:val="16"/>
      </w:rPr>
      <w:t>NIP: 799-195-89-71  REGON: 670223847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E4C3E" w14:textId="77777777" w:rsidR="00486F8E" w:rsidRDefault="00486F8E" w:rsidP="008D1100">
      <w:pPr>
        <w:spacing w:after="0" w:line="240" w:lineRule="auto"/>
      </w:pPr>
      <w:r>
        <w:separator/>
      </w:r>
    </w:p>
  </w:footnote>
  <w:footnote w:type="continuationSeparator" w:id="0">
    <w:p w14:paraId="0C92C2F1" w14:textId="77777777" w:rsidR="00486F8E" w:rsidRDefault="00486F8E" w:rsidP="008D1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EF832" w14:textId="77777777" w:rsidR="008D1100" w:rsidRDefault="00854EB9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DE64AA" wp14:editId="45C8A340">
              <wp:simplePos x="0" y="0"/>
              <wp:positionH relativeFrom="column">
                <wp:posOffset>1452880</wp:posOffset>
              </wp:positionH>
              <wp:positionV relativeFrom="paragraph">
                <wp:posOffset>-230505</wp:posOffset>
              </wp:positionV>
              <wp:extent cx="3057525" cy="295275"/>
              <wp:effectExtent l="0" t="0" r="4445" b="190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7525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21AECF" w14:textId="77777777" w:rsidR="008D1100" w:rsidRPr="008D1100" w:rsidRDefault="001A491E" w:rsidP="008D1100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GMINA MIRÓW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DE64A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4.4pt;margin-top:-18.15pt;width:240.7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" stroked="f">
              <v:textbox>
                <w:txbxContent>
                  <w:p w14:paraId="3C21AECF" w14:textId="77777777" w:rsidR="008D1100" w:rsidRPr="008D1100" w:rsidRDefault="001A491E" w:rsidP="008D1100">
                    <w:pPr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GMINA MIRÓW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D2BB1C1" wp14:editId="504F1B58">
              <wp:simplePos x="0" y="0"/>
              <wp:positionH relativeFrom="column">
                <wp:posOffset>-347345</wp:posOffset>
              </wp:positionH>
              <wp:positionV relativeFrom="paragraph">
                <wp:posOffset>393065</wp:posOffset>
              </wp:positionV>
              <wp:extent cx="6486525" cy="0"/>
              <wp:effectExtent l="24130" t="21590" r="23495" b="16510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6525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3F76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27.35pt;margin-top:30.95pt;width:510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" strokecolor="#f79646 [3209]" strokeweight="2.5pt">
              <v:shadow color="#868686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D8DDD5" wp14:editId="6BC2E634">
              <wp:simplePos x="0" y="0"/>
              <wp:positionH relativeFrom="column">
                <wp:posOffset>370205</wp:posOffset>
              </wp:positionH>
              <wp:positionV relativeFrom="paragraph">
                <wp:posOffset>5080</wp:posOffset>
              </wp:positionV>
              <wp:extent cx="5401310" cy="387985"/>
              <wp:effectExtent l="0" t="0" r="63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1310" cy="387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A0EB10" w14:textId="77777777" w:rsidR="008D1100" w:rsidRDefault="008D1100" w:rsidP="008D1100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</w:rPr>
                          </w:pPr>
                          <w:r w:rsidRPr="008D1100">
                            <w:rPr>
                              <w:sz w:val="16"/>
                            </w:rPr>
                            <w:t xml:space="preserve">Mirów Stary 27, 26 – 503 Mirów Stary, powiat – szydłowiecki, województwo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 w:rsidRPr="008D1100">
                            <w:rPr>
                              <w:sz w:val="16"/>
                            </w:rPr>
                            <w:t xml:space="preserve"> mazowieckie</w:t>
                          </w:r>
                        </w:p>
                        <w:p w14:paraId="2F669DC1" w14:textId="77777777" w:rsidR="008D1100" w:rsidRPr="008D1100" w:rsidRDefault="008D1100" w:rsidP="008D1100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lang w:val="en-US"/>
                            </w:rPr>
                          </w:pPr>
                          <w:r w:rsidRPr="008D1100">
                            <w:rPr>
                              <w:sz w:val="16"/>
                              <w:lang w:val="en-US"/>
                            </w:rPr>
                            <w:t xml:space="preserve">Tel. (48) 628 38 89, Fax (48) </w:t>
                          </w:r>
                          <w:r w:rsidR="00953C45">
                            <w:rPr>
                              <w:sz w:val="16"/>
                              <w:lang w:val="en-US"/>
                            </w:rPr>
                            <w:t>306 70 06</w:t>
                          </w:r>
                          <w:r w:rsidRPr="008D1100">
                            <w:rPr>
                              <w:sz w:val="16"/>
                              <w:lang w:val="en-US"/>
                            </w:rPr>
                            <w:t xml:space="preserve">, email: </w:t>
                          </w:r>
                          <w:hyperlink r:id="rId1" w:history="1">
                            <w:r w:rsidRPr="008D1100">
                              <w:rPr>
                                <w:rStyle w:val="Hipercze"/>
                                <w:sz w:val="16"/>
                                <w:lang w:val="en-US"/>
                              </w:rPr>
                              <w:t>urzad@mirow.pl</w:t>
                            </w:r>
                          </w:hyperlink>
                          <w:r w:rsidRPr="008D1100">
                            <w:rPr>
                              <w:sz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8D1100">
                            <w:rPr>
                              <w:sz w:val="16"/>
                              <w:lang w:val="en-US"/>
                            </w:rPr>
                            <w:t>strona</w:t>
                          </w:r>
                          <w:proofErr w:type="spellEnd"/>
                          <w:r w:rsidRPr="008D1100">
                            <w:rPr>
                              <w:sz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8D1100">
                            <w:rPr>
                              <w:sz w:val="16"/>
                              <w:lang w:val="en-US"/>
                            </w:rPr>
                            <w:t>internetowa</w:t>
                          </w:r>
                          <w:proofErr w:type="spellEnd"/>
                          <w:r w:rsidRPr="008D1100">
                            <w:rPr>
                              <w:sz w:val="16"/>
                              <w:lang w:val="en-US"/>
                            </w:rPr>
                            <w:t xml:space="preserve">: </w:t>
                          </w:r>
                          <w:hyperlink r:id="rId2" w:history="1">
                            <w:r w:rsidRPr="008D1100">
                              <w:rPr>
                                <w:rStyle w:val="Hipercze"/>
                                <w:sz w:val="16"/>
                                <w:lang w:val="en-US"/>
                              </w:rPr>
                              <w:t>mirow.pl</w:t>
                            </w:r>
                          </w:hyperlink>
                          <w:r w:rsidRPr="008D1100">
                            <w:rPr>
                              <w:sz w:val="16"/>
                              <w:lang w:val="en-US"/>
                            </w:rPr>
                            <w:t xml:space="preserve"> BIP: </w:t>
                          </w:r>
                          <w:hyperlink r:id="rId3" w:history="1">
                            <w:r w:rsidRPr="008D1100">
                              <w:rPr>
                                <w:rStyle w:val="Hipercze"/>
                                <w:sz w:val="16"/>
                                <w:lang w:val="en-US"/>
                              </w:rPr>
                              <w:t>bip.mirow.pl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D8DDD5" id="Text Box 3" o:spid="_x0000_s1027" type="#_x0000_t202" style="position:absolute;margin-left:29.15pt;margin-top:.4pt;width:425.3pt;height:3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" stroked="f">
              <v:textbox>
                <w:txbxContent>
                  <w:p w14:paraId="63A0EB10" w14:textId="77777777" w:rsidR="008D1100" w:rsidRDefault="008D1100" w:rsidP="008D1100">
                    <w:pPr>
                      <w:spacing w:after="0" w:line="240" w:lineRule="auto"/>
                      <w:jc w:val="center"/>
                      <w:rPr>
                        <w:sz w:val="16"/>
                      </w:rPr>
                    </w:pPr>
                    <w:r w:rsidRPr="008D1100">
                      <w:rPr>
                        <w:sz w:val="16"/>
                      </w:rPr>
                      <w:t xml:space="preserve">Mirów Stary 27, 26 – 503 Mirów Stary, powiat – szydłowiecki, województwo </w:t>
                    </w:r>
                    <w:r>
                      <w:rPr>
                        <w:sz w:val="16"/>
                      </w:rPr>
                      <w:t>–</w:t>
                    </w:r>
                    <w:r w:rsidRPr="008D1100">
                      <w:rPr>
                        <w:sz w:val="16"/>
                      </w:rPr>
                      <w:t xml:space="preserve"> mazowieckie</w:t>
                    </w:r>
                  </w:p>
                  <w:p w14:paraId="2F669DC1" w14:textId="77777777" w:rsidR="008D1100" w:rsidRPr="008D1100" w:rsidRDefault="008D1100" w:rsidP="008D1100">
                    <w:pPr>
                      <w:spacing w:after="0" w:line="240" w:lineRule="auto"/>
                      <w:jc w:val="center"/>
                      <w:rPr>
                        <w:sz w:val="16"/>
                        <w:lang w:val="en-US"/>
                      </w:rPr>
                    </w:pPr>
                    <w:r w:rsidRPr="008D1100">
                      <w:rPr>
                        <w:sz w:val="16"/>
                        <w:lang w:val="en-US"/>
                      </w:rPr>
                      <w:t xml:space="preserve">Tel. (48) 628 38 89, Fax (48) </w:t>
                    </w:r>
                    <w:r w:rsidR="00953C45">
                      <w:rPr>
                        <w:sz w:val="16"/>
                        <w:lang w:val="en-US"/>
                      </w:rPr>
                      <w:t>306 70 06</w:t>
                    </w:r>
                    <w:r w:rsidRPr="008D1100">
                      <w:rPr>
                        <w:sz w:val="16"/>
                        <w:lang w:val="en-US"/>
                      </w:rPr>
                      <w:t xml:space="preserve">, email: </w:t>
                    </w:r>
                    <w:hyperlink r:id="rId4" w:history="1">
                      <w:r w:rsidRPr="008D1100">
                        <w:rPr>
                          <w:rStyle w:val="Hipercze"/>
                          <w:sz w:val="16"/>
                          <w:lang w:val="en-US"/>
                        </w:rPr>
                        <w:t>urzad@mirow.pl</w:t>
                      </w:r>
                    </w:hyperlink>
                    <w:r w:rsidRPr="008D1100">
                      <w:rPr>
                        <w:sz w:val="16"/>
                        <w:lang w:val="en-US"/>
                      </w:rPr>
                      <w:t xml:space="preserve"> </w:t>
                    </w:r>
                    <w:proofErr w:type="spellStart"/>
                    <w:r w:rsidRPr="008D1100">
                      <w:rPr>
                        <w:sz w:val="16"/>
                        <w:lang w:val="en-US"/>
                      </w:rPr>
                      <w:t>strona</w:t>
                    </w:r>
                    <w:proofErr w:type="spellEnd"/>
                    <w:r w:rsidRPr="008D1100">
                      <w:rPr>
                        <w:sz w:val="16"/>
                        <w:lang w:val="en-US"/>
                      </w:rPr>
                      <w:t xml:space="preserve"> </w:t>
                    </w:r>
                    <w:proofErr w:type="spellStart"/>
                    <w:r w:rsidRPr="008D1100">
                      <w:rPr>
                        <w:sz w:val="16"/>
                        <w:lang w:val="en-US"/>
                      </w:rPr>
                      <w:t>internetowa</w:t>
                    </w:r>
                    <w:proofErr w:type="spellEnd"/>
                    <w:r w:rsidRPr="008D1100">
                      <w:rPr>
                        <w:sz w:val="16"/>
                        <w:lang w:val="en-US"/>
                      </w:rPr>
                      <w:t xml:space="preserve">: </w:t>
                    </w:r>
                    <w:hyperlink r:id="rId5" w:history="1">
                      <w:r w:rsidRPr="008D1100">
                        <w:rPr>
                          <w:rStyle w:val="Hipercze"/>
                          <w:sz w:val="16"/>
                          <w:lang w:val="en-US"/>
                        </w:rPr>
                        <w:t>mirow.pl</w:t>
                      </w:r>
                    </w:hyperlink>
                    <w:r w:rsidRPr="008D1100">
                      <w:rPr>
                        <w:sz w:val="16"/>
                        <w:lang w:val="en-US"/>
                      </w:rPr>
                      <w:t xml:space="preserve"> BIP: </w:t>
                    </w:r>
                    <w:hyperlink r:id="rId6" w:history="1">
                      <w:r w:rsidRPr="008D1100">
                        <w:rPr>
                          <w:rStyle w:val="Hipercze"/>
                          <w:sz w:val="16"/>
                          <w:lang w:val="en-US"/>
                        </w:rPr>
                        <w:t>bip.mirow.pl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8D1100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2F065114" wp14:editId="20612D3B">
          <wp:simplePos x="0" y="0"/>
          <wp:positionH relativeFrom="column">
            <wp:posOffset>-252096</wp:posOffset>
          </wp:positionH>
          <wp:positionV relativeFrom="paragraph">
            <wp:posOffset>-249555</wp:posOffset>
          </wp:positionV>
          <wp:extent cx="561975" cy="613064"/>
          <wp:effectExtent l="19050" t="0" r="9525" b="0"/>
          <wp:wrapNone/>
          <wp:docPr id="2" name="Obraz 0" descr="he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rb.jp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561975" cy="6130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C19F6"/>
    <w:multiLevelType w:val="hybridMultilevel"/>
    <w:tmpl w:val="650AC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85442"/>
    <w:multiLevelType w:val="hybridMultilevel"/>
    <w:tmpl w:val="7CBA49B8"/>
    <w:lvl w:ilvl="0" w:tplc="63A424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4F66142"/>
    <w:multiLevelType w:val="hybridMultilevel"/>
    <w:tmpl w:val="7CBA49B8"/>
    <w:lvl w:ilvl="0" w:tplc="63A424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3345A40"/>
    <w:multiLevelType w:val="hybridMultilevel"/>
    <w:tmpl w:val="6FD49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5146306">
    <w:abstractNumId w:val="1"/>
  </w:num>
  <w:num w:numId="2" w16cid:durableId="1301108137">
    <w:abstractNumId w:val="2"/>
  </w:num>
  <w:num w:numId="3" w16cid:durableId="1734087848">
    <w:abstractNumId w:val="3"/>
  </w:num>
  <w:num w:numId="4" w16cid:durableId="897934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B1C"/>
    <w:rsid w:val="00002599"/>
    <w:rsid w:val="0000467B"/>
    <w:rsid w:val="000046BC"/>
    <w:rsid w:val="00033196"/>
    <w:rsid w:val="00033422"/>
    <w:rsid w:val="00037A2A"/>
    <w:rsid w:val="00040507"/>
    <w:rsid w:val="000405EA"/>
    <w:rsid w:val="00040C14"/>
    <w:rsid w:val="0005196B"/>
    <w:rsid w:val="0005593D"/>
    <w:rsid w:val="000564CE"/>
    <w:rsid w:val="000738FC"/>
    <w:rsid w:val="000741CA"/>
    <w:rsid w:val="00074E53"/>
    <w:rsid w:val="00075969"/>
    <w:rsid w:val="00080B64"/>
    <w:rsid w:val="00087346"/>
    <w:rsid w:val="0008757A"/>
    <w:rsid w:val="00094470"/>
    <w:rsid w:val="00097321"/>
    <w:rsid w:val="00097331"/>
    <w:rsid w:val="000A0511"/>
    <w:rsid w:val="000A5860"/>
    <w:rsid w:val="000A68C3"/>
    <w:rsid w:val="000B2736"/>
    <w:rsid w:val="000C4979"/>
    <w:rsid w:val="000C5899"/>
    <w:rsid w:val="000C7DCA"/>
    <w:rsid w:val="000D052D"/>
    <w:rsid w:val="000D0838"/>
    <w:rsid w:val="000D08E4"/>
    <w:rsid w:val="000D27F6"/>
    <w:rsid w:val="000D4652"/>
    <w:rsid w:val="000D724C"/>
    <w:rsid w:val="000E4A43"/>
    <w:rsid w:val="000F0995"/>
    <w:rsid w:val="000F1A06"/>
    <w:rsid w:val="000F4D70"/>
    <w:rsid w:val="000F55D9"/>
    <w:rsid w:val="0010053B"/>
    <w:rsid w:val="00104F2D"/>
    <w:rsid w:val="00104F34"/>
    <w:rsid w:val="00107D6C"/>
    <w:rsid w:val="001205DC"/>
    <w:rsid w:val="00124387"/>
    <w:rsid w:val="00127361"/>
    <w:rsid w:val="00127FE2"/>
    <w:rsid w:val="00132EDA"/>
    <w:rsid w:val="00134ED5"/>
    <w:rsid w:val="0013528F"/>
    <w:rsid w:val="001411F8"/>
    <w:rsid w:val="001414DE"/>
    <w:rsid w:val="00143F1F"/>
    <w:rsid w:val="00144661"/>
    <w:rsid w:val="0014478E"/>
    <w:rsid w:val="001447C6"/>
    <w:rsid w:val="001475D5"/>
    <w:rsid w:val="00151CD4"/>
    <w:rsid w:val="001571D8"/>
    <w:rsid w:val="001612CC"/>
    <w:rsid w:val="00175CB5"/>
    <w:rsid w:val="0018060F"/>
    <w:rsid w:val="0018495F"/>
    <w:rsid w:val="00185106"/>
    <w:rsid w:val="00187268"/>
    <w:rsid w:val="00187C7F"/>
    <w:rsid w:val="001921AE"/>
    <w:rsid w:val="00195E24"/>
    <w:rsid w:val="001A0300"/>
    <w:rsid w:val="001A491E"/>
    <w:rsid w:val="001A5A50"/>
    <w:rsid w:val="001A5BEA"/>
    <w:rsid w:val="001D284E"/>
    <w:rsid w:val="001E0518"/>
    <w:rsid w:val="001E0C12"/>
    <w:rsid w:val="001E61BA"/>
    <w:rsid w:val="001E7FD1"/>
    <w:rsid w:val="001F00C8"/>
    <w:rsid w:val="001F3FF1"/>
    <w:rsid w:val="001F5D1F"/>
    <w:rsid w:val="002040D7"/>
    <w:rsid w:val="00216D70"/>
    <w:rsid w:val="002201BB"/>
    <w:rsid w:val="0022029E"/>
    <w:rsid w:val="00223B9A"/>
    <w:rsid w:val="00227CF6"/>
    <w:rsid w:val="0023190A"/>
    <w:rsid w:val="002334AA"/>
    <w:rsid w:val="00236144"/>
    <w:rsid w:val="002434C2"/>
    <w:rsid w:val="00243931"/>
    <w:rsid w:val="00254239"/>
    <w:rsid w:val="0025455F"/>
    <w:rsid w:val="00262830"/>
    <w:rsid w:val="002673BD"/>
    <w:rsid w:val="00277D06"/>
    <w:rsid w:val="00281F78"/>
    <w:rsid w:val="00282054"/>
    <w:rsid w:val="00282691"/>
    <w:rsid w:val="00297F68"/>
    <w:rsid w:val="002A3638"/>
    <w:rsid w:val="002A56AE"/>
    <w:rsid w:val="002A67BC"/>
    <w:rsid w:val="002B4461"/>
    <w:rsid w:val="002C7BF6"/>
    <w:rsid w:val="002D2763"/>
    <w:rsid w:val="002D5D8D"/>
    <w:rsid w:val="002E38B6"/>
    <w:rsid w:val="002F0151"/>
    <w:rsid w:val="002F43CE"/>
    <w:rsid w:val="00303F3A"/>
    <w:rsid w:val="003163E6"/>
    <w:rsid w:val="0031782B"/>
    <w:rsid w:val="0032194C"/>
    <w:rsid w:val="0032337D"/>
    <w:rsid w:val="003247FD"/>
    <w:rsid w:val="00344644"/>
    <w:rsid w:val="0034475F"/>
    <w:rsid w:val="003507AD"/>
    <w:rsid w:val="00351BFE"/>
    <w:rsid w:val="00360F08"/>
    <w:rsid w:val="003728D8"/>
    <w:rsid w:val="003748D6"/>
    <w:rsid w:val="00381752"/>
    <w:rsid w:val="00381F89"/>
    <w:rsid w:val="0038677D"/>
    <w:rsid w:val="003906C4"/>
    <w:rsid w:val="003927EF"/>
    <w:rsid w:val="003A1050"/>
    <w:rsid w:val="003A1261"/>
    <w:rsid w:val="003A2150"/>
    <w:rsid w:val="003A24ED"/>
    <w:rsid w:val="003A2858"/>
    <w:rsid w:val="003A4074"/>
    <w:rsid w:val="003A5CAB"/>
    <w:rsid w:val="003A75B5"/>
    <w:rsid w:val="003C1982"/>
    <w:rsid w:val="003C2800"/>
    <w:rsid w:val="003D1D45"/>
    <w:rsid w:val="003D2001"/>
    <w:rsid w:val="003D2A42"/>
    <w:rsid w:val="003D4311"/>
    <w:rsid w:val="003E018B"/>
    <w:rsid w:val="003E1666"/>
    <w:rsid w:val="003E1ECB"/>
    <w:rsid w:val="003E22B6"/>
    <w:rsid w:val="003E3C3B"/>
    <w:rsid w:val="003E3CA2"/>
    <w:rsid w:val="003F3C81"/>
    <w:rsid w:val="003F74FC"/>
    <w:rsid w:val="00401ABA"/>
    <w:rsid w:val="00403178"/>
    <w:rsid w:val="00403D64"/>
    <w:rsid w:val="00411608"/>
    <w:rsid w:val="00412049"/>
    <w:rsid w:val="004135A8"/>
    <w:rsid w:val="00420E61"/>
    <w:rsid w:val="00423DF4"/>
    <w:rsid w:val="00425022"/>
    <w:rsid w:val="00425E35"/>
    <w:rsid w:val="004266A2"/>
    <w:rsid w:val="00426846"/>
    <w:rsid w:val="00427CE6"/>
    <w:rsid w:val="0043330C"/>
    <w:rsid w:val="004429F4"/>
    <w:rsid w:val="00443A41"/>
    <w:rsid w:val="00443AF9"/>
    <w:rsid w:val="00447084"/>
    <w:rsid w:val="004503D6"/>
    <w:rsid w:val="00453639"/>
    <w:rsid w:val="00453D24"/>
    <w:rsid w:val="00462973"/>
    <w:rsid w:val="00463E29"/>
    <w:rsid w:val="00472EB1"/>
    <w:rsid w:val="00480770"/>
    <w:rsid w:val="00483424"/>
    <w:rsid w:val="00484BCD"/>
    <w:rsid w:val="00486F8E"/>
    <w:rsid w:val="00487E11"/>
    <w:rsid w:val="004925FD"/>
    <w:rsid w:val="00496E37"/>
    <w:rsid w:val="004A3691"/>
    <w:rsid w:val="004A3F75"/>
    <w:rsid w:val="004A5A49"/>
    <w:rsid w:val="004A6D89"/>
    <w:rsid w:val="004B3009"/>
    <w:rsid w:val="004C0E38"/>
    <w:rsid w:val="004C25BB"/>
    <w:rsid w:val="004C3440"/>
    <w:rsid w:val="004C5CD7"/>
    <w:rsid w:val="004C6F22"/>
    <w:rsid w:val="004E0A78"/>
    <w:rsid w:val="004E1422"/>
    <w:rsid w:val="004E391E"/>
    <w:rsid w:val="004F0B42"/>
    <w:rsid w:val="004F2442"/>
    <w:rsid w:val="004F282C"/>
    <w:rsid w:val="004F298E"/>
    <w:rsid w:val="004F5DC4"/>
    <w:rsid w:val="005008CB"/>
    <w:rsid w:val="00507B4C"/>
    <w:rsid w:val="005130B3"/>
    <w:rsid w:val="0051446E"/>
    <w:rsid w:val="005234C3"/>
    <w:rsid w:val="005252FB"/>
    <w:rsid w:val="00542A13"/>
    <w:rsid w:val="00543688"/>
    <w:rsid w:val="005449FF"/>
    <w:rsid w:val="0055051F"/>
    <w:rsid w:val="00551E2C"/>
    <w:rsid w:val="00556584"/>
    <w:rsid w:val="00566874"/>
    <w:rsid w:val="00571997"/>
    <w:rsid w:val="005827A5"/>
    <w:rsid w:val="005872AF"/>
    <w:rsid w:val="00587449"/>
    <w:rsid w:val="00591FC1"/>
    <w:rsid w:val="00592697"/>
    <w:rsid w:val="0059595C"/>
    <w:rsid w:val="005B0222"/>
    <w:rsid w:val="005B0AF4"/>
    <w:rsid w:val="005B13B0"/>
    <w:rsid w:val="005B4A75"/>
    <w:rsid w:val="005C3488"/>
    <w:rsid w:val="005C54A5"/>
    <w:rsid w:val="005D6C88"/>
    <w:rsid w:val="005F6D38"/>
    <w:rsid w:val="005F72D0"/>
    <w:rsid w:val="00603992"/>
    <w:rsid w:val="0061256F"/>
    <w:rsid w:val="006136A3"/>
    <w:rsid w:val="006141F7"/>
    <w:rsid w:val="00635F0F"/>
    <w:rsid w:val="00640BC3"/>
    <w:rsid w:val="00644CEA"/>
    <w:rsid w:val="006567F1"/>
    <w:rsid w:val="00657399"/>
    <w:rsid w:val="006658A9"/>
    <w:rsid w:val="00667333"/>
    <w:rsid w:val="00691AAB"/>
    <w:rsid w:val="00691C13"/>
    <w:rsid w:val="00696CA0"/>
    <w:rsid w:val="006A18CD"/>
    <w:rsid w:val="006A2B1C"/>
    <w:rsid w:val="006A6675"/>
    <w:rsid w:val="006A6B63"/>
    <w:rsid w:val="006B0FD3"/>
    <w:rsid w:val="006B19F7"/>
    <w:rsid w:val="006C77D6"/>
    <w:rsid w:val="006D2934"/>
    <w:rsid w:val="006E0DB9"/>
    <w:rsid w:val="006E251B"/>
    <w:rsid w:val="006E2E92"/>
    <w:rsid w:val="006F061A"/>
    <w:rsid w:val="006F4E1F"/>
    <w:rsid w:val="006F52E0"/>
    <w:rsid w:val="0070236D"/>
    <w:rsid w:val="0070355D"/>
    <w:rsid w:val="00706952"/>
    <w:rsid w:val="0071102B"/>
    <w:rsid w:val="00711775"/>
    <w:rsid w:val="00717307"/>
    <w:rsid w:val="00724BF9"/>
    <w:rsid w:val="00735249"/>
    <w:rsid w:val="00740C4D"/>
    <w:rsid w:val="00740D3E"/>
    <w:rsid w:val="00743FCB"/>
    <w:rsid w:val="0075364E"/>
    <w:rsid w:val="0075545D"/>
    <w:rsid w:val="00757098"/>
    <w:rsid w:val="00760CD9"/>
    <w:rsid w:val="00761DBE"/>
    <w:rsid w:val="0076348D"/>
    <w:rsid w:val="00764D14"/>
    <w:rsid w:val="00765821"/>
    <w:rsid w:val="00766A65"/>
    <w:rsid w:val="00767CB9"/>
    <w:rsid w:val="00776AD5"/>
    <w:rsid w:val="007847E9"/>
    <w:rsid w:val="00786C5C"/>
    <w:rsid w:val="0079039D"/>
    <w:rsid w:val="007A2223"/>
    <w:rsid w:val="007A4D6C"/>
    <w:rsid w:val="007A6738"/>
    <w:rsid w:val="007B0B9C"/>
    <w:rsid w:val="007B1DB0"/>
    <w:rsid w:val="007B220C"/>
    <w:rsid w:val="007B7542"/>
    <w:rsid w:val="007C4072"/>
    <w:rsid w:val="007D1238"/>
    <w:rsid w:val="007D3DFD"/>
    <w:rsid w:val="007D50B3"/>
    <w:rsid w:val="007D7488"/>
    <w:rsid w:val="007E3541"/>
    <w:rsid w:val="007E3AAB"/>
    <w:rsid w:val="007F0E3E"/>
    <w:rsid w:val="007F1690"/>
    <w:rsid w:val="007F1ECC"/>
    <w:rsid w:val="007F200C"/>
    <w:rsid w:val="007F460C"/>
    <w:rsid w:val="007F7F5B"/>
    <w:rsid w:val="00802E8B"/>
    <w:rsid w:val="00804D04"/>
    <w:rsid w:val="00805944"/>
    <w:rsid w:val="00810737"/>
    <w:rsid w:val="00810901"/>
    <w:rsid w:val="00812B84"/>
    <w:rsid w:val="0081334C"/>
    <w:rsid w:val="00813EB2"/>
    <w:rsid w:val="00816574"/>
    <w:rsid w:val="00820966"/>
    <w:rsid w:val="00821456"/>
    <w:rsid w:val="00825803"/>
    <w:rsid w:val="00826F88"/>
    <w:rsid w:val="00827F50"/>
    <w:rsid w:val="00831F3E"/>
    <w:rsid w:val="0083316F"/>
    <w:rsid w:val="008356E2"/>
    <w:rsid w:val="00835EAF"/>
    <w:rsid w:val="00844DB9"/>
    <w:rsid w:val="008457FB"/>
    <w:rsid w:val="00847ADD"/>
    <w:rsid w:val="00847AFB"/>
    <w:rsid w:val="00854EB9"/>
    <w:rsid w:val="0085576C"/>
    <w:rsid w:val="00861CEF"/>
    <w:rsid w:val="00865B1C"/>
    <w:rsid w:val="008667EB"/>
    <w:rsid w:val="00873907"/>
    <w:rsid w:val="00874947"/>
    <w:rsid w:val="008760FE"/>
    <w:rsid w:val="00876BD6"/>
    <w:rsid w:val="00876FF4"/>
    <w:rsid w:val="00880256"/>
    <w:rsid w:val="0088224B"/>
    <w:rsid w:val="008826B8"/>
    <w:rsid w:val="00884A6A"/>
    <w:rsid w:val="00887757"/>
    <w:rsid w:val="00893655"/>
    <w:rsid w:val="008945A5"/>
    <w:rsid w:val="00895967"/>
    <w:rsid w:val="008A344E"/>
    <w:rsid w:val="008B6E93"/>
    <w:rsid w:val="008C0E90"/>
    <w:rsid w:val="008C583D"/>
    <w:rsid w:val="008C617E"/>
    <w:rsid w:val="008C72E4"/>
    <w:rsid w:val="008D0A0F"/>
    <w:rsid w:val="008D0EFF"/>
    <w:rsid w:val="008D105E"/>
    <w:rsid w:val="008D1100"/>
    <w:rsid w:val="008D478E"/>
    <w:rsid w:val="008E18F4"/>
    <w:rsid w:val="008E4A77"/>
    <w:rsid w:val="008E6997"/>
    <w:rsid w:val="008F4887"/>
    <w:rsid w:val="0090263B"/>
    <w:rsid w:val="0090279D"/>
    <w:rsid w:val="009029DD"/>
    <w:rsid w:val="009034CE"/>
    <w:rsid w:val="00903C1F"/>
    <w:rsid w:val="00921FF9"/>
    <w:rsid w:val="009242AA"/>
    <w:rsid w:val="009247B2"/>
    <w:rsid w:val="00930389"/>
    <w:rsid w:val="009315FD"/>
    <w:rsid w:val="00932305"/>
    <w:rsid w:val="00935DDE"/>
    <w:rsid w:val="0094594A"/>
    <w:rsid w:val="00945C08"/>
    <w:rsid w:val="00946944"/>
    <w:rsid w:val="00947E88"/>
    <w:rsid w:val="009519DB"/>
    <w:rsid w:val="00951E55"/>
    <w:rsid w:val="009524E9"/>
    <w:rsid w:val="00953C45"/>
    <w:rsid w:val="00960D42"/>
    <w:rsid w:val="00961333"/>
    <w:rsid w:val="00962D34"/>
    <w:rsid w:val="00962DEE"/>
    <w:rsid w:val="009639CB"/>
    <w:rsid w:val="009747CE"/>
    <w:rsid w:val="00976F3B"/>
    <w:rsid w:val="00994C2A"/>
    <w:rsid w:val="0099551F"/>
    <w:rsid w:val="0099631F"/>
    <w:rsid w:val="009A192B"/>
    <w:rsid w:val="009A3952"/>
    <w:rsid w:val="009A4CBC"/>
    <w:rsid w:val="009B00CD"/>
    <w:rsid w:val="009C064E"/>
    <w:rsid w:val="009C3B60"/>
    <w:rsid w:val="009C47FD"/>
    <w:rsid w:val="009C7D8E"/>
    <w:rsid w:val="009D3E6D"/>
    <w:rsid w:val="009D76E3"/>
    <w:rsid w:val="009E0E36"/>
    <w:rsid w:val="009E4E83"/>
    <w:rsid w:val="009E51EC"/>
    <w:rsid w:val="009E75D5"/>
    <w:rsid w:val="009F04EA"/>
    <w:rsid w:val="009F06F0"/>
    <w:rsid w:val="00A021D9"/>
    <w:rsid w:val="00A0332A"/>
    <w:rsid w:val="00A03E07"/>
    <w:rsid w:val="00A0407B"/>
    <w:rsid w:val="00A12C44"/>
    <w:rsid w:val="00A32BA0"/>
    <w:rsid w:val="00A33D7D"/>
    <w:rsid w:val="00A34B54"/>
    <w:rsid w:val="00A44A38"/>
    <w:rsid w:val="00A613D6"/>
    <w:rsid w:val="00A65182"/>
    <w:rsid w:val="00A75445"/>
    <w:rsid w:val="00A81E1A"/>
    <w:rsid w:val="00A8488C"/>
    <w:rsid w:val="00A91245"/>
    <w:rsid w:val="00A92C4C"/>
    <w:rsid w:val="00A93450"/>
    <w:rsid w:val="00A96E74"/>
    <w:rsid w:val="00AA0F9D"/>
    <w:rsid w:val="00AA3165"/>
    <w:rsid w:val="00AA5AD7"/>
    <w:rsid w:val="00AB007C"/>
    <w:rsid w:val="00AB30DD"/>
    <w:rsid w:val="00AB6784"/>
    <w:rsid w:val="00AB7319"/>
    <w:rsid w:val="00AC238F"/>
    <w:rsid w:val="00AC6322"/>
    <w:rsid w:val="00AC715C"/>
    <w:rsid w:val="00AD0B26"/>
    <w:rsid w:val="00AD2CCE"/>
    <w:rsid w:val="00AD5D7E"/>
    <w:rsid w:val="00AE4770"/>
    <w:rsid w:val="00AE477F"/>
    <w:rsid w:val="00AE4C4D"/>
    <w:rsid w:val="00AE764A"/>
    <w:rsid w:val="00AF0AB2"/>
    <w:rsid w:val="00AF1789"/>
    <w:rsid w:val="00AF6B32"/>
    <w:rsid w:val="00B0130E"/>
    <w:rsid w:val="00B03499"/>
    <w:rsid w:val="00B22753"/>
    <w:rsid w:val="00B2485B"/>
    <w:rsid w:val="00B25367"/>
    <w:rsid w:val="00B30F87"/>
    <w:rsid w:val="00B3604D"/>
    <w:rsid w:val="00B40D7B"/>
    <w:rsid w:val="00B41B52"/>
    <w:rsid w:val="00B42651"/>
    <w:rsid w:val="00B43069"/>
    <w:rsid w:val="00B50ABF"/>
    <w:rsid w:val="00B57442"/>
    <w:rsid w:val="00B61949"/>
    <w:rsid w:val="00B61D65"/>
    <w:rsid w:val="00B66E07"/>
    <w:rsid w:val="00B678F5"/>
    <w:rsid w:val="00B72963"/>
    <w:rsid w:val="00B8056C"/>
    <w:rsid w:val="00B90DCD"/>
    <w:rsid w:val="00B9164D"/>
    <w:rsid w:val="00B91A29"/>
    <w:rsid w:val="00B95E1A"/>
    <w:rsid w:val="00BA2716"/>
    <w:rsid w:val="00BA33DA"/>
    <w:rsid w:val="00BB4283"/>
    <w:rsid w:val="00BB6AB0"/>
    <w:rsid w:val="00BC2CC6"/>
    <w:rsid w:val="00BC68E4"/>
    <w:rsid w:val="00BD03E4"/>
    <w:rsid w:val="00BE069D"/>
    <w:rsid w:val="00BE3E38"/>
    <w:rsid w:val="00BE4166"/>
    <w:rsid w:val="00BE553D"/>
    <w:rsid w:val="00BF494E"/>
    <w:rsid w:val="00BF4EA1"/>
    <w:rsid w:val="00C00B0E"/>
    <w:rsid w:val="00C015D4"/>
    <w:rsid w:val="00C0263B"/>
    <w:rsid w:val="00C2149D"/>
    <w:rsid w:val="00C2592D"/>
    <w:rsid w:val="00C273EA"/>
    <w:rsid w:val="00C3052A"/>
    <w:rsid w:val="00C43062"/>
    <w:rsid w:val="00C47542"/>
    <w:rsid w:val="00C512F2"/>
    <w:rsid w:val="00C514E2"/>
    <w:rsid w:val="00C55E4A"/>
    <w:rsid w:val="00C57ED5"/>
    <w:rsid w:val="00C614A7"/>
    <w:rsid w:val="00C62EC0"/>
    <w:rsid w:val="00C65A14"/>
    <w:rsid w:val="00C735A4"/>
    <w:rsid w:val="00C90A93"/>
    <w:rsid w:val="00CA1A4B"/>
    <w:rsid w:val="00CA5EF0"/>
    <w:rsid w:val="00CD14A3"/>
    <w:rsid w:val="00CD51C3"/>
    <w:rsid w:val="00CD552C"/>
    <w:rsid w:val="00CD6E88"/>
    <w:rsid w:val="00CE0D25"/>
    <w:rsid w:val="00CF69ED"/>
    <w:rsid w:val="00CF71D0"/>
    <w:rsid w:val="00D00458"/>
    <w:rsid w:val="00D00F99"/>
    <w:rsid w:val="00D03008"/>
    <w:rsid w:val="00D04B72"/>
    <w:rsid w:val="00D0538A"/>
    <w:rsid w:val="00D147E9"/>
    <w:rsid w:val="00D16D4D"/>
    <w:rsid w:val="00D17D5E"/>
    <w:rsid w:val="00D20156"/>
    <w:rsid w:val="00D21ACE"/>
    <w:rsid w:val="00D22EE6"/>
    <w:rsid w:val="00D27333"/>
    <w:rsid w:val="00D3168B"/>
    <w:rsid w:val="00D342CD"/>
    <w:rsid w:val="00D36351"/>
    <w:rsid w:val="00D37707"/>
    <w:rsid w:val="00D4006D"/>
    <w:rsid w:val="00D41067"/>
    <w:rsid w:val="00D52529"/>
    <w:rsid w:val="00D52E32"/>
    <w:rsid w:val="00D55C1E"/>
    <w:rsid w:val="00D56CAB"/>
    <w:rsid w:val="00D61D7B"/>
    <w:rsid w:val="00D667C3"/>
    <w:rsid w:val="00D726D3"/>
    <w:rsid w:val="00D73A74"/>
    <w:rsid w:val="00D80867"/>
    <w:rsid w:val="00D90354"/>
    <w:rsid w:val="00D93A02"/>
    <w:rsid w:val="00D94986"/>
    <w:rsid w:val="00D974F3"/>
    <w:rsid w:val="00DA0093"/>
    <w:rsid w:val="00DA50D9"/>
    <w:rsid w:val="00DB0871"/>
    <w:rsid w:val="00DB4A72"/>
    <w:rsid w:val="00DB712C"/>
    <w:rsid w:val="00DC2D86"/>
    <w:rsid w:val="00DC6409"/>
    <w:rsid w:val="00DD716A"/>
    <w:rsid w:val="00DE58EF"/>
    <w:rsid w:val="00E006DB"/>
    <w:rsid w:val="00E0406E"/>
    <w:rsid w:val="00E12371"/>
    <w:rsid w:val="00E25367"/>
    <w:rsid w:val="00E330CD"/>
    <w:rsid w:val="00E378A9"/>
    <w:rsid w:val="00E4507E"/>
    <w:rsid w:val="00E4510C"/>
    <w:rsid w:val="00E552E4"/>
    <w:rsid w:val="00E55B2F"/>
    <w:rsid w:val="00E577E8"/>
    <w:rsid w:val="00E61B30"/>
    <w:rsid w:val="00E63CD1"/>
    <w:rsid w:val="00E63EE3"/>
    <w:rsid w:val="00E904C0"/>
    <w:rsid w:val="00E90917"/>
    <w:rsid w:val="00E90C03"/>
    <w:rsid w:val="00E91C02"/>
    <w:rsid w:val="00E947D6"/>
    <w:rsid w:val="00E95A72"/>
    <w:rsid w:val="00E96429"/>
    <w:rsid w:val="00E96F01"/>
    <w:rsid w:val="00E97DC8"/>
    <w:rsid w:val="00EA3634"/>
    <w:rsid w:val="00EA6717"/>
    <w:rsid w:val="00EA7077"/>
    <w:rsid w:val="00EB6280"/>
    <w:rsid w:val="00EC2687"/>
    <w:rsid w:val="00EC543C"/>
    <w:rsid w:val="00EC6FD6"/>
    <w:rsid w:val="00ED7990"/>
    <w:rsid w:val="00EE1FA5"/>
    <w:rsid w:val="00EE2444"/>
    <w:rsid w:val="00EF4123"/>
    <w:rsid w:val="00EF621D"/>
    <w:rsid w:val="00F005C5"/>
    <w:rsid w:val="00F0184D"/>
    <w:rsid w:val="00F115EF"/>
    <w:rsid w:val="00F13899"/>
    <w:rsid w:val="00F14F7F"/>
    <w:rsid w:val="00F22E6F"/>
    <w:rsid w:val="00F266EC"/>
    <w:rsid w:val="00F30977"/>
    <w:rsid w:val="00F30B89"/>
    <w:rsid w:val="00F35EFE"/>
    <w:rsid w:val="00F36E7A"/>
    <w:rsid w:val="00F5444B"/>
    <w:rsid w:val="00F56F19"/>
    <w:rsid w:val="00F605FF"/>
    <w:rsid w:val="00F678A4"/>
    <w:rsid w:val="00F82DB3"/>
    <w:rsid w:val="00F95230"/>
    <w:rsid w:val="00F95A1D"/>
    <w:rsid w:val="00F96097"/>
    <w:rsid w:val="00FA0F75"/>
    <w:rsid w:val="00FA2E5B"/>
    <w:rsid w:val="00FA3EC5"/>
    <w:rsid w:val="00FA5452"/>
    <w:rsid w:val="00FB5FD3"/>
    <w:rsid w:val="00FC0C7E"/>
    <w:rsid w:val="00FC2907"/>
    <w:rsid w:val="00FC2DF5"/>
    <w:rsid w:val="00FD2E4E"/>
    <w:rsid w:val="00FD55BE"/>
    <w:rsid w:val="00FD7ECE"/>
    <w:rsid w:val="00FE1B9F"/>
    <w:rsid w:val="00FE5143"/>
    <w:rsid w:val="00FE5A03"/>
    <w:rsid w:val="00FE7D69"/>
    <w:rsid w:val="00FF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C6ED9D"/>
  <w15:docId w15:val="{CEE09C25-07B2-4A6F-B9EB-09F34CBAC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7D69"/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100"/>
  </w:style>
  <w:style w:type="paragraph" w:styleId="Stopka">
    <w:name w:val="footer"/>
    <w:basedOn w:val="Normalny"/>
    <w:link w:val="StopkaZnak"/>
    <w:uiPriority w:val="99"/>
    <w:unhideWhenUsed/>
    <w:rsid w:val="008D1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100"/>
  </w:style>
  <w:style w:type="paragraph" w:styleId="Tekstdymka">
    <w:name w:val="Balloon Text"/>
    <w:basedOn w:val="Normalny"/>
    <w:link w:val="TekstdymkaZnak"/>
    <w:uiPriority w:val="99"/>
    <w:semiHidden/>
    <w:unhideWhenUsed/>
    <w:rsid w:val="008D1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10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D110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33D7D"/>
    <w:pPr>
      <w:ind w:left="720"/>
      <w:contextualSpacing/>
    </w:pPr>
  </w:style>
  <w:style w:type="paragraph" w:styleId="Bezodstpw">
    <w:name w:val="No Spacing"/>
    <w:uiPriority w:val="1"/>
    <w:qFormat/>
    <w:rsid w:val="00FC2DF5"/>
    <w:pPr>
      <w:spacing w:after="0" w:line="240" w:lineRule="auto"/>
    </w:pPr>
  </w:style>
  <w:style w:type="table" w:styleId="Tabela-Siatka">
    <w:name w:val="Table Grid"/>
    <w:basedOn w:val="Standardowy"/>
    <w:uiPriority w:val="39"/>
    <w:rsid w:val="00FC2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E61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3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do.radom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bip.mirow.pl" TargetMode="External"/><Relationship Id="rId7" Type="http://schemas.openxmlformats.org/officeDocument/2006/relationships/image" Target="media/image1.jpeg"/><Relationship Id="rId2" Type="http://schemas.openxmlformats.org/officeDocument/2006/relationships/hyperlink" Target="http://mirow.pl" TargetMode="External"/><Relationship Id="rId1" Type="http://schemas.openxmlformats.org/officeDocument/2006/relationships/hyperlink" Target="mailto:urzad@mirow.pl" TargetMode="External"/><Relationship Id="rId6" Type="http://schemas.openxmlformats.org/officeDocument/2006/relationships/hyperlink" Target="http://bip.mirow.pl" TargetMode="External"/><Relationship Id="rId5" Type="http://schemas.openxmlformats.org/officeDocument/2006/relationships/hyperlink" Target="http://mirow.pl" TargetMode="External"/><Relationship Id="rId4" Type="http://schemas.openxmlformats.org/officeDocument/2006/relationships/hyperlink" Target="mailto:urzad@mirow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zka%20Bodo\AppData\Local\Microsoft\Windows\INetCache\Content.Outlook\Q76JQ8MK\strona_firmow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B267A9-B299-46DA-BC68-8A99955EC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strona_firmowa</Template>
  <TotalTime>6</TotalTime>
  <Pages>1</Pages>
  <Words>625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Bodo</dc:creator>
  <cp:keywords/>
  <dc:description/>
  <cp:lastModifiedBy>Cezary Drzewi</cp:lastModifiedBy>
  <cp:revision>6</cp:revision>
  <cp:lastPrinted>2021-02-04T08:58:00Z</cp:lastPrinted>
  <dcterms:created xsi:type="dcterms:W3CDTF">2023-02-20T07:38:00Z</dcterms:created>
  <dcterms:modified xsi:type="dcterms:W3CDTF">2023-02-20T09:04:00Z</dcterms:modified>
</cp:coreProperties>
</file>