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662DC" w14:textId="77777777" w:rsidR="00AA7779" w:rsidRDefault="00AA7779" w:rsidP="008C2D53">
      <w:pPr>
        <w:jc w:val="right"/>
      </w:pPr>
    </w:p>
    <w:p w14:paraId="44CB622C" w14:textId="77777777" w:rsidR="008C2D53" w:rsidRDefault="008C2D53" w:rsidP="008C2D53">
      <w:pPr>
        <w:jc w:val="right"/>
      </w:pPr>
      <w:r>
        <w:t>Mirów</w:t>
      </w:r>
      <w:r w:rsidR="002E3D2D">
        <w:t xml:space="preserve"> Stary</w:t>
      </w:r>
      <w:r>
        <w:t>, dnia ………………………r.</w:t>
      </w:r>
    </w:p>
    <w:p w14:paraId="4981FA11" w14:textId="77777777" w:rsidR="002E3D2D" w:rsidRDefault="002E3D2D" w:rsidP="002E3D2D">
      <w:r>
        <w:t>Wnioskodawca:</w:t>
      </w:r>
    </w:p>
    <w:p w14:paraId="1A632DFA" w14:textId="77777777" w:rsidR="00AA7779" w:rsidRDefault="00AA7779" w:rsidP="008C2D53">
      <w:r>
        <w:t>…………………………………</w:t>
      </w:r>
      <w:r w:rsidR="002E3D2D">
        <w:t>…….</w:t>
      </w:r>
    </w:p>
    <w:p w14:paraId="69E79474" w14:textId="77777777" w:rsidR="008C2D53" w:rsidRDefault="008C2D53" w:rsidP="008C2D53">
      <w:pPr>
        <w:spacing w:line="360" w:lineRule="auto"/>
      </w:pPr>
      <w:r>
        <w:t>……………………………………</w:t>
      </w:r>
      <w:r w:rsidR="002E3D2D">
        <w:t>….</w:t>
      </w:r>
    </w:p>
    <w:p w14:paraId="74370EAA" w14:textId="77777777" w:rsidR="008C2D53" w:rsidRDefault="008C2D53" w:rsidP="008C2D53">
      <w:pPr>
        <w:spacing w:line="240" w:lineRule="auto"/>
      </w:pPr>
      <w:r>
        <w:t>……………………………………</w:t>
      </w:r>
      <w:r w:rsidR="002E3D2D">
        <w:t>…..</w:t>
      </w:r>
    </w:p>
    <w:p w14:paraId="7F3A7881" w14:textId="77777777" w:rsidR="008C2D53" w:rsidRPr="008A5F6F" w:rsidRDefault="002E3D2D" w:rsidP="008C2D53">
      <w:pPr>
        <w:spacing w:line="240" w:lineRule="auto"/>
        <w:rPr>
          <w:sz w:val="14"/>
        </w:rPr>
      </w:pPr>
      <w:r>
        <w:rPr>
          <w:sz w:val="14"/>
        </w:rPr>
        <w:t xml:space="preserve">         </w:t>
      </w:r>
      <w:r w:rsidR="008C2D53" w:rsidRPr="008A5F6F">
        <w:rPr>
          <w:sz w:val="14"/>
        </w:rPr>
        <w:t xml:space="preserve"> (</w:t>
      </w:r>
      <w:r>
        <w:rPr>
          <w:sz w:val="14"/>
        </w:rPr>
        <w:t xml:space="preserve">imię i nazwisko lub nazwa firmy, </w:t>
      </w:r>
      <w:r w:rsidR="008C2D53" w:rsidRPr="008A5F6F">
        <w:rPr>
          <w:sz w:val="14"/>
        </w:rPr>
        <w:t>adres)</w:t>
      </w:r>
      <w:r>
        <w:rPr>
          <w:sz w:val="14"/>
        </w:rPr>
        <w:t xml:space="preserve">                                                                       </w:t>
      </w:r>
    </w:p>
    <w:p w14:paraId="012DEAAC" w14:textId="14BF14C9" w:rsidR="008C2D53" w:rsidRPr="002E3D2D" w:rsidRDefault="002E3D2D" w:rsidP="00FC4A05">
      <w:pPr>
        <w:spacing w:line="240" w:lineRule="auto"/>
        <w:rPr>
          <w:b/>
          <w:sz w:val="28"/>
          <w:szCs w:val="28"/>
          <w:vertAlign w:val="superscript"/>
        </w:rPr>
      </w:pPr>
      <w:r>
        <w:t>………</w:t>
      </w:r>
      <w:r w:rsidR="008C2D53" w:rsidRPr="007D45EA">
        <w:t>……………………………</w:t>
      </w:r>
      <w:r w:rsidR="008C2D53">
        <w:t>.....</w:t>
      </w:r>
      <w:r>
        <w:t xml:space="preserve">                             </w:t>
      </w:r>
      <w:r w:rsidR="00FC4A05">
        <w:t xml:space="preserve">                 </w:t>
      </w:r>
      <w:r>
        <w:t xml:space="preserve">  </w:t>
      </w:r>
      <w:r>
        <w:rPr>
          <w:b/>
          <w:sz w:val="28"/>
          <w:szCs w:val="28"/>
        </w:rPr>
        <w:t>Wójt Gminy Mirów</w:t>
      </w:r>
    </w:p>
    <w:p w14:paraId="59907B0F" w14:textId="58C5BC84" w:rsidR="002E3D2D" w:rsidRDefault="002E3D2D" w:rsidP="00FC4A05">
      <w:pPr>
        <w:spacing w:line="240" w:lineRule="auto"/>
        <w:rPr>
          <w:b/>
          <w:sz w:val="28"/>
          <w:szCs w:val="28"/>
        </w:rPr>
      </w:pPr>
      <w:r>
        <w:rPr>
          <w:vertAlign w:val="superscript"/>
        </w:rPr>
        <w:t xml:space="preserve">                 ( telefon)                                                                                                       </w:t>
      </w:r>
      <w:r w:rsidR="00FC4A05">
        <w:rPr>
          <w:vertAlign w:val="superscript"/>
        </w:rPr>
        <w:t xml:space="preserve">                        </w:t>
      </w:r>
      <w:r>
        <w:t xml:space="preserve">    </w:t>
      </w:r>
      <w:r>
        <w:rPr>
          <w:b/>
          <w:sz w:val="28"/>
          <w:szCs w:val="28"/>
        </w:rPr>
        <w:t>Mirów Stary 27</w:t>
      </w:r>
    </w:p>
    <w:p w14:paraId="16CDDF98" w14:textId="52D3A18D" w:rsidR="002E3D2D" w:rsidRDefault="002E3D2D" w:rsidP="00FC4A0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="00FC4A05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26-503 Mirów Stary</w:t>
      </w:r>
    </w:p>
    <w:p w14:paraId="1BE96FD2" w14:textId="77777777" w:rsidR="00FC4A05" w:rsidRPr="002E3D2D" w:rsidRDefault="00FC4A05" w:rsidP="00FC4A05">
      <w:pPr>
        <w:spacing w:line="240" w:lineRule="auto"/>
        <w:rPr>
          <w:b/>
          <w:sz w:val="28"/>
          <w:szCs w:val="28"/>
        </w:rPr>
      </w:pPr>
    </w:p>
    <w:p w14:paraId="0B53E78B" w14:textId="77777777" w:rsidR="00FC4A05" w:rsidRDefault="00FC4A05" w:rsidP="00FC4A05">
      <w:pPr>
        <w:pStyle w:val="Nagwek2"/>
        <w:numPr>
          <w:ilvl w:val="1"/>
          <w:numId w:val="9"/>
        </w:numPr>
        <w:tabs>
          <w:tab w:val="clear" w:pos="0"/>
        </w:tabs>
        <w:jc w:val="center"/>
      </w:pPr>
      <w:r w:rsidRPr="00FC4A05">
        <w:rPr>
          <w:rFonts w:ascii="Liberation Serif" w:hAnsi="Liberation Serif" w:cs="Liberation Serif"/>
          <w:spacing w:val="86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</w:t>
      </w:r>
    </w:p>
    <w:p w14:paraId="2CE68974" w14:textId="77777777" w:rsidR="00FC4A05" w:rsidRDefault="00FC4A05" w:rsidP="00FC4A05">
      <w:pPr>
        <w:pStyle w:val="Tekstpodstawowywcity"/>
        <w:ind w:left="0" w:firstLine="0"/>
        <w:jc w:val="center"/>
      </w:pPr>
      <w:r w:rsidRPr="00FC4A05">
        <w:rPr>
          <w:rFonts w:ascii="Liberation Serif" w:hAnsi="Liberation Serif" w:cs="Liberation Serif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WYDANIE ZEZWOLENIA  NA ZAJĘCIE PASA DROGOWEGO W CELU  PROWADZENIA ROBÓT</w:t>
      </w:r>
      <w:r>
        <w:rPr>
          <w:rFonts w:ascii="Liberation Serif" w:hAnsi="Liberation Serif" w:cs="Liberation Serif"/>
        </w:rPr>
        <w:t>.</w:t>
      </w:r>
    </w:p>
    <w:p w14:paraId="5DE322C3" w14:textId="77777777" w:rsidR="008C2D53" w:rsidRPr="009D4CF5" w:rsidRDefault="008C2D53" w:rsidP="008C2D53">
      <w:pPr>
        <w:jc w:val="center"/>
        <w:rPr>
          <w:b/>
          <w:sz w:val="24"/>
        </w:rPr>
      </w:pPr>
    </w:p>
    <w:p w14:paraId="6DB97465" w14:textId="77777777" w:rsidR="008C2D53" w:rsidRDefault="008C2D53" w:rsidP="008C2D53">
      <w:pPr>
        <w:spacing w:line="360" w:lineRule="auto"/>
        <w:jc w:val="both"/>
      </w:pPr>
      <w:r>
        <w:t>Proszę o wydanie zezwolenia na zajęcie pasa drogowego drogi ………………………………...</w:t>
      </w:r>
    </w:p>
    <w:p w14:paraId="7EB3338F" w14:textId="77777777" w:rsidR="008C2D53" w:rsidRDefault="008C2D53" w:rsidP="008C2D53">
      <w:pPr>
        <w:spacing w:line="360" w:lineRule="auto"/>
        <w:jc w:val="both"/>
      </w:pPr>
      <w:r>
        <w:t>w miejscowości ………….……………………… w celu wykonania ……………….....................</w:t>
      </w:r>
      <w:r>
        <w:br/>
        <w:t>……………………………………………………………………………………………………………</w:t>
      </w:r>
    </w:p>
    <w:p w14:paraId="3BCDF24E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t>Powierzchnia pasa drogowego zajęta w celu wykonania w/w robót:</w:t>
      </w:r>
    </w:p>
    <w:p w14:paraId="66D56FD4" w14:textId="77777777" w:rsidR="008C2D53" w:rsidRPr="007D45EA" w:rsidRDefault="008C2D53" w:rsidP="008C2D53">
      <w:pPr>
        <w:pStyle w:val="Akapitzlist"/>
        <w:numPr>
          <w:ilvl w:val="0"/>
          <w:numId w:val="6"/>
        </w:numPr>
        <w:spacing w:after="0" w:line="360" w:lineRule="auto"/>
        <w:ind w:left="567" w:hanging="283"/>
        <w:jc w:val="both"/>
      </w:pPr>
      <w:r>
        <w:t>jezdnia zajęta do 50% szerokości -          dł. …………… x sz. ………… = ……….…..m</w:t>
      </w:r>
      <w:r>
        <w:rPr>
          <w:vertAlign w:val="superscript"/>
        </w:rPr>
        <w:t>2</w:t>
      </w:r>
    </w:p>
    <w:p w14:paraId="252FFB86" w14:textId="77777777" w:rsidR="008C2D53" w:rsidRPr="007D45EA" w:rsidRDefault="008C2D53" w:rsidP="008C2D53">
      <w:pPr>
        <w:pStyle w:val="Akapitzlist"/>
        <w:numPr>
          <w:ilvl w:val="0"/>
          <w:numId w:val="6"/>
        </w:numPr>
        <w:spacing w:after="0" w:line="360" w:lineRule="auto"/>
        <w:ind w:left="567" w:right="-284" w:hanging="283"/>
        <w:jc w:val="both"/>
      </w:pPr>
      <w:r>
        <w:t>jezdnia zajęta powyżej 50% szerokości - dł. …………… x sz. ………… = …….……..m</w:t>
      </w:r>
      <w:r>
        <w:rPr>
          <w:vertAlign w:val="superscript"/>
        </w:rPr>
        <w:t>2</w:t>
      </w:r>
    </w:p>
    <w:p w14:paraId="3CD0FF8C" w14:textId="77777777" w:rsidR="008C2D53" w:rsidRPr="007D45EA" w:rsidRDefault="008C2D53" w:rsidP="008C2D53">
      <w:pPr>
        <w:pStyle w:val="Akapitzlist"/>
        <w:numPr>
          <w:ilvl w:val="0"/>
          <w:numId w:val="6"/>
        </w:numPr>
        <w:spacing w:after="0" w:line="360" w:lineRule="auto"/>
        <w:ind w:left="567" w:right="-284" w:hanging="283"/>
      </w:pPr>
      <w:r>
        <w:t xml:space="preserve">pozostałe elementy drogi (np. pobocze, chodnik, rowy itp.) </w:t>
      </w:r>
      <w:r>
        <w:br/>
        <w:t xml:space="preserve">                                                                - dł. …….……… x sz. ………… = …………..m</w:t>
      </w:r>
      <w:r>
        <w:rPr>
          <w:vertAlign w:val="superscript"/>
        </w:rPr>
        <w:t>2</w:t>
      </w:r>
    </w:p>
    <w:p w14:paraId="38E87CB8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</w:pPr>
      <w:r>
        <w:t>Okres zajęcia pasa drogowego od dnia ………………………. do dnia ………………………</w:t>
      </w:r>
    </w:p>
    <w:p w14:paraId="4A057709" w14:textId="77777777" w:rsidR="008C2D53" w:rsidRDefault="008C2D53" w:rsidP="008C2D53">
      <w:pPr>
        <w:pStyle w:val="Akapitzlist"/>
        <w:spacing w:line="360" w:lineRule="auto"/>
        <w:ind w:left="284"/>
      </w:pPr>
      <w:r>
        <w:t>tj. ……………… dni.</w:t>
      </w:r>
    </w:p>
    <w:p w14:paraId="4EB46617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t xml:space="preserve">Rodzaj i wymiary urządzeń nie związanych z funkcjonowaniem drogi, lokalizowanych </w:t>
      </w:r>
      <w:r>
        <w:br/>
        <w:t>w wyniku prowadzenia robót:</w:t>
      </w:r>
    </w:p>
    <w:p w14:paraId="79BD67AE" w14:textId="77777777" w:rsidR="008C2D53" w:rsidRDefault="008C2D53" w:rsidP="008C2D53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</w:t>
      </w:r>
    </w:p>
    <w:p w14:paraId="723F6A8E" w14:textId="77777777" w:rsidR="008C2D53" w:rsidRDefault="008C2D53" w:rsidP="008C2D53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………………………………………………………………………………………………………</w:t>
      </w:r>
    </w:p>
    <w:p w14:paraId="05E7BC9B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t>Uzgodnienie lokalizacji w/w urządzenia nr. …………………….. z dnia ………………………</w:t>
      </w:r>
    </w:p>
    <w:p w14:paraId="263B32E5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t>Wykonawca robót: ………………………………………………………………………………..</w:t>
      </w:r>
    </w:p>
    <w:p w14:paraId="481C3197" w14:textId="77777777" w:rsidR="008C2D53" w:rsidRDefault="008C2D53" w:rsidP="008C2D53">
      <w:pPr>
        <w:spacing w:line="360" w:lineRule="auto"/>
        <w:ind w:left="284"/>
        <w:jc w:val="both"/>
      </w:pPr>
      <w:r>
        <w:t>………………………………………………………………………………………………………</w:t>
      </w:r>
    </w:p>
    <w:p w14:paraId="7CA742BF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lastRenderedPageBreak/>
        <w:t>Osoba odpowiedzialna za wykonanie robót zgodnie z projektem, zezwoleniem zarządcy drogi i za bezpieczeństwo ruchu oraz utrzymania porządku będzie:</w:t>
      </w:r>
    </w:p>
    <w:p w14:paraId="37B891DF" w14:textId="77777777" w:rsidR="008C2D53" w:rsidRDefault="008C2D53" w:rsidP="008C2D53">
      <w:pPr>
        <w:pStyle w:val="Akapitzlist"/>
        <w:spacing w:line="360" w:lineRule="auto"/>
        <w:ind w:left="284"/>
        <w:jc w:val="both"/>
      </w:pPr>
      <w:r>
        <w:t>Pan(i) ……………………………………….zam. …………………………………………………</w:t>
      </w:r>
    </w:p>
    <w:p w14:paraId="3EC0F4D9" w14:textId="77777777" w:rsidR="00AA7779" w:rsidRDefault="00AA7779" w:rsidP="008C2D53">
      <w:pPr>
        <w:pStyle w:val="Akapitzlist"/>
        <w:spacing w:line="360" w:lineRule="auto"/>
        <w:ind w:left="284"/>
        <w:jc w:val="both"/>
      </w:pPr>
    </w:p>
    <w:p w14:paraId="0B7E04B3" w14:textId="77777777" w:rsidR="008C2D53" w:rsidRDefault="008C2D53" w:rsidP="008C2D53">
      <w:pPr>
        <w:pStyle w:val="Akapitzlist"/>
        <w:spacing w:line="360" w:lineRule="auto"/>
        <w:ind w:left="284"/>
        <w:jc w:val="both"/>
      </w:pPr>
      <w:r>
        <w:t>……………………………………………………………………., tel. …………………………….</w:t>
      </w:r>
    </w:p>
    <w:p w14:paraId="7C86EEA9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t>Inwestor: …………………………………………………………………………………………….</w:t>
      </w:r>
    </w:p>
    <w:p w14:paraId="5F7ECCF8" w14:textId="77777777" w:rsidR="008C2D53" w:rsidRDefault="008C2D53" w:rsidP="008C2D53">
      <w:pPr>
        <w:spacing w:line="360" w:lineRule="auto"/>
        <w:ind w:left="284"/>
        <w:jc w:val="both"/>
      </w:pPr>
      <w:r>
        <w:t>……………………………………………………………………………………………………….</w:t>
      </w:r>
    </w:p>
    <w:p w14:paraId="1E8A1E70" w14:textId="77777777" w:rsidR="008C2D53" w:rsidRDefault="008C2D53" w:rsidP="008C2D53">
      <w:pPr>
        <w:pStyle w:val="Akapitzlist"/>
        <w:numPr>
          <w:ilvl w:val="0"/>
          <w:numId w:val="5"/>
        </w:numPr>
        <w:spacing w:after="0" w:line="360" w:lineRule="auto"/>
        <w:ind w:left="284" w:hanging="284"/>
        <w:jc w:val="both"/>
      </w:pPr>
      <w:r>
        <w:t>Wykonawca oświadcza, że:</w:t>
      </w:r>
    </w:p>
    <w:p w14:paraId="33BE6815" w14:textId="77777777" w:rsidR="008C2D53" w:rsidRDefault="008C2D53" w:rsidP="008C2D53">
      <w:pPr>
        <w:pStyle w:val="Akapitzlist"/>
        <w:numPr>
          <w:ilvl w:val="0"/>
          <w:numId w:val="7"/>
        </w:numPr>
        <w:spacing w:after="0"/>
        <w:jc w:val="both"/>
      </w:pPr>
      <w:r>
        <w:t>posiada ważne pozwolenie na budowę obiektu umieszczonego w pasie drogowym</w:t>
      </w:r>
    </w:p>
    <w:p w14:paraId="2AABCCB7" w14:textId="77777777" w:rsidR="008C2D53" w:rsidRDefault="008C2D53" w:rsidP="008C2D53">
      <w:pPr>
        <w:ind w:left="709"/>
        <w:jc w:val="both"/>
      </w:pPr>
      <w:r>
        <w:t>nr pozwolenia …………………………………..….. z dnia …………………………………</w:t>
      </w:r>
    </w:p>
    <w:p w14:paraId="1BD94F37" w14:textId="77777777" w:rsidR="008C2D53" w:rsidRDefault="008C2D53" w:rsidP="008C2D53">
      <w:pPr>
        <w:pStyle w:val="Akapitzlist"/>
        <w:numPr>
          <w:ilvl w:val="0"/>
          <w:numId w:val="7"/>
        </w:numPr>
        <w:spacing w:after="0"/>
        <w:jc w:val="both"/>
      </w:pPr>
      <w:r>
        <w:t>zgłosił prowadzone roboty w Starostwie Powiatowym w Szydłowcu w dniu ……………………………………….</w:t>
      </w:r>
    </w:p>
    <w:p w14:paraId="7AC0B670" w14:textId="77777777" w:rsidR="008C2D53" w:rsidRDefault="008C2D53" w:rsidP="008C2D53">
      <w:pPr>
        <w:pStyle w:val="Akapitzlist"/>
        <w:numPr>
          <w:ilvl w:val="0"/>
          <w:numId w:val="7"/>
        </w:numPr>
        <w:spacing w:after="0"/>
        <w:jc w:val="both"/>
      </w:pPr>
      <w:r>
        <w:t>budowa przyłącza będzie realizowana na podstawie art. 29a ustawy z dnia 7 lipca 1994r. Prawo Budowlane</w:t>
      </w:r>
    </w:p>
    <w:p w14:paraId="4E23CF23" w14:textId="77777777" w:rsidR="008C2D53" w:rsidRDefault="008C2D53" w:rsidP="008C2D53">
      <w:pPr>
        <w:pStyle w:val="Akapitzlist"/>
        <w:spacing w:line="360" w:lineRule="auto"/>
        <w:ind w:left="284"/>
        <w:jc w:val="both"/>
      </w:pPr>
    </w:p>
    <w:p w14:paraId="4ECE53A5" w14:textId="77777777" w:rsidR="008C2D53" w:rsidRDefault="008C2D53" w:rsidP="008C2D53">
      <w:pPr>
        <w:jc w:val="right"/>
      </w:pPr>
      <w:r>
        <w:t>………………………………….</w:t>
      </w:r>
    </w:p>
    <w:p w14:paraId="5C6BCA4A" w14:textId="77777777" w:rsidR="008C2D53" w:rsidRDefault="008C2D53" w:rsidP="008C2D53">
      <w:pPr>
        <w:pStyle w:val="Akapitzlist"/>
        <w:ind w:left="5670"/>
        <w:jc w:val="center"/>
        <w:rPr>
          <w:sz w:val="16"/>
        </w:rPr>
      </w:pPr>
      <w:r>
        <w:rPr>
          <w:sz w:val="16"/>
        </w:rPr>
        <w:t xml:space="preserve">           </w:t>
      </w:r>
      <w:r w:rsidRPr="00497A73">
        <w:rPr>
          <w:sz w:val="16"/>
        </w:rPr>
        <w:t>(podpis wnioskodawcy)</w:t>
      </w:r>
    </w:p>
    <w:p w14:paraId="2E3C618F" w14:textId="77777777" w:rsidR="008C2D53" w:rsidRPr="008C2D53" w:rsidRDefault="008C2D53" w:rsidP="008C2D53">
      <w:pPr>
        <w:rPr>
          <w:sz w:val="20"/>
          <w:szCs w:val="20"/>
        </w:rPr>
      </w:pPr>
      <w:r w:rsidRPr="008C2D53">
        <w:rPr>
          <w:sz w:val="20"/>
          <w:szCs w:val="20"/>
        </w:rPr>
        <w:t>Załączniki:</w:t>
      </w:r>
    </w:p>
    <w:p w14:paraId="5D777B45" w14:textId="77777777" w:rsidR="008C2D53" w:rsidRPr="008C2D53" w:rsidRDefault="008C2D53" w:rsidP="008C2D5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C2D53">
        <w:rPr>
          <w:sz w:val="20"/>
          <w:szCs w:val="20"/>
        </w:rPr>
        <w:t xml:space="preserve">Szczegółowy plan sytuacyjny w skali 1:1000 lub 1:500, z zaznaczeniem granic </w:t>
      </w:r>
      <w:r w:rsidRPr="008C2D53">
        <w:rPr>
          <w:sz w:val="20"/>
          <w:szCs w:val="20"/>
        </w:rPr>
        <w:br/>
        <w:t>i podaniem wymiarów planowanej powierzchni zaj</w:t>
      </w:r>
      <w:r w:rsidRPr="008C2D53">
        <w:rPr>
          <w:rFonts w:hint="eastAsia"/>
          <w:sz w:val="20"/>
          <w:szCs w:val="20"/>
        </w:rPr>
        <w:t>ę</w:t>
      </w:r>
      <w:r w:rsidRPr="008C2D53">
        <w:rPr>
          <w:sz w:val="20"/>
          <w:szCs w:val="20"/>
        </w:rPr>
        <w:t>cia pasa drogowego</w:t>
      </w:r>
    </w:p>
    <w:p w14:paraId="4BC0FB7B" w14:textId="77777777" w:rsidR="008C2D53" w:rsidRPr="008C2D53" w:rsidRDefault="008C2D53" w:rsidP="008C2D5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C2D53">
        <w:rPr>
          <w:sz w:val="20"/>
          <w:szCs w:val="20"/>
        </w:rPr>
        <w:t>Ogólny plan orientacyjny w skali 1:10000 lub 1:25000 z zaznaczeniem zajmowanego odcinka pasa drogowego oraz Informacj</w:t>
      </w:r>
      <w:r w:rsidRPr="008C2D53">
        <w:rPr>
          <w:rFonts w:hint="eastAsia"/>
          <w:sz w:val="20"/>
          <w:szCs w:val="20"/>
        </w:rPr>
        <w:t>ę</w:t>
      </w:r>
      <w:r w:rsidRPr="008C2D53">
        <w:rPr>
          <w:sz w:val="20"/>
          <w:szCs w:val="20"/>
        </w:rPr>
        <w:t xml:space="preserve"> o sposobie zabezpieczenia robot, je</w:t>
      </w:r>
      <w:r w:rsidRPr="008C2D53">
        <w:rPr>
          <w:rFonts w:hint="eastAsia"/>
          <w:sz w:val="20"/>
          <w:szCs w:val="20"/>
        </w:rPr>
        <w:t>ż</w:t>
      </w:r>
      <w:r w:rsidRPr="008C2D53">
        <w:rPr>
          <w:sz w:val="20"/>
          <w:szCs w:val="20"/>
        </w:rPr>
        <w:t>eli nie jest wymagany projekt organizacji ruchu</w:t>
      </w:r>
    </w:p>
    <w:p w14:paraId="457C695C" w14:textId="77777777" w:rsidR="008C2D53" w:rsidRPr="008C2D53" w:rsidRDefault="008C2D53" w:rsidP="008C2D5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C2D53">
        <w:rPr>
          <w:sz w:val="20"/>
          <w:szCs w:val="20"/>
        </w:rPr>
        <w:t>Opinia ZUD (jeżeli jest wymagana)</w:t>
      </w:r>
    </w:p>
    <w:p w14:paraId="50E2D9CB" w14:textId="77777777" w:rsidR="008C2D53" w:rsidRPr="008C2D53" w:rsidRDefault="008C2D53" w:rsidP="008C2D5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C2D53">
        <w:rPr>
          <w:sz w:val="20"/>
          <w:szCs w:val="20"/>
        </w:rPr>
        <w:t>Zatwierdzony projekt organizacji ruchu – jeżeli zajęcie pasa drogowego wpływa na ruch drogowy lub ogranicza widoczność na drodze albo powoduje wprowadzenie zmian w istniejącej organizacji ruchu pojazdów lub pieszych.</w:t>
      </w:r>
    </w:p>
    <w:p w14:paraId="29CA25C0" w14:textId="77777777" w:rsidR="008C2D53" w:rsidRPr="008C2D53" w:rsidRDefault="008C2D53" w:rsidP="008C2D53">
      <w:pPr>
        <w:pStyle w:val="Akapitzlist"/>
        <w:numPr>
          <w:ilvl w:val="0"/>
          <w:numId w:val="8"/>
        </w:numPr>
        <w:spacing w:after="0"/>
        <w:jc w:val="both"/>
        <w:rPr>
          <w:sz w:val="20"/>
          <w:szCs w:val="20"/>
        </w:rPr>
      </w:pPr>
      <w:r w:rsidRPr="008C2D53">
        <w:rPr>
          <w:sz w:val="20"/>
          <w:szCs w:val="20"/>
        </w:rPr>
        <w:t>Pełnomocnictwo z dokumentem potwierdzającym wniesienie opłaty skarbowej – jeżeli wnioskodawca reprezentowany będzie w postępowaniu przez pełnomocnika.</w:t>
      </w:r>
    </w:p>
    <w:p w14:paraId="4B170AE5" w14:textId="77777777" w:rsidR="008C2D53" w:rsidRPr="008C2D53" w:rsidRDefault="008C2D53" w:rsidP="008C2D53">
      <w:pPr>
        <w:jc w:val="both"/>
        <w:rPr>
          <w:sz w:val="20"/>
          <w:szCs w:val="20"/>
        </w:rPr>
      </w:pPr>
    </w:p>
    <w:p w14:paraId="4E09CC5B" w14:textId="77777777" w:rsidR="008C2D53" w:rsidRPr="008C2D53" w:rsidRDefault="008C2D53" w:rsidP="008C2D53">
      <w:pPr>
        <w:spacing w:after="160" w:line="256" w:lineRule="auto"/>
        <w:ind w:right="-284" w:firstLine="708"/>
        <w:jc w:val="both"/>
        <w:rPr>
          <w:rFonts w:cs="Arial"/>
        </w:rPr>
      </w:pPr>
      <w:r w:rsidRPr="008C2D53">
        <w:rPr>
          <w:rFonts w:cs="Arial"/>
          <w:i/>
          <w:iCs/>
        </w:rPr>
        <w:t xml:space="preserve">Ja, niżej podpisany/a </w:t>
      </w:r>
      <w:r w:rsidRPr="008C2D53">
        <w:rPr>
          <w:rFonts w:cs="Arial"/>
          <w:b/>
          <w:bCs/>
          <w:i/>
          <w:iCs/>
        </w:rPr>
        <w:t>wyrażam zgodę</w:t>
      </w:r>
      <w:r w:rsidRPr="008C2D53">
        <w:rPr>
          <w:rFonts w:cs="Arial"/>
          <w:i/>
          <w:iCs/>
        </w:rPr>
        <w:t xml:space="preserve"> </w:t>
      </w:r>
      <w:r w:rsidRPr="008C2D53">
        <w:rPr>
          <w:rFonts w:cs="Arial"/>
          <w:b/>
          <w:bCs/>
          <w:i/>
          <w:iCs/>
        </w:rPr>
        <w:t>na przetwarzanie moich danych osobowych</w:t>
      </w:r>
      <w:r w:rsidRPr="008C2D53">
        <w:rPr>
          <w:rFonts w:eastAsia="Times New Roman" w:cs="Arial"/>
          <w:b/>
          <w:bCs/>
          <w:i/>
          <w:iCs/>
        </w:rPr>
        <w:t xml:space="preserve"> </w:t>
      </w:r>
      <w:r w:rsidRPr="008C2D53">
        <w:rPr>
          <w:rFonts w:eastAsia="Times New Roman" w:cs="Arial"/>
          <w:b/>
          <w:bCs/>
          <w:i/>
          <w:iCs/>
        </w:rPr>
        <w:br/>
        <w:t xml:space="preserve">w zakresie numeru telefonu </w:t>
      </w:r>
      <w:r w:rsidRPr="008C2D53">
        <w:rPr>
          <w:rFonts w:eastAsia="Times New Roman" w:cs="Arial"/>
          <w:i/>
          <w:iCs/>
        </w:rPr>
        <w:t xml:space="preserve">w zakresie </w:t>
      </w:r>
      <w:r w:rsidRPr="008C2D53">
        <w:rPr>
          <w:rFonts w:cs="Arial"/>
          <w:i/>
          <w:iCs/>
          <w:lang w:bidi="en-US"/>
        </w:rPr>
        <w:t>rozpatrzenia i realizacji niniejszego wniosku</w:t>
      </w:r>
      <w:r w:rsidRPr="008C2D53">
        <w:rPr>
          <w:rFonts w:cs="Arial"/>
          <w:i/>
          <w:iCs/>
        </w:rPr>
        <w:t xml:space="preserve">. </w:t>
      </w:r>
      <w:r w:rsidRPr="008C2D53">
        <w:rPr>
          <w:rFonts w:eastAsia="Times New Roman" w:cs="Arial"/>
          <w:i/>
          <w:iCs/>
        </w:rPr>
        <w:t xml:space="preserve">Jestem świadomy/a przysługującego mi prawa do wycofania zgody, jak również faktu, </w:t>
      </w:r>
      <w:proofErr w:type="spellStart"/>
      <w:r w:rsidRPr="008C2D53">
        <w:rPr>
          <w:rFonts w:eastAsia="Times New Roman" w:cs="Arial"/>
          <w:i/>
          <w:iCs/>
        </w:rPr>
        <w:t>że</w:t>
      </w:r>
      <w:proofErr w:type="spellEnd"/>
      <w:r w:rsidRPr="008C2D53">
        <w:rPr>
          <w:rFonts w:eastAsia="Times New Roman" w:cs="Arial"/>
          <w:i/>
          <w:iCs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8C2D53" w:rsidRPr="008C2D53" w14:paraId="26D84B41" w14:textId="77777777" w:rsidTr="008C2D53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F19EBD" w14:textId="77777777" w:rsidR="008C2D53" w:rsidRPr="008C2D53" w:rsidRDefault="008C2D53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63B724" w14:textId="77777777" w:rsidR="00AA7779" w:rsidRDefault="00AA7779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</w:p>
          <w:p w14:paraId="4475AAEE" w14:textId="77777777" w:rsidR="008C2D53" w:rsidRPr="008C2D53" w:rsidRDefault="008C2D53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lang w:eastAsia="zh-CN" w:bidi="hi-IN"/>
              </w:rPr>
            </w:pPr>
            <w:r w:rsidRPr="008C2D53">
              <w:rPr>
                <w:rFonts w:eastAsia="NSimSun" w:cs="Arial"/>
                <w:kern w:val="3"/>
                <w:lang w:eastAsia="zh-CN" w:bidi="hi-IN"/>
              </w:rPr>
              <w:t>………………….……………………………………</w:t>
            </w:r>
          </w:p>
          <w:p w14:paraId="712B57E8" w14:textId="77777777" w:rsidR="008C2D53" w:rsidRPr="008C2D53" w:rsidRDefault="008C2D53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lang w:eastAsia="zh-CN" w:bidi="hi-IN"/>
              </w:rPr>
            </w:pPr>
            <w:r w:rsidRPr="008C2D53">
              <w:rPr>
                <w:rFonts w:eastAsia="NSimSun" w:cs="Arial"/>
                <w:b/>
                <w:bCs/>
                <w:kern w:val="3"/>
                <w:lang w:eastAsia="zh-CN" w:bidi="hi-IN"/>
              </w:rPr>
              <w:t>/data i czytelny podpis Wnioskodawcy/</w:t>
            </w:r>
          </w:p>
        </w:tc>
      </w:tr>
    </w:tbl>
    <w:p w14:paraId="52CBCCB6" w14:textId="77777777" w:rsidR="00765821" w:rsidRDefault="00765821" w:rsidP="00D17D5E">
      <w:pPr>
        <w:rPr>
          <w:rFonts w:cs="Arial"/>
        </w:rPr>
      </w:pPr>
    </w:p>
    <w:p w14:paraId="6F79429F" w14:textId="77777777" w:rsidR="008C2D53" w:rsidRPr="008C2D53" w:rsidRDefault="008C2D53" w:rsidP="002E3D2D">
      <w:pPr>
        <w:rPr>
          <w:rFonts w:cs="Arial"/>
          <w:b/>
        </w:rPr>
      </w:pPr>
    </w:p>
    <w:p w14:paraId="19FDCC2B" w14:textId="77777777" w:rsidR="008C2D53" w:rsidRPr="008C2D53" w:rsidRDefault="008C2D53" w:rsidP="008C2D53">
      <w:pPr>
        <w:jc w:val="center"/>
        <w:rPr>
          <w:rFonts w:cs="Arial"/>
          <w:b/>
        </w:rPr>
      </w:pPr>
      <w:r w:rsidRPr="008C2D53">
        <w:rPr>
          <w:rFonts w:cs="Arial"/>
          <w:b/>
        </w:rPr>
        <w:lastRenderedPageBreak/>
        <w:t>INFORMACJE O PRZETWARZANIU DANYCH OSOBOWYCH</w:t>
      </w:r>
    </w:p>
    <w:p w14:paraId="388E5195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46DC914D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16BF1E74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3CFFF5B3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4281984A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00BC1492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 Pani/Pana dane osobowe przechowywane będą w czasie określonym przepisami prawa, zgodnie z instrukcją kancelaryjną</w:t>
      </w:r>
    </w:p>
    <w:p w14:paraId="4A6DD5AB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 posiada Pani/Pan prawo do żądania od administratora dostępu do danych osobowych, ich sprostowania lub ograniczenia przetwarzania</w:t>
      </w:r>
    </w:p>
    <w:p w14:paraId="72AAD68A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1EF55423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 Pani/Pana dane osobowe nie są przetwarzane w sposób zautomatyzowany.</w:t>
      </w:r>
    </w:p>
    <w:p w14:paraId="44A97AB0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Pani/Pana osobowe nie są przekazywane do państw trzecich</w:t>
      </w:r>
    </w:p>
    <w:p w14:paraId="34D47FB7" w14:textId="77777777" w:rsidR="008B35CC" w:rsidRDefault="008B35CC" w:rsidP="008B35CC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 podanie danych osobowych w zakresie wymaganym ustawodawstwem jest obligatoryjne</w:t>
      </w:r>
    </w:p>
    <w:p w14:paraId="573457C9" w14:textId="77777777" w:rsidR="008C2D53" w:rsidRPr="008C2D53" w:rsidRDefault="008C2D53" w:rsidP="008C2D53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8C2D53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0E189EBA" w14:textId="77777777" w:rsidR="008C2D53" w:rsidRPr="008C2D53" w:rsidRDefault="008C2D53" w:rsidP="00D17D5E">
      <w:pPr>
        <w:rPr>
          <w:rFonts w:cs="Arial"/>
        </w:rPr>
      </w:pPr>
    </w:p>
    <w:sectPr w:rsidR="008C2D53" w:rsidRPr="008C2D53" w:rsidSect="00AA7779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8FF7E" w14:textId="77777777" w:rsidR="003923C7" w:rsidRDefault="003923C7" w:rsidP="008D1100">
      <w:pPr>
        <w:spacing w:after="0" w:line="240" w:lineRule="auto"/>
      </w:pPr>
      <w:r>
        <w:separator/>
      </w:r>
    </w:p>
  </w:endnote>
  <w:endnote w:type="continuationSeparator" w:id="0">
    <w:p w14:paraId="13286C08" w14:textId="77777777" w:rsidR="003923C7" w:rsidRDefault="003923C7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B876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645A679" wp14:editId="39103651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00127025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5E64F6DC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278F9" w14:textId="77777777" w:rsidR="003923C7" w:rsidRDefault="003923C7" w:rsidP="008D1100">
      <w:pPr>
        <w:spacing w:after="0" w:line="240" w:lineRule="auto"/>
      </w:pPr>
      <w:r>
        <w:separator/>
      </w:r>
    </w:p>
  </w:footnote>
  <w:footnote w:type="continuationSeparator" w:id="0">
    <w:p w14:paraId="7B1E9FC2" w14:textId="77777777" w:rsidR="003923C7" w:rsidRDefault="003923C7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A5DA2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822DC25" wp14:editId="4C645EC4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008A68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2DC2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" stroked="f">
              <v:textbox>
                <w:txbxContent>
                  <w:p w14:paraId="3E008A68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194718D" wp14:editId="76D4FAB9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A37681" wp14:editId="110610E7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C897DE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4876E64E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3A37681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" stroked="f">
              <v:textbox>
                <w:txbxContent>
                  <w:p w14:paraId="36C897DE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4876E64E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0C31FD2" wp14:editId="48A89414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DD0089"/>
    <w:multiLevelType w:val="hybridMultilevel"/>
    <w:tmpl w:val="94180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4B6AF1"/>
    <w:multiLevelType w:val="hybridMultilevel"/>
    <w:tmpl w:val="F0CA11C0"/>
    <w:lvl w:ilvl="0" w:tplc="5254C5E4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0F267A1"/>
    <w:multiLevelType w:val="hybridMultilevel"/>
    <w:tmpl w:val="A19EDB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427C1"/>
    <w:multiLevelType w:val="hybridMultilevel"/>
    <w:tmpl w:val="79868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7732979">
    <w:abstractNumId w:val="3"/>
  </w:num>
  <w:num w:numId="2" w16cid:durableId="251161071">
    <w:abstractNumId w:val="5"/>
  </w:num>
  <w:num w:numId="3" w16cid:durableId="1087768292">
    <w:abstractNumId w:val="7"/>
  </w:num>
  <w:num w:numId="4" w16cid:durableId="10381603">
    <w:abstractNumId w:val="2"/>
  </w:num>
  <w:num w:numId="5" w16cid:durableId="609704476">
    <w:abstractNumId w:val="1"/>
  </w:num>
  <w:num w:numId="6" w16cid:durableId="1304001772">
    <w:abstractNumId w:val="6"/>
  </w:num>
  <w:num w:numId="7" w16cid:durableId="991175922">
    <w:abstractNumId w:val="4"/>
  </w:num>
  <w:num w:numId="8" w16cid:durableId="494305233">
    <w:abstractNumId w:val="8"/>
  </w:num>
  <w:num w:numId="9" w16cid:durableId="1641765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738FC"/>
    <w:rsid w:val="000741CA"/>
    <w:rsid w:val="00074E53"/>
    <w:rsid w:val="00075969"/>
    <w:rsid w:val="00080B64"/>
    <w:rsid w:val="00087346"/>
    <w:rsid w:val="0008757A"/>
    <w:rsid w:val="00094470"/>
    <w:rsid w:val="0009449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E3D2D"/>
    <w:rsid w:val="002F0151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3C7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595C"/>
    <w:rsid w:val="005A4C92"/>
    <w:rsid w:val="005B0222"/>
    <w:rsid w:val="005B0AF4"/>
    <w:rsid w:val="005B13B0"/>
    <w:rsid w:val="005B4A75"/>
    <w:rsid w:val="005C3488"/>
    <w:rsid w:val="005C54A5"/>
    <w:rsid w:val="005D6C88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35CC"/>
    <w:rsid w:val="008B6E93"/>
    <w:rsid w:val="008C0E90"/>
    <w:rsid w:val="008C2D53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6591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A7779"/>
    <w:rsid w:val="00AB007C"/>
    <w:rsid w:val="00AB30DD"/>
    <w:rsid w:val="00AB6784"/>
    <w:rsid w:val="00AB731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C4A0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FEA4A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paragraph" w:styleId="Nagwek2">
    <w:name w:val="heading 2"/>
    <w:basedOn w:val="Normalny"/>
    <w:next w:val="Normalny"/>
    <w:link w:val="Nagwek2Znak"/>
    <w:qFormat/>
    <w:rsid w:val="00FC4A05"/>
    <w:pPr>
      <w:keepNext/>
      <w:numPr>
        <w:ilvl w:val="1"/>
        <w:numId w:val="1"/>
      </w:numPr>
      <w:suppressAutoHyphens/>
      <w:spacing w:after="0" w:line="240" w:lineRule="auto"/>
      <w:ind w:left="2832" w:firstLine="708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8B3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FC4A05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FC4A05"/>
    <w:pPr>
      <w:suppressAutoHyphens/>
      <w:spacing w:after="0" w:line="240" w:lineRule="auto"/>
      <w:ind w:left="2832" w:firstLine="708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C4A05"/>
    <w:rPr>
      <w:rFonts w:ascii="Times New Roman" w:eastAsia="Times New Roman" w:hAnsi="Times New Roman" w:cs="Times New Roman"/>
      <w:b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9D67A3-CB0C-44A1-8F96-9099562A4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4</TotalTime>
  <Pages>3</Pages>
  <Words>737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Cezary Drzewi</cp:lastModifiedBy>
  <cp:revision>2</cp:revision>
  <cp:lastPrinted>2021-02-04T08:58:00Z</cp:lastPrinted>
  <dcterms:created xsi:type="dcterms:W3CDTF">2023-02-20T07:55:00Z</dcterms:created>
  <dcterms:modified xsi:type="dcterms:W3CDTF">2023-02-20T07:55:00Z</dcterms:modified>
</cp:coreProperties>
</file>