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74308" w14:textId="5553457C" w:rsidR="008B79E9" w:rsidRPr="00045B12" w:rsidRDefault="008B79E9" w:rsidP="00A44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45B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5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340E8" w14:textId="10815BCE" w:rsidR="008B79E9" w:rsidRPr="00045B12" w:rsidRDefault="008B79E9" w:rsidP="00A44D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B12">
        <w:rPr>
          <w:rFonts w:ascii="Times New Roman" w:hAnsi="Times New Roman" w:cs="Times New Roman"/>
          <w:b/>
          <w:sz w:val="24"/>
          <w:szCs w:val="24"/>
        </w:rPr>
        <w:t>Wnioskodawca:</w:t>
      </w:r>
      <w:r w:rsidR="00A44DC9" w:rsidRPr="00A44DC9">
        <w:rPr>
          <w:rFonts w:ascii="Times New Roman" w:hAnsi="Times New Roman" w:cs="Times New Roman"/>
          <w:sz w:val="24"/>
          <w:szCs w:val="24"/>
        </w:rPr>
        <w:t xml:space="preserve"> </w:t>
      </w:r>
      <w:r w:rsidR="00A44DC9">
        <w:rPr>
          <w:rFonts w:ascii="Times New Roman" w:hAnsi="Times New Roman" w:cs="Times New Roman"/>
          <w:sz w:val="24"/>
          <w:szCs w:val="24"/>
        </w:rPr>
        <w:tab/>
      </w:r>
      <w:r w:rsidR="00A44DC9">
        <w:rPr>
          <w:rFonts w:ascii="Times New Roman" w:hAnsi="Times New Roman" w:cs="Times New Roman"/>
          <w:sz w:val="24"/>
          <w:szCs w:val="24"/>
        </w:rPr>
        <w:tab/>
      </w:r>
      <w:r w:rsidR="00A44DC9">
        <w:rPr>
          <w:rFonts w:ascii="Times New Roman" w:hAnsi="Times New Roman" w:cs="Times New Roman"/>
          <w:sz w:val="24"/>
          <w:szCs w:val="24"/>
        </w:rPr>
        <w:tab/>
      </w:r>
      <w:r w:rsidR="00A44DC9">
        <w:rPr>
          <w:rFonts w:ascii="Times New Roman" w:hAnsi="Times New Roman" w:cs="Times New Roman"/>
          <w:sz w:val="24"/>
          <w:szCs w:val="24"/>
        </w:rPr>
        <w:tab/>
      </w:r>
      <w:r w:rsidR="00A44DC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44DC9" w:rsidRPr="00045B12">
        <w:rPr>
          <w:rFonts w:ascii="Times New Roman" w:hAnsi="Times New Roman" w:cs="Times New Roman"/>
          <w:sz w:val="24"/>
          <w:szCs w:val="24"/>
        </w:rPr>
        <w:t>Mirów Stary, dnia………………….</w:t>
      </w:r>
    </w:p>
    <w:p w14:paraId="7EDDC431" w14:textId="4DABB9BD" w:rsidR="008B79E9" w:rsidRPr="000977CC" w:rsidRDefault="008B79E9" w:rsidP="00A44DC9">
      <w:pPr>
        <w:spacing w:after="0" w:line="240" w:lineRule="auto"/>
        <w:rPr>
          <w:rFonts w:ascii="Times New Roman" w:hAnsi="Times New Roman" w:cs="Times New Roman"/>
        </w:rPr>
      </w:pPr>
      <w:r w:rsidRPr="000977CC">
        <w:rPr>
          <w:rFonts w:ascii="Times New Roman" w:hAnsi="Times New Roman" w:cs="Times New Roman"/>
        </w:rPr>
        <w:t>……………………………………………</w:t>
      </w:r>
      <w:r w:rsidR="00A44DC9" w:rsidRPr="00A44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8C269" w14:textId="198899A0" w:rsidR="00300B45" w:rsidRDefault="00300B45" w:rsidP="00A44D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77CC">
        <w:rPr>
          <w:rFonts w:ascii="Times New Roman" w:hAnsi="Times New Roman" w:cs="Times New Roman"/>
          <w:sz w:val="18"/>
          <w:szCs w:val="18"/>
        </w:rPr>
        <w:t>Imię i Nazwisko Wnioskodawcy</w:t>
      </w:r>
    </w:p>
    <w:p w14:paraId="287A5CD4" w14:textId="77777777" w:rsidR="002715F5" w:rsidRPr="000977CC" w:rsidRDefault="002715F5" w:rsidP="00A44D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983F079" w14:textId="2DF7B3FC" w:rsidR="00FE61C7" w:rsidRPr="000977CC" w:rsidRDefault="00300B45" w:rsidP="00A44DC9">
      <w:pPr>
        <w:spacing w:line="240" w:lineRule="auto"/>
        <w:rPr>
          <w:rFonts w:ascii="Times New Roman" w:hAnsi="Times New Roman" w:cs="Times New Roman"/>
        </w:rPr>
      </w:pPr>
      <w:r w:rsidRPr="000977CC">
        <w:rPr>
          <w:rFonts w:ascii="Times New Roman" w:hAnsi="Times New Roman" w:cs="Times New Roman"/>
        </w:rPr>
        <w:t>……………………………………………</w:t>
      </w:r>
    </w:p>
    <w:p w14:paraId="1724DF28" w14:textId="555A9935" w:rsidR="00300B45" w:rsidRPr="000977CC" w:rsidRDefault="00300B45" w:rsidP="00A44DC9">
      <w:pPr>
        <w:spacing w:after="0" w:line="240" w:lineRule="auto"/>
        <w:rPr>
          <w:rFonts w:ascii="Times New Roman" w:hAnsi="Times New Roman" w:cs="Times New Roman"/>
        </w:rPr>
      </w:pPr>
      <w:r w:rsidRPr="000977CC">
        <w:rPr>
          <w:rFonts w:ascii="Times New Roman" w:hAnsi="Times New Roman" w:cs="Times New Roman"/>
        </w:rPr>
        <w:t>……………………………………………</w:t>
      </w:r>
    </w:p>
    <w:p w14:paraId="4AB2175B" w14:textId="77777777" w:rsidR="002715F5" w:rsidRDefault="00300B45" w:rsidP="00A44D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77CC">
        <w:rPr>
          <w:rFonts w:ascii="Times New Roman" w:hAnsi="Times New Roman" w:cs="Times New Roman"/>
          <w:sz w:val="18"/>
          <w:szCs w:val="18"/>
        </w:rPr>
        <w:t>Adres: miejscowość, kod pocztowy, nr domu</w:t>
      </w:r>
      <w:r w:rsidR="000977CC" w:rsidRPr="000977CC"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347A3606" w14:textId="0E5E8E76" w:rsidR="00FE61C7" w:rsidRPr="00FE61C7" w:rsidRDefault="000977CC" w:rsidP="00A44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C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2715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0977CC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9384E35" w14:textId="54D02A10" w:rsidR="00300B45" w:rsidRPr="000977CC" w:rsidRDefault="00300B45" w:rsidP="00A44D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77CC">
        <w:rPr>
          <w:rFonts w:ascii="Times New Roman" w:hAnsi="Times New Roman" w:cs="Times New Roman"/>
        </w:rPr>
        <w:t>……………………………………………</w:t>
      </w:r>
      <w:r w:rsidR="000977CC" w:rsidRPr="000977CC">
        <w:rPr>
          <w:rFonts w:ascii="Times New Roman" w:hAnsi="Times New Roman" w:cs="Times New Roman"/>
        </w:rPr>
        <w:t xml:space="preserve">                            </w:t>
      </w:r>
      <w:r w:rsidR="000977CC">
        <w:rPr>
          <w:rFonts w:ascii="Times New Roman" w:hAnsi="Times New Roman" w:cs="Times New Roman"/>
        </w:rPr>
        <w:t xml:space="preserve">       </w:t>
      </w:r>
      <w:r w:rsidR="000977CC" w:rsidRPr="000977CC">
        <w:rPr>
          <w:rFonts w:ascii="Times New Roman" w:hAnsi="Times New Roman" w:cs="Times New Roman"/>
        </w:rPr>
        <w:t xml:space="preserve"> </w:t>
      </w:r>
    </w:p>
    <w:p w14:paraId="28E44DFA" w14:textId="77777777" w:rsidR="00FE61C7" w:rsidRDefault="000977CC" w:rsidP="00A44D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77CC">
        <w:rPr>
          <w:rFonts w:ascii="Times New Roman" w:hAnsi="Times New Roman" w:cs="Times New Roman"/>
          <w:sz w:val="18"/>
          <w:szCs w:val="18"/>
        </w:rPr>
        <w:t>PESEL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14:paraId="3A14561C" w14:textId="2C3F83E9" w:rsidR="00300B45" w:rsidRPr="000977CC" w:rsidRDefault="000977CC" w:rsidP="00A44D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FE61C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14:paraId="61D8EBD6" w14:textId="28824ACC" w:rsidR="00300B45" w:rsidRPr="000977CC" w:rsidRDefault="00300B45" w:rsidP="00A44D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77CC">
        <w:rPr>
          <w:rFonts w:ascii="Times New Roman" w:hAnsi="Times New Roman" w:cs="Times New Roman"/>
        </w:rPr>
        <w:t>……………………………………………</w:t>
      </w:r>
      <w:r w:rsidR="00FE61C7">
        <w:rPr>
          <w:rFonts w:ascii="Times New Roman" w:hAnsi="Times New Roman" w:cs="Times New Roman"/>
        </w:rPr>
        <w:tab/>
      </w:r>
      <w:r w:rsidR="00FE61C7">
        <w:rPr>
          <w:rFonts w:ascii="Times New Roman" w:hAnsi="Times New Roman" w:cs="Times New Roman"/>
        </w:rPr>
        <w:tab/>
      </w:r>
      <w:r w:rsidR="00FE61C7">
        <w:rPr>
          <w:rFonts w:ascii="Times New Roman" w:hAnsi="Times New Roman" w:cs="Times New Roman"/>
        </w:rPr>
        <w:tab/>
      </w:r>
      <w:r w:rsidR="00FE61C7" w:rsidRPr="002715F5">
        <w:rPr>
          <w:rFonts w:ascii="Times New Roman" w:hAnsi="Times New Roman" w:cs="Times New Roman"/>
          <w:b/>
          <w:sz w:val="28"/>
          <w:szCs w:val="28"/>
        </w:rPr>
        <w:t>Wójt Gminy Mirów</w:t>
      </w:r>
    </w:p>
    <w:p w14:paraId="050B35E8" w14:textId="28E893BD" w:rsidR="00300B45" w:rsidRDefault="00300B45" w:rsidP="00A44D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77CC">
        <w:rPr>
          <w:rFonts w:ascii="Times New Roman" w:hAnsi="Times New Roman" w:cs="Times New Roman"/>
          <w:sz w:val="18"/>
          <w:szCs w:val="18"/>
        </w:rPr>
        <w:t>REGON i NIP w przypadku osób prawnych</w:t>
      </w:r>
    </w:p>
    <w:p w14:paraId="72CF4779" w14:textId="2EAFE050" w:rsidR="00FE61C7" w:rsidRDefault="00FE61C7" w:rsidP="00A44D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715F5">
        <w:rPr>
          <w:rFonts w:ascii="Times New Roman" w:hAnsi="Times New Roman" w:cs="Times New Roman"/>
          <w:b/>
          <w:sz w:val="28"/>
          <w:szCs w:val="28"/>
        </w:rPr>
        <w:t>Mirów Stary 27</w:t>
      </w:r>
      <w:r w:rsidRPr="000977CC">
        <w:rPr>
          <w:rFonts w:ascii="Times New Roman" w:hAnsi="Times New Roman" w:cs="Times New Roman"/>
        </w:rPr>
        <w:t xml:space="preserve">             </w:t>
      </w:r>
    </w:p>
    <w:p w14:paraId="2C3D21EC" w14:textId="77777777" w:rsidR="00FE61C7" w:rsidRPr="000977CC" w:rsidRDefault="00FE61C7" w:rsidP="00A44D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9E378A" w14:textId="11E148EB" w:rsidR="000977CC" w:rsidRPr="00A44DC9" w:rsidRDefault="000977CC" w:rsidP="00A44D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77CC">
        <w:rPr>
          <w:rFonts w:ascii="Times New Roman" w:hAnsi="Times New Roman" w:cs="Times New Roman"/>
        </w:rPr>
        <w:t>……………………………………………</w:t>
      </w:r>
      <w:r w:rsidR="00FE61C7">
        <w:rPr>
          <w:rFonts w:ascii="Times New Roman" w:hAnsi="Times New Roman" w:cs="Times New Roman"/>
        </w:rPr>
        <w:tab/>
      </w:r>
      <w:r w:rsidR="00FE61C7">
        <w:rPr>
          <w:rFonts w:ascii="Times New Roman" w:hAnsi="Times New Roman" w:cs="Times New Roman"/>
        </w:rPr>
        <w:tab/>
      </w:r>
      <w:r w:rsidR="00FE61C7">
        <w:rPr>
          <w:rFonts w:ascii="Times New Roman" w:hAnsi="Times New Roman" w:cs="Times New Roman"/>
        </w:rPr>
        <w:tab/>
      </w:r>
      <w:r w:rsidR="00FE61C7" w:rsidRPr="002715F5">
        <w:rPr>
          <w:rFonts w:ascii="Times New Roman" w:hAnsi="Times New Roman" w:cs="Times New Roman"/>
          <w:b/>
          <w:sz w:val="28"/>
          <w:szCs w:val="28"/>
        </w:rPr>
        <w:t>26-503 Mirów Stary</w:t>
      </w:r>
    </w:p>
    <w:p w14:paraId="7EC55410" w14:textId="4F334249" w:rsidR="000977CC" w:rsidRPr="000977CC" w:rsidRDefault="000977CC" w:rsidP="00A44D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77CC">
        <w:rPr>
          <w:rFonts w:ascii="Times New Roman" w:hAnsi="Times New Roman" w:cs="Times New Roman"/>
          <w:sz w:val="18"/>
          <w:szCs w:val="18"/>
        </w:rPr>
        <w:t>nr telefonu kontaktowego</w:t>
      </w:r>
    </w:p>
    <w:p w14:paraId="373DE322" w14:textId="52886886" w:rsidR="008B79E9" w:rsidRPr="00CA59BF" w:rsidRDefault="008B79E9" w:rsidP="00CA59BF">
      <w:pPr>
        <w:spacing w:line="240" w:lineRule="auto"/>
        <w:rPr>
          <w:b/>
          <w:sz w:val="24"/>
          <w:szCs w:val="24"/>
        </w:rPr>
      </w:pPr>
    </w:p>
    <w:p w14:paraId="5C3F5987" w14:textId="77777777" w:rsidR="008B79E9" w:rsidRPr="00045B12" w:rsidRDefault="008B79E9" w:rsidP="00C270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12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055A8981" w14:textId="77777777" w:rsidR="008B79E9" w:rsidRPr="00C27049" w:rsidRDefault="008B79E9" w:rsidP="00C270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7049">
        <w:rPr>
          <w:rFonts w:ascii="Times New Roman" w:hAnsi="Times New Roman" w:cs="Times New Roman"/>
          <w:b/>
          <w:sz w:val="28"/>
          <w:szCs w:val="24"/>
        </w:rPr>
        <w:t>o zawarcie umowy o zaopatrzenie w wodę</w:t>
      </w:r>
    </w:p>
    <w:p w14:paraId="7BAE172D" w14:textId="77777777" w:rsidR="008B79E9" w:rsidRPr="00E60705" w:rsidRDefault="008B79E9" w:rsidP="002715F5">
      <w:pPr>
        <w:jc w:val="both"/>
        <w:rPr>
          <w:rFonts w:ascii="Times New Roman" w:hAnsi="Times New Roman" w:cs="Times New Roman"/>
        </w:rPr>
      </w:pPr>
      <w:r w:rsidRPr="00E60705">
        <w:rPr>
          <w:rFonts w:ascii="Times New Roman" w:hAnsi="Times New Roman" w:cs="Times New Roman"/>
        </w:rPr>
        <w:t xml:space="preserve">      </w:t>
      </w:r>
      <w:r w:rsidR="00411BC2" w:rsidRPr="00E60705">
        <w:rPr>
          <w:rFonts w:ascii="Times New Roman" w:hAnsi="Times New Roman" w:cs="Times New Roman"/>
        </w:rPr>
        <w:t xml:space="preserve">   </w:t>
      </w:r>
      <w:r w:rsidRPr="00E60705">
        <w:rPr>
          <w:rFonts w:ascii="Times New Roman" w:hAnsi="Times New Roman" w:cs="Times New Roman"/>
        </w:rPr>
        <w:t xml:space="preserve"> W związku z nabyciem/darowizną/podłączeniem do sieci wodociągowej nieruchomości</w:t>
      </w:r>
    </w:p>
    <w:p w14:paraId="60BC12A8" w14:textId="77777777" w:rsidR="008B79E9" w:rsidRPr="00E60705" w:rsidRDefault="008B79E9" w:rsidP="002715F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60705">
        <w:rPr>
          <w:rFonts w:ascii="Times New Roman" w:hAnsi="Times New Roman" w:cs="Times New Roman"/>
        </w:rPr>
        <w:t>.…………………………………………położonej na działce nr……………………………………..</w:t>
      </w:r>
    </w:p>
    <w:p w14:paraId="2A2493DE" w14:textId="77777777" w:rsidR="00CA59BF" w:rsidRPr="00E60705" w:rsidRDefault="00CA59BF" w:rsidP="002715F5">
      <w:pPr>
        <w:spacing w:after="0" w:line="0" w:lineRule="atLeast"/>
        <w:jc w:val="both"/>
        <w:rPr>
          <w:rFonts w:ascii="Times New Roman" w:hAnsi="Times New Roman" w:cs="Times New Roman"/>
          <w:vertAlign w:val="superscript"/>
        </w:rPr>
      </w:pPr>
      <w:r w:rsidRPr="00E60705">
        <w:rPr>
          <w:rFonts w:ascii="Times New Roman" w:hAnsi="Times New Roman" w:cs="Times New Roman"/>
          <w:vertAlign w:val="superscript"/>
        </w:rPr>
        <w:t>(budynek mieszkalny, gospodarczy, działka itp.)</w:t>
      </w:r>
    </w:p>
    <w:p w14:paraId="58498782" w14:textId="1506111D" w:rsidR="00CA59BF" w:rsidRPr="00E60705" w:rsidRDefault="00CA59BF" w:rsidP="00770D8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60705">
        <w:rPr>
          <w:rFonts w:ascii="Times New Roman" w:hAnsi="Times New Roman" w:cs="Times New Roman"/>
        </w:rPr>
        <w:t>w miejscowości………………………………</w:t>
      </w:r>
      <w:r w:rsidR="002715F5" w:rsidRPr="00E60705">
        <w:rPr>
          <w:rFonts w:ascii="Times New Roman" w:hAnsi="Times New Roman" w:cs="Times New Roman"/>
        </w:rPr>
        <w:t>……</w:t>
      </w:r>
      <w:r w:rsidRPr="00E60705">
        <w:rPr>
          <w:rFonts w:ascii="Times New Roman" w:hAnsi="Times New Roman" w:cs="Times New Roman"/>
        </w:rPr>
        <w:t>proszę o zawarcie umowy o zaopatrzenie w wodę.</w:t>
      </w:r>
    </w:p>
    <w:p w14:paraId="4B2CA196" w14:textId="77886AEA" w:rsidR="00770D84" w:rsidRDefault="002715F5" w:rsidP="00770D8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60705">
        <w:rPr>
          <w:rFonts w:ascii="Times New Roman" w:hAnsi="Times New Roman" w:cs="Times New Roman"/>
        </w:rPr>
        <w:t>Planowany pobór wody…………</w:t>
      </w:r>
      <w:r w:rsidR="00FD4C37" w:rsidRPr="00E60705">
        <w:rPr>
          <w:rFonts w:ascii="Times New Roman" w:hAnsi="Times New Roman" w:cs="Times New Roman"/>
        </w:rPr>
        <w:t>m</w:t>
      </w:r>
      <w:r w:rsidR="00FD4C37" w:rsidRPr="00E60705">
        <w:rPr>
          <w:rFonts w:ascii="Times New Roman" w:hAnsi="Times New Roman" w:cs="Times New Roman"/>
          <w:vertAlign w:val="superscript"/>
        </w:rPr>
        <w:t xml:space="preserve">3 </w:t>
      </w:r>
      <w:r w:rsidR="00FD4C37" w:rsidRPr="00E60705">
        <w:rPr>
          <w:rFonts w:ascii="Times New Roman" w:hAnsi="Times New Roman" w:cs="Times New Roman"/>
        </w:rPr>
        <w:t>miesięcznie.</w:t>
      </w:r>
    </w:p>
    <w:p w14:paraId="7897E59F" w14:textId="5C19FE76" w:rsidR="00411BC2" w:rsidRPr="00215BCD" w:rsidRDefault="00985766" w:rsidP="0098576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60705">
        <w:rPr>
          <w:rFonts w:ascii="Times New Roman" w:eastAsia="Times New Roman" w:hAnsi="Times New Roman" w:cs="Times New Roman"/>
          <w:b/>
          <w:u w:val="single" w:color="000000"/>
        </w:rPr>
        <w:t xml:space="preserve">Dotyczy </w:t>
      </w:r>
      <w:r>
        <w:rPr>
          <w:rFonts w:ascii="Times New Roman" w:eastAsia="Times New Roman" w:hAnsi="Times New Roman" w:cs="Times New Roman"/>
          <w:b/>
          <w:u w:val="single" w:color="000000"/>
        </w:rPr>
        <w:t>zaopatrzenia w wodę</w:t>
      </w:r>
      <w:r w:rsidRPr="00E60705">
        <w:rPr>
          <w:rFonts w:ascii="Times New Roman" w:eastAsia="Times New Roman" w:hAnsi="Times New Roman" w:cs="Times New Roman"/>
          <w:b/>
          <w:u w:val="single" w:color="000000"/>
        </w:rPr>
        <w:t>:</w:t>
      </w:r>
    </w:p>
    <w:p w14:paraId="18ACCC87" w14:textId="77777777" w:rsidR="00E60705" w:rsidRPr="00E60705" w:rsidRDefault="00E60705" w:rsidP="00985766">
      <w:pPr>
        <w:spacing w:after="0" w:line="259" w:lineRule="auto"/>
        <w:rPr>
          <w:rFonts w:ascii="Times New Roman" w:hAnsi="Times New Roman" w:cs="Times New Roman"/>
        </w:rPr>
      </w:pPr>
      <w:r w:rsidRPr="00E60705">
        <w:rPr>
          <w:rFonts w:ascii="Times New Roman" w:eastAsia="Times New Roman" w:hAnsi="Times New Roman" w:cs="Times New Roman"/>
          <w:b/>
        </w:rPr>
        <w:t xml:space="preserve">Oświadczam, że nieruchomość jest podłączona do: </w:t>
      </w:r>
    </w:p>
    <w:p w14:paraId="382F2545" w14:textId="77777777" w:rsidR="00E60705" w:rsidRPr="00E60705" w:rsidRDefault="00E60705" w:rsidP="00E60705">
      <w:pPr>
        <w:tabs>
          <w:tab w:val="center" w:pos="1241"/>
          <w:tab w:val="center" w:pos="4459"/>
        </w:tabs>
        <w:spacing w:after="0" w:line="259" w:lineRule="auto"/>
        <w:rPr>
          <w:rFonts w:ascii="Times New Roman" w:hAnsi="Times New Roman" w:cs="Times New Roman"/>
        </w:rPr>
      </w:pPr>
      <w:r w:rsidRPr="00E60705">
        <w:rPr>
          <w:rFonts w:ascii="Times New Roman" w:eastAsia="Calibri" w:hAnsi="Times New Roman" w:cs="Times New Roman"/>
        </w:rPr>
        <w:tab/>
      </w:r>
      <w:r w:rsidRPr="00E60705">
        <w:rPr>
          <w:rFonts w:ascii="Times New Roman" w:hAnsi="Times New Roman" w:cs="Times New Roman"/>
          <w:noProof/>
        </w:rPr>
        <w:drawing>
          <wp:inline distT="0" distB="0" distL="0" distR="0" wp14:anchorId="7E28DE0A" wp14:editId="00DB1D26">
            <wp:extent cx="114903" cy="109220"/>
            <wp:effectExtent l="0" t="0" r="0" b="0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903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705">
        <w:rPr>
          <w:rFonts w:ascii="Times New Roman" w:hAnsi="Times New Roman" w:cs="Times New Roman"/>
        </w:rPr>
        <w:t xml:space="preserve"> sieć wodociągowa </w:t>
      </w:r>
      <w:r w:rsidRPr="00E60705">
        <w:rPr>
          <w:rFonts w:ascii="Times New Roman" w:hAnsi="Times New Roman" w:cs="Times New Roman"/>
        </w:rPr>
        <w:tab/>
      </w:r>
      <w:r w:rsidRPr="00E60705">
        <w:rPr>
          <w:rFonts w:ascii="Times New Roman" w:hAnsi="Times New Roman" w:cs="Times New Roman"/>
          <w:noProof/>
        </w:rPr>
        <w:drawing>
          <wp:inline distT="0" distB="0" distL="0" distR="0" wp14:anchorId="70F9E37D" wp14:editId="3D992474">
            <wp:extent cx="114902" cy="109220"/>
            <wp:effectExtent l="0" t="0" r="0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902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705">
        <w:rPr>
          <w:rFonts w:ascii="Times New Roman" w:hAnsi="Times New Roman" w:cs="Times New Roman"/>
        </w:rPr>
        <w:t xml:space="preserve"> własne ujęcie wody </w:t>
      </w:r>
    </w:p>
    <w:p w14:paraId="03B593D3" w14:textId="77777777" w:rsidR="00E60705" w:rsidRPr="00E60705" w:rsidRDefault="00E60705" w:rsidP="00E60705">
      <w:pPr>
        <w:spacing w:after="20" w:line="259" w:lineRule="auto"/>
        <w:rPr>
          <w:rFonts w:ascii="Times New Roman" w:hAnsi="Times New Roman" w:cs="Times New Roman"/>
        </w:rPr>
      </w:pPr>
      <w:r w:rsidRPr="00E60705">
        <w:rPr>
          <w:rFonts w:ascii="Times New Roman" w:hAnsi="Times New Roman" w:cs="Times New Roman"/>
        </w:rPr>
        <w:t xml:space="preserve"> </w:t>
      </w:r>
    </w:p>
    <w:p w14:paraId="67F4AB44" w14:textId="77777777" w:rsidR="00E60705" w:rsidRPr="00E60705" w:rsidRDefault="00E60705" w:rsidP="00985766">
      <w:pPr>
        <w:spacing w:after="0" w:line="259" w:lineRule="auto"/>
        <w:rPr>
          <w:rFonts w:ascii="Times New Roman" w:hAnsi="Times New Roman" w:cs="Times New Roman"/>
        </w:rPr>
      </w:pPr>
      <w:r w:rsidRPr="00E60705">
        <w:rPr>
          <w:rFonts w:ascii="Times New Roman" w:eastAsia="Times New Roman" w:hAnsi="Times New Roman" w:cs="Times New Roman"/>
          <w:b/>
        </w:rPr>
        <w:t xml:space="preserve">Woda będzie wykorzystywana na cele: </w:t>
      </w:r>
    </w:p>
    <w:p w14:paraId="3563BF03" w14:textId="7A150577" w:rsidR="00E60705" w:rsidRDefault="00E60705" w:rsidP="00215BCD">
      <w:pPr>
        <w:tabs>
          <w:tab w:val="center" w:pos="1186"/>
          <w:tab w:val="center" w:pos="4178"/>
        </w:tabs>
        <w:spacing w:after="0" w:line="259" w:lineRule="auto"/>
        <w:rPr>
          <w:rFonts w:ascii="Times New Roman" w:hAnsi="Times New Roman" w:cs="Times New Roman"/>
        </w:rPr>
      </w:pPr>
      <w:r w:rsidRPr="00E60705">
        <w:rPr>
          <w:rFonts w:ascii="Times New Roman" w:eastAsia="Calibri" w:hAnsi="Times New Roman" w:cs="Times New Roman"/>
        </w:rPr>
        <w:tab/>
      </w:r>
      <w:r w:rsidRPr="00E60705">
        <w:rPr>
          <w:rFonts w:ascii="Times New Roman" w:hAnsi="Times New Roman" w:cs="Times New Roman"/>
          <w:noProof/>
        </w:rPr>
        <w:drawing>
          <wp:inline distT="0" distB="0" distL="0" distR="0" wp14:anchorId="371846B0" wp14:editId="395CB1E4">
            <wp:extent cx="115570" cy="109855"/>
            <wp:effectExtent l="0" t="0" r="0" b="0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705">
        <w:rPr>
          <w:rFonts w:ascii="Times New Roman" w:hAnsi="Times New Roman" w:cs="Times New Roman"/>
        </w:rPr>
        <w:t xml:space="preserve"> socjalno- bytowe </w:t>
      </w:r>
      <w:r w:rsidRPr="00E60705">
        <w:rPr>
          <w:rFonts w:ascii="Times New Roman" w:hAnsi="Times New Roman" w:cs="Times New Roman"/>
        </w:rPr>
        <w:tab/>
      </w:r>
      <w:r w:rsidRPr="00E60705">
        <w:rPr>
          <w:rFonts w:ascii="Times New Roman" w:hAnsi="Times New Roman" w:cs="Times New Roman"/>
          <w:noProof/>
        </w:rPr>
        <w:drawing>
          <wp:inline distT="0" distB="0" distL="0" distR="0" wp14:anchorId="34215D82" wp14:editId="7F0D0A5B">
            <wp:extent cx="114935" cy="109251"/>
            <wp:effectExtent l="0" t="0" r="0" b="0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10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705">
        <w:rPr>
          <w:rFonts w:ascii="Times New Roman" w:hAnsi="Times New Roman" w:cs="Times New Roman"/>
        </w:rPr>
        <w:t xml:space="preserve"> przemysłowe </w:t>
      </w:r>
      <w:r w:rsidR="00985766">
        <w:rPr>
          <w:rFonts w:ascii="Times New Roman" w:hAnsi="Times New Roman" w:cs="Times New Roman"/>
        </w:rPr>
        <w:t xml:space="preserve">             </w:t>
      </w:r>
      <w:r w:rsidR="00985766" w:rsidRPr="00E60705">
        <w:rPr>
          <w:rFonts w:ascii="Times New Roman" w:hAnsi="Times New Roman" w:cs="Times New Roman"/>
          <w:noProof/>
        </w:rPr>
        <w:drawing>
          <wp:inline distT="0" distB="0" distL="0" distR="0" wp14:anchorId="5451BE74" wp14:editId="5F044A12">
            <wp:extent cx="114935" cy="109251"/>
            <wp:effectExtent l="0" t="0" r="0" b="0"/>
            <wp:docPr id="8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10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766" w:rsidRPr="00E60705">
        <w:rPr>
          <w:rFonts w:ascii="Times New Roman" w:hAnsi="Times New Roman" w:cs="Times New Roman"/>
        </w:rPr>
        <w:t xml:space="preserve"> rolnicze</w:t>
      </w:r>
      <w:r w:rsidR="00985766">
        <w:rPr>
          <w:rFonts w:ascii="Times New Roman" w:hAnsi="Times New Roman" w:cs="Times New Roman"/>
        </w:rPr>
        <w:t xml:space="preserve">        </w:t>
      </w:r>
    </w:p>
    <w:p w14:paraId="027636DF" w14:textId="0C23C45C" w:rsidR="00215BCD" w:rsidRDefault="00215BCD" w:rsidP="00215BCD">
      <w:pPr>
        <w:tabs>
          <w:tab w:val="center" w:pos="1186"/>
          <w:tab w:val="center" w:pos="4178"/>
        </w:tabs>
        <w:spacing w:after="0" w:line="259" w:lineRule="auto"/>
        <w:rPr>
          <w:rFonts w:ascii="Times New Roman" w:hAnsi="Times New Roman" w:cs="Times New Roman"/>
        </w:rPr>
      </w:pPr>
    </w:p>
    <w:p w14:paraId="12E7939F" w14:textId="21017A97" w:rsidR="00215BCD" w:rsidRPr="00E60705" w:rsidRDefault="00215BCD" w:rsidP="00215BCD">
      <w:pPr>
        <w:tabs>
          <w:tab w:val="center" w:pos="1186"/>
          <w:tab w:val="center" w:pos="4178"/>
        </w:tabs>
        <w:spacing w:after="0" w:line="259" w:lineRule="auto"/>
        <w:rPr>
          <w:rFonts w:ascii="Times New Roman" w:hAnsi="Times New Roman" w:cs="Times New Roman"/>
        </w:rPr>
      </w:pPr>
    </w:p>
    <w:p w14:paraId="4EA3ABBB" w14:textId="77777777" w:rsidR="00E60705" w:rsidRPr="00E60705" w:rsidRDefault="00E60705" w:rsidP="00985766">
      <w:pPr>
        <w:spacing w:after="0" w:line="259" w:lineRule="auto"/>
        <w:rPr>
          <w:rFonts w:ascii="Times New Roman" w:hAnsi="Times New Roman" w:cs="Times New Roman"/>
        </w:rPr>
      </w:pPr>
      <w:r w:rsidRPr="00E60705">
        <w:rPr>
          <w:rFonts w:ascii="Times New Roman" w:hAnsi="Times New Roman" w:cs="Times New Roman"/>
          <w:u w:val="single" w:color="000000"/>
        </w:rPr>
        <w:t xml:space="preserve"> </w:t>
      </w:r>
      <w:r w:rsidRPr="00E60705">
        <w:rPr>
          <w:rFonts w:ascii="Times New Roman" w:eastAsia="Times New Roman" w:hAnsi="Times New Roman" w:cs="Times New Roman"/>
          <w:b/>
          <w:u w:val="single" w:color="000000"/>
        </w:rPr>
        <w:t>Dotyczy odprowadzania ścieków:</w:t>
      </w:r>
      <w:r w:rsidRPr="00E60705">
        <w:rPr>
          <w:rFonts w:ascii="Times New Roman" w:eastAsia="Times New Roman" w:hAnsi="Times New Roman" w:cs="Times New Roman"/>
          <w:b/>
        </w:rPr>
        <w:t xml:space="preserve"> </w:t>
      </w:r>
    </w:p>
    <w:p w14:paraId="7800165F" w14:textId="77777777" w:rsidR="00E60705" w:rsidRPr="00E60705" w:rsidRDefault="00E60705" w:rsidP="00E60705">
      <w:pPr>
        <w:spacing w:after="27" w:line="259" w:lineRule="auto"/>
        <w:rPr>
          <w:rFonts w:ascii="Times New Roman" w:hAnsi="Times New Roman" w:cs="Times New Roman"/>
        </w:rPr>
      </w:pPr>
      <w:r w:rsidRPr="00E60705">
        <w:rPr>
          <w:rFonts w:ascii="Times New Roman" w:hAnsi="Times New Roman" w:cs="Times New Roman"/>
        </w:rPr>
        <w:t xml:space="preserve"> </w:t>
      </w:r>
    </w:p>
    <w:p w14:paraId="6CBD1625" w14:textId="77777777" w:rsidR="00E60705" w:rsidRDefault="00E60705" w:rsidP="00985766">
      <w:pPr>
        <w:spacing w:after="0" w:line="250" w:lineRule="auto"/>
        <w:ind w:right="561"/>
        <w:rPr>
          <w:rFonts w:ascii="Times New Roman" w:eastAsia="Times New Roman" w:hAnsi="Times New Roman" w:cs="Times New Roman"/>
          <w:b/>
        </w:rPr>
      </w:pPr>
      <w:r w:rsidRPr="00E60705">
        <w:rPr>
          <w:rFonts w:ascii="Times New Roman" w:eastAsia="Times New Roman" w:hAnsi="Times New Roman" w:cs="Times New Roman"/>
          <w:b/>
        </w:rPr>
        <w:t>Oświadczam, że nieruchomość jest podłączona do:</w:t>
      </w:r>
    </w:p>
    <w:p w14:paraId="36673ADD" w14:textId="2C7E6019" w:rsidR="00E60705" w:rsidRPr="00E60705" w:rsidRDefault="00E60705" w:rsidP="00E60705">
      <w:pPr>
        <w:spacing w:after="0" w:line="250" w:lineRule="auto"/>
        <w:ind w:left="272" w:right="561" w:hanging="54"/>
        <w:rPr>
          <w:rFonts w:ascii="Times New Roman" w:hAnsi="Times New Roman" w:cs="Times New Roman"/>
        </w:rPr>
      </w:pPr>
      <w:r w:rsidRPr="00E60705">
        <w:rPr>
          <w:rFonts w:ascii="Times New Roman" w:eastAsia="Times New Roman" w:hAnsi="Times New Roman" w:cs="Times New Roman"/>
          <w:b/>
        </w:rPr>
        <w:t xml:space="preserve"> </w:t>
      </w:r>
      <w:r w:rsidRPr="00E60705">
        <w:rPr>
          <w:rFonts w:ascii="Times New Roman" w:hAnsi="Times New Roman" w:cs="Times New Roman"/>
          <w:noProof/>
        </w:rPr>
        <w:drawing>
          <wp:inline distT="0" distB="0" distL="0" distR="0" wp14:anchorId="325345DD" wp14:editId="3FABEC0D">
            <wp:extent cx="115570" cy="109855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705">
        <w:rPr>
          <w:rFonts w:ascii="Times New Roman" w:hAnsi="Times New Roman" w:cs="Times New Roman"/>
        </w:rPr>
        <w:t xml:space="preserve"> sieć kanalizacyjna</w:t>
      </w:r>
      <w:r w:rsidR="00985766">
        <w:rPr>
          <w:rFonts w:ascii="Times New Roman" w:hAnsi="Times New Roman" w:cs="Times New Roman"/>
        </w:rPr>
        <w:t xml:space="preserve">     </w:t>
      </w:r>
      <w:r w:rsidRPr="00E60705">
        <w:rPr>
          <w:rFonts w:ascii="Times New Roman" w:hAnsi="Times New Roman" w:cs="Times New Roman"/>
        </w:rPr>
        <w:t xml:space="preserve"> </w:t>
      </w:r>
      <w:r w:rsidRPr="00E60705">
        <w:rPr>
          <w:rFonts w:ascii="Times New Roman" w:hAnsi="Times New Roman" w:cs="Times New Roman"/>
          <w:noProof/>
        </w:rPr>
        <w:drawing>
          <wp:inline distT="0" distB="0" distL="0" distR="0" wp14:anchorId="418B947A" wp14:editId="22CBD96C">
            <wp:extent cx="114935" cy="109251"/>
            <wp:effectExtent l="0" t="0" r="0" b="0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10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705">
        <w:rPr>
          <w:rFonts w:ascii="Times New Roman" w:hAnsi="Times New Roman" w:cs="Times New Roman"/>
        </w:rPr>
        <w:t xml:space="preserve"> zbiornik bezodpływowy</w:t>
      </w:r>
      <w:r w:rsidR="00985766">
        <w:rPr>
          <w:rFonts w:ascii="Times New Roman" w:hAnsi="Times New Roman" w:cs="Times New Roman"/>
        </w:rPr>
        <w:t xml:space="preserve">   </w:t>
      </w:r>
      <w:r w:rsidRPr="00E60705">
        <w:rPr>
          <w:rFonts w:ascii="Times New Roman" w:hAnsi="Times New Roman" w:cs="Times New Roman"/>
        </w:rPr>
        <w:t xml:space="preserve"> </w:t>
      </w:r>
      <w:r w:rsidRPr="00E60705">
        <w:rPr>
          <w:rFonts w:ascii="Times New Roman" w:hAnsi="Times New Roman" w:cs="Times New Roman"/>
          <w:noProof/>
        </w:rPr>
        <w:drawing>
          <wp:inline distT="0" distB="0" distL="0" distR="0" wp14:anchorId="0160DA8E" wp14:editId="7BAD36A6">
            <wp:extent cx="115570" cy="109855"/>
            <wp:effectExtent l="0" t="0" r="0" b="0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705">
        <w:rPr>
          <w:rFonts w:ascii="Times New Roman" w:hAnsi="Times New Roman" w:cs="Times New Roman"/>
        </w:rPr>
        <w:t xml:space="preserve"> przydomowa oczyszczalnia ścieków </w:t>
      </w:r>
    </w:p>
    <w:p w14:paraId="314A0FF8" w14:textId="77777777" w:rsidR="00E60705" w:rsidRPr="00E60705" w:rsidRDefault="00E60705" w:rsidP="00E60705">
      <w:pPr>
        <w:spacing w:after="20" w:line="259" w:lineRule="auto"/>
        <w:rPr>
          <w:rFonts w:ascii="Times New Roman" w:hAnsi="Times New Roman" w:cs="Times New Roman"/>
        </w:rPr>
      </w:pPr>
      <w:r w:rsidRPr="00E60705">
        <w:rPr>
          <w:rFonts w:ascii="Times New Roman" w:hAnsi="Times New Roman" w:cs="Times New Roman"/>
        </w:rPr>
        <w:t xml:space="preserve"> </w:t>
      </w:r>
    </w:p>
    <w:p w14:paraId="01537537" w14:textId="77777777" w:rsidR="00E60705" w:rsidRPr="00E60705" w:rsidRDefault="00E60705" w:rsidP="00985766">
      <w:pPr>
        <w:spacing w:after="0" w:line="259" w:lineRule="auto"/>
        <w:rPr>
          <w:rFonts w:ascii="Times New Roman" w:hAnsi="Times New Roman" w:cs="Times New Roman"/>
        </w:rPr>
      </w:pPr>
      <w:r w:rsidRPr="00E60705">
        <w:rPr>
          <w:rFonts w:ascii="Times New Roman" w:eastAsia="Times New Roman" w:hAnsi="Times New Roman" w:cs="Times New Roman"/>
          <w:b/>
        </w:rPr>
        <w:t xml:space="preserve">Rodzaj odprowadzania ścieków: </w:t>
      </w:r>
    </w:p>
    <w:p w14:paraId="322E410B" w14:textId="5F84EE6B" w:rsidR="00A44DC9" w:rsidRDefault="00E60705" w:rsidP="00E60705">
      <w:pPr>
        <w:spacing w:after="240"/>
        <w:rPr>
          <w:rFonts w:ascii="Times New Roman" w:hAnsi="Times New Roman" w:cs="Times New Roman"/>
        </w:rPr>
      </w:pPr>
      <w:r w:rsidRPr="00E60705">
        <w:rPr>
          <w:rFonts w:ascii="Times New Roman" w:eastAsia="Calibri" w:hAnsi="Times New Roman" w:cs="Times New Roman"/>
        </w:rPr>
        <w:tab/>
      </w:r>
      <w:r w:rsidRPr="00E60705">
        <w:rPr>
          <w:rFonts w:ascii="Times New Roman" w:hAnsi="Times New Roman" w:cs="Times New Roman"/>
          <w:noProof/>
        </w:rPr>
        <w:drawing>
          <wp:inline distT="0" distB="0" distL="0" distR="0" wp14:anchorId="3F167FEF" wp14:editId="5D36BBFB">
            <wp:extent cx="115570" cy="109855"/>
            <wp:effectExtent l="0" t="0" r="0" b="0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705">
        <w:rPr>
          <w:rFonts w:ascii="Times New Roman" w:hAnsi="Times New Roman" w:cs="Times New Roman"/>
        </w:rPr>
        <w:t xml:space="preserve"> przemysłowe </w:t>
      </w:r>
      <w:r w:rsidRPr="00E60705">
        <w:rPr>
          <w:rFonts w:ascii="Times New Roman" w:hAnsi="Times New Roman" w:cs="Times New Roman"/>
        </w:rPr>
        <w:tab/>
      </w:r>
      <w:r w:rsidRPr="00E60705">
        <w:rPr>
          <w:rFonts w:ascii="Times New Roman" w:hAnsi="Times New Roman" w:cs="Times New Roman"/>
          <w:noProof/>
        </w:rPr>
        <w:drawing>
          <wp:inline distT="0" distB="0" distL="0" distR="0" wp14:anchorId="17D662F4" wp14:editId="169EEB28">
            <wp:extent cx="114935" cy="109251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10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705">
        <w:rPr>
          <w:rFonts w:ascii="Times New Roman" w:hAnsi="Times New Roman" w:cs="Times New Roman"/>
        </w:rPr>
        <w:t xml:space="preserve"> bytowe </w:t>
      </w:r>
      <w:r w:rsidRPr="00E60705">
        <w:rPr>
          <w:rFonts w:ascii="Times New Roman" w:hAnsi="Times New Roman" w:cs="Times New Roman"/>
        </w:rPr>
        <w:tab/>
      </w:r>
      <w:r w:rsidRPr="00E60705">
        <w:rPr>
          <w:rFonts w:ascii="Times New Roman" w:hAnsi="Times New Roman" w:cs="Times New Roman"/>
          <w:noProof/>
        </w:rPr>
        <w:drawing>
          <wp:inline distT="0" distB="0" distL="0" distR="0" wp14:anchorId="69B02011" wp14:editId="24CB1168">
            <wp:extent cx="115570" cy="109855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705">
        <w:rPr>
          <w:rFonts w:ascii="Times New Roman" w:hAnsi="Times New Roman" w:cs="Times New Roman"/>
        </w:rPr>
        <w:t xml:space="preserve"> komunalne</w:t>
      </w:r>
    </w:p>
    <w:p w14:paraId="206D90C4" w14:textId="3252E07D" w:rsidR="00A44DC9" w:rsidRDefault="00985766" w:rsidP="00A44DC9">
      <w:pPr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Miejsce lokalizacji wodomierza</w:t>
      </w:r>
      <w:r w:rsidR="00A44DC9" w:rsidRPr="00A44DC9">
        <w:rPr>
          <w:rFonts w:ascii="Times New Roman" w:eastAsia="Times New Roman" w:hAnsi="Times New Roman" w:cs="Times New Roman"/>
          <w:b/>
        </w:rPr>
        <w:t xml:space="preserve">:  </w:t>
      </w:r>
      <w:r w:rsidR="00A44DC9" w:rsidRPr="00A44DC9">
        <w:rPr>
          <w:rFonts w:ascii="Times New Roman" w:eastAsia="Times New Roman" w:hAnsi="Times New Roman" w:cs="Times New Roman"/>
        </w:rPr>
        <w:t xml:space="preserve"> </w:t>
      </w:r>
    </w:p>
    <w:p w14:paraId="6468BAA1" w14:textId="6E5CFEB4" w:rsidR="00A44DC9" w:rsidRPr="00A44DC9" w:rsidRDefault="00A44DC9" w:rsidP="00A44DC9">
      <w:pPr>
        <w:spacing w:after="0" w:line="259" w:lineRule="auto"/>
      </w:pPr>
      <w:r>
        <w:rPr>
          <w:rFonts w:ascii="Times New Roman" w:hAnsi="Times New Roman" w:cs="Times New Roman"/>
        </w:rPr>
        <w:t xml:space="preserve">     </w:t>
      </w:r>
      <w:r w:rsidRPr="00E60705">
        <w:rPr>
          <w:rFonts w:ascii="Times New Roman" w:hAnsi="Times New Roman" w:cs="Times New Roman"/>
          <w:noProof/>
        </w:rPr>
        <w:drawing>
          <wp:inline distT="0" distB="0" distL="0" distR="0" wp14:anchorId="6740B553" wp14:editId="387917BB">
            <wp:extent cx="115570" cy="109855"/>
            <wp:effectExtent l="0" t="0" r="0" b="0"/>
            <wp:docPr id="2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7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studzienka wodomierzowa</w:t>
      </w:r>
      <w:r w:rsidRPr="00E607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E60705">
        <w:rPr>
          <w:rFonts w:ascii="Times New Roman" w:hAnsi="Times New Roman" w:cs="Times New Roman"/>
          <w:noProof/>
        </w:rPr>
        <w:drawing>
          <wp:inline distT="0" distB="0" distL="0" distR="0" wp14:anchorId="18902DF6" wp14:editId="6E4005B7">
            <wp:extent cx="114935" cy="109251"/>
            <wp:effectExtent l="0" t="0" r="0" b="0"/>
            <wp:docPr id="7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10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705">
        <w:rPr>
          <w:rFonts w:ascii="Times New Roman" w:hAnsi="Times New Roman" w:cs="Times New Roman"/>
        </w:rPr>
        <w:t xml:space="preserve"> </w:t>
      </w:r>
      <w:r w:rsidRPr="00A44DC9">
        <w:rPr>
          <w:rFonts w:ascii="Times New Roman" w:eastAsia="Times New Roman" w:hAnsi="Times New Roman" w:cs="Times New Roman"/>
        </w:rPr>
        <w:t>budynek</w:t>
      </w:r>
    </w:p>
    <w:p w14:paraId="2256C6E1" w14:textId="00A42B11" w:rsidR="00A44DC9" w:rsidRPr="00A44DC9" w:rsidRDefault="00A44DC9" w:rsidP="00A44DC9">
      <w:pPr>
        <w:spacing w:after="0" w:line="259" w:lineRule="auto"/>
        <w:rPr>
          <w:rFonts w:ascii="Times New Roman" w:hAnsi="Times New Roman" w:cs="Times New Roman"/>
        </w:rPr>
      </w:pPr>
      <w:r w:rsidRPr="00A44DC9">
        <w:rPr>
          <w:rFonts w:ascii="Times New Roman" w:hAnsi="Times New Roman" w:cs="Times New Roman"/>
        </w:rPr>
        <w:lastRenderedPageBreak/>
        <w:t xml:space="preserve">     </w:t>
      </w:r>
    </w:p>
    <w:p w14:paraId="4064D13A" w14:textId="77777777" w:rsidR="00985766" w:rsidRDefault="00985766" w:rsidP="00A44DC9">
      <w:pPr>
        <w:spacing w:after="0" w:line="259" w:lineRule="auto"/>
        <w:rPr>
          <w:rFonts w:ascii="Times New Roman" w:hAnsi="Times New Roman" w:cs="Times New Roman"/>
        </w:rPr>
      </w:pPr>
    </w:p>
    <w:p w14:paraId="3514DF67" w14:textId="7456B580" w:rsidR="00A44DC9" w:rsidRDefault="00985766" w:rsidP="00A44DC9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</w:t>
      </w:r>
      <w:r w:rsidR="00A44DC9" w:rsidRPr="00A44DC9">
        <w:rPr>
          <w:rFonts w:ascii="Times New Roman" w:hAnsi="Times New Roman" w:cs="Times New Roman"/>
        </w:rPr>
        <w:t xml:space="preserve"> fabryczny wodomierza ………………………………..</w:t>
      </w:r>
    </w:p>
    <w:p w14:paraId="5C40B6C2" w14:textId="77777777" w:rsidR="00985766" w:rsidRPr="00A44DC9" w:rsidRDefault="00985766" w:rsidP="00A44DC9">
      <w:pPr>
        <w:spacing w:after="0" w:line="259" w:lineRule="auto"/>
        <w:rPr>
          <w:rFonts w:ascii="Times New Roman" w:hAnsi="Times New Roman" w:cs="Times New Roman"/>
        </w:rPr>
      </w:pPr>
    </w:p>
    <w:p w14:paraId="3B6B8127" w14:textId="02F42232" w:rsidR="00A44DC9" w:rsidRPr="00A44DC9" w:rsidRDefault="00A44DC9" w:rsidP="00A44DC9">
      <w:pPr>
        <w:spacing w:after="0" w:line="259" w:lineRule="auto"/>
        <w:rPr>
          <w:rFonts w:ascii="Times New Roman" w:hAnsi="Times New Roman" w:cs="Times New Roman"/>
        </w:rPr>
      </w:pPr>
      <w:r w:rsidRPr="00A44DC9">
        <w:rPr>
          <w:rFonts w:ascii="Times New Roman" w:hAnsi="Times New Roman" w:cs="Times New Roman"/>
        </w:rPr>
        <w:t>Stan wodomierza ………………………………</w:t>
      </w:r>
    </w:p>
    <w:p w14:paraId="6AD098AD" w14:textId="77777777" w:rsidR="00A44DC9" w:rsidRPr="00A44DC9" w:rsidRDefault="00A44DC9" w:rsidP="00A44DC9">
      <w:pPr>
        <w:spacing w:after="0" w:line="259" w:lineRule="auto"/>
        <w:rPr>
          <w:rFonts w:ascii="Times New Roman" w:hAnsi="Times New Roman" w:cs="Times New Roman"/>
        </w:rPr>
      </w:pPr>
    </w:p>
    <w:p w14:paraId="68972B7E" w14:textId="71D5855C" w:rsidR="00514F55" w:rsidRPr="00A44DC9" w:rsidRDefault="00514F55" w:rsidP="00411BC2">
      <w:pPr>
        <w:spacing w:after="240"/>
        <w:rPr>
          <w:rFonts w:ascii="Times New Roman" w:hAnsi="Times New Roman" w:cs="Times New Roman"/>
        </w:rPr>
      </w:pPr>
      <w:r w:rsidRPr="00A44DC9">
        <w:rPr>
          <w:rFonts w:ascii="Times New Roman" w:hAnsi="Times New Roman" w:cs="Times New Roman"/>
        </w:rPr>
        <w:t>Poprzednim (dotyczy darowizny, nabycia) właścicielem był(a) Pan(i)……………………………</w:t>
      </w:r>
    </w:p>
    <w:p w14:paraId="0A6C5F09" w14:textId="77777777" w:rsidR="00514F55" w:rsidRPr="00A44DC9" w:rsidRDefault="00514F55" w:rsidP="00411BC2">
      <w:pPr>
        <w:spacing w:after="240"/>
        <w:rPr>
          <w:rFonts w:ascii="Times New Roman" w:hAnsi="Times New Roman" w:cs="Times New Roman"/>
        </w:rPr>
      </w:pPr>
      <w:r w:rsidRPr="00A44DC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344869" w:rsidRPr="00A44DC9">
        <w:rPr>
          <w:rFonts w:ascii="Times New Roman" w:hAnsi="Times New Roman" w:cs="Times New Roman"/>
        </w:rPr>
        <w:t>………..</w:t>
      </w:r>
    </w:p>
    <w:p w14:paraId="7A86A313" w14:textId="77777777" w:rsidR="00514F55" w:rsidRPr="00A44DC9" w:rsidRDefault="00514F55" w:rsidP="00411BC2">
      <w:pPr>
        <w:spacing w:after="240"/>
        <w:rPr>
          <w:rFonts w:ascii="Times New Roman" w:hAnsi="Times New Roman" w:cs="Times New Roman"/>
        </w:rPr>
      </w:pPr>
      <w:r w:rsidRPr="00A44DC9">
        <w:rPr>
          <w:rFonts w:ascii="Times New Roman" w:hAnsi="Times New Roman" w:cs="Times New Roman"/>
        </w:rPr>
        <w:t>obecnie zamieszkały(a) ………………………………………………………………………</w:t>
      </w:r>
      <w:r w:rsidR="00344869" w:rsidRPr="00A44DC9">
        <w:rPr>
          <w:rFonts w:ascii="Times New Roman" w:hAnsi="Times New Roman" w:cs="Times New Roman"/>
        </w:rPr>
        <w:t>………</w:t>
      </w:r>
    </w:p>
    <w:p w14:paraId="1A2B02B2" w14:textId="77777777" w:rsidR="00514F55" w:rsidRPr="00045B12" w:rsidRDefault="00514F55" w:rsidP="00411BC2">
      <w:pPr>
        <w:spacing w:after="240"/>
        <w:rPr>
          <w:rFonts w:ascii="Times New Roman" w:hAnsi="Times New Roman" w:cs="Times New Roman"/>
        </w:rPr>
      </w:pPr>
    </w:p>
    <w:p w14:paraId="7F1324A0" w14:textId="77777777" w:rsidR="00514F55" w:rsidRPr="00045B12" w:rsidRDefault="00514F55" w:rsidP="00344869">
      <w:pPr>
        <w:spacing w:after="240"/>
        <w:rPr>
          <w:rFonts w:ascii="Times New Roman" w:hAnsi="Times New Roman" w:cs="Times New Roman"/>
        </w:rPr>
      </w:pPr>
      <w:r w:rsidRPr="00045B12">
        <w:rPr>
          <w:rFonts w:ascii="Times New Roman" w:hAnsi="Times New Roman" w:cs="Times New Roman"/>
        </w:rPr>
        <w:t xml:space="preserve">                                                         </w:t>
      </w:r>
      <w:r w:rsidR="00344869" w:rsidRPr="00045B12">
        <w:rPr>
          <w:rFonts w:ascii="Times New Roman" w:hAnsi="Times New Roman" w:cs="Times New Roman"/>
        </w:rPr>
        <w:t xml:space="preserve">                               </w:t>
      </w:r>
      <w:r w:rsidRPr="00045B12">
        <w:rPr>
          <w:rFonts w:ascii="Times New Roman" w:hAnsi="Times New Roman" w:cs="Times New Roman"/>
        </w:rPr>
        <w:t>……………………………………….</w:t>
      </w:r>
    </w:p>
    <w:p w14:paraId="1C7116A6" w14:textId="77777777" w:rsidR="00514F55" w:rsidRPr="00045B12" w:rsidRDefault="00514F55" w:rsidP="00514F55">
      <w:pPr>
        <w:spacing w:after="240" w:line="240" w:lineRule="auto"/>
        <w:rPr>
          <w:rFonts w:ascii="Times New Roman" w:hAnsi="Times New Roman" w:cs="Times New Roman"/>
        </w:rPr>
      </w:pPr>
      <w:r w:rsidRPr="00045B12">
        <w:rPr>
          <w:rFonts w:ascii="Times New Roman" w:hAnsi="Times New Roman" w:cs="Times New Roman"/>
        </w:rPr>
        <w:t xml:space="preserve">                                                                                            (czytelny podpis wnioskodawcy)</w:t>
      </w:r>
    </w:p>
    <w:p w14:paraId="397E8FFC" w14:textId="77777777" w:rsidR="00344869" w:rsidRPr="00045B12" w:rsidRDefault="00344869" w:rsidP="00514F55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45B12">
        <w:rPr>
          <w:rFonts w:ascii="Times New Roman" w:hAnsi="Times New Roman" w:cs="Times New Roman"/>
          <w:sz w:val="20"/>
          <w:szCs w:val="20"/>
        </w:rPr>
        <w:t>Załączniki:</w:t>
      </w:r>
    </w:p>
    <w:p w14:paraId="47667A6F" w14:textId="77777777" w:rsidR="00344869" w:rsidRPr="00045B12" w:rsidRDefault="00344869" w:rsidP="00344869">
      <w:pPr>
        <w:pStyle w:val="Akapitzlist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45B12">
        <w:rPr>
          <w:rFonts w:ascii="Times New Roman" w:hAnsi="Times New Roman" w:cs="Times New Roman"/>
          <w:sz w:val="20"/>
          <w:szCs w:val="20"/>
        </w:rPr>
        <w:t>Akt notarialny lub inny dokument potwierdzający prawo do nieruchomości</w:t>
      </w:r>
    </w:p>
    <w:p w14:paraId="4173BD88" w14:textId="77777777" w:rsidR="00344869" w:rsidRPr="00045B12" w:rsidRDefault="00344869" w:rsidP="00344869">
      <w:pPr>
        <w:pStyle w:val="Akapitzlist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45B12">
        <w:rPr>
          <w:rFonts w:ascii="Times New Roman" w:hAnsi="Times New Roman" w:cs="Times New Roman"/>
          <w:sz w:val="20"/>
          <w:szCs w:val="20"/>
        </w:rPr>
        <w:t>Protok</w:t>
      </w:r>
      <w:bookmarkStart w:id="0" w:name="_GoBack"/>
      <w:bookmarkEnd w:id="0"/>
      <w:r w:rsidRPr="00045B12">
        <w:rPr>
          <w:rFonts w:ascii="Times New Roman" w:hAnsi="Times New Roman" w:cs="Times New Roman"/>
          <w:sz w:val="20"/>
          <w:szCs w:val="20"/>
        </w:rPr>
        <w:t>ół odbioru przyłącza wodociągowego</w:t>
      </w:r>
    </w:p>
    <w:p w14:paraId="103ACFA5" w14:textId="77777777" w:rsidR="00344869" w:rsidRPr="00045B12" w:rsidRDefault="00344869" w:rsidP="00344869">
      <w:pPr>
        <w:pStyle w:val="Akapitzlist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045B12">
        <w:rPr>
          <w:rFonts w:ascii="Times New Roman" w:hAnsi="Times New Roman" w:cs="Times New Roman"/>
          <w:sz w:val="20"/>
          <w:szCs w:val="20"/>
        </w:rPr>
        <w:t>Mapa inwentaryzacji powykonawczej przyłącza wodociągowego</w:t>
      </w:r>
    </w:p>
    <w:p w14:paraId="3B3C9A20" w14:textId="77777777" w:rsidR="00344869" w:rsidRPr="00045B12" w:rsidRDefault="00514F55" w:rsidP="00411BC2">
      <w:pPr>
        <w:spacing w:after="240"/>
        <w:rPr>
          <w:rFonts w:ascii="Times New Roman" w:hAnsi="Times New Roman" w:cs="Times New Roman"/>
        </w:rPr>
      </w:pPr>
      <w:r w:rsidRPr="00045B12">
        <w:rPr>
          <w:rFonts w:ascii="Times New Roman" w:hAnsi="Times New Roman" w:cs="Times New Roman"/>
        </w:rPr>
        <w:t xml:space="preserve">                               </w:t>
      </w:r>
    </w:p>
    <w:p w14:paraId="1EF18569" w14:textId="77777777" w:rsidR="00514F55" w:rsidRPr="00045B12" w:rsidRDefault="00514F55" w:rsidP="00411BC2">
      <w:pPr>
        <w:spacing w:after="240"/>
        <w:rPr>
          <w:rFonts w:ascii="Times New Roman" w:hAnsi="Times New Roman" w:cs="Times New Roman"/>
        </w:rPr>
      </w:pPr>
      <w:r w:rsidRPr="00045B12">
        <w:rPr>
          <w:rFonts w:ascii="Times New Roman" w:hAnsi="Times New Roman" w:cs="Times New Roman"/>
        </w:rPr>
        <w:t xml:space="preserve">                                                            </w:t>
      </w:r>
    </w:p>
    <w:p w14:paraId="3297C112" w14:textId="2F76861F" w:rsidR="00514F55" w:rsidRPr="00215BCD" w:rsidRDefault="00514F55" w:rsidP="00215B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5BCD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14:paraId="02D6A4A9" w14:textId="77777777" w:rsidR="00514F55" w:rsidRPr="00215BCD" w:rsidRDefault="00514F55" w:rsidP="00514F55">
      <w:pPr>
        <w:spacing w:after="160" w:line="256" w:lineRule="auto"/>
        <w:ind w:right="-28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5BCD">
        <w:rPr>
          <w:rFonts w:ascii="Times New Roman" w:hAnsi="Times New Roman" w:cs="Times New Roman"/>
          <w:iCs/>
          <w:sz w:val="20"/>
          <w:szCs w:val="20"/>
        </w:rPr>
        <w:t xml:space="preserve">Ja, niżej podpisany/a </w:t>
      </w:r>
      <w:r w:rsidRPr="00215BCD">
        <w:rPr>
          <w:rFonts w:ascii="Times New Roman" w:hAnsi="Times New Roman" w:cs="Times New Roman"/>
          <w:b/>
          <w:bCs/>
          <w:iCs/>
          <w:sz w:val="20"/>
          <w:szCs w:val="20"/>
        </w:rPr>
        <w:t>wyrażam zgodę</w:t>
      </w:r>
      <w:r w:rsidRPr="00215BC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15BCD">
        <w:rPr>
          <w:rFonts w:ascii="Times New Roman" w:hAnsi="Times New Roman" w:cs="Times New Roman"/>
          <w:b/>
          <w:bCs/>
          <w:iCs/>
          <w:sz w:val="20"/>
          <w:szCs w:val="20"/>
        </w:rPr>
        <w:t>na przetwarzanie moich danych osobowych</w:t>
      </w:r>
      <w:r w:rsidRPr="00215BCD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215BCD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br/>
        <w:t xml:space="preserve">w zakresie numeru telefonu </w:t>
      </w:r>
      <w:r w:rsidRPr="00215BCD">
        <w:rPr>
          <w:rFonts w:ascii="Times New Roman" w:eastAsia="Times New Roman" w:hAnsi="Times New Roman" w:cs="Times New Roman"/>
          <w:iCs/>
          <w:sz w:val="20"/>
          <w:szCs w:val="20"/>
        </w:rPr>
        <w:t xml:space="preserve">w zakresie </w:t>
      </w:r>
      <w:r w:rsidRPr="00215BCD">
        <w:rPr>
          <w:rFonts w:ascii="Times New Roman" w:hAnsi="Times New Roman" w:cs="Times New Roman"/>
          <w:iCs/>
          <w:sz w:val="20"/>
          <w:szCs w:val="20"/>
          <w:lang w:bidi="en-US"/>
        </w:rPr>
        <w:t>rozpatrzenia i realizacji niniejszego wniosku</w:t>
      </w:r>
      <w:r w:rsidRPr="00215BCD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215BCD">
        <w:rPr>
          <w:rFonts w:ascii="Times New Roman" w:eastAsia="Times New Roman" w:hAnsi="Times New Roman" w:cs="Times New Roman"/>
          <w:iCs/>
          <w:sz w:val="20"/>
          <w:szCs w:val="20"/>
        </w:rPr>
        <w:t xml:space="preserve">Jestem świadomy/a przysługującego mi prawa do wycofania zgody, jak również faktu, </w:t>
      </w:r>
      <w:proofErr w:type="spellStart"/>
      <w:r w:rsidRPr="00215BCD">
        <w:rPr>
          <w:rFonts w:ascii="Times New Roman" w:eastAsia="Times New Roman" w:hAnsi="Times New Roman" w:cs="Times New Roman"/>
          <w:iCs/>
          <w:sz w:val="20"/>
          <w:szCs w:val="20"/>
        </w:rPr>
        <w:t>że</w:t>
      </w:r>
      <w:proofErr w:type="spellEnd"/>
      <w:r w:rsidRPr="00215BCD">
        <w:rPr>
          <w:rFonts w:ascii="Times New Roman" w:eastAsia="Times New Roman" w:hAnsi="Times New Roman" w:cs="Times New Roman"/>
          <w:iCs/>
          <w:sz w:val="20"/>
          <w:szCs w:val="20"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514F55" w:rsidRPr="00045B12" w14:paraId="55829770" w14:textId="77777777" w:rsidTr="004C73EB">
        <w:tc>
          <w:tcPr>
            <w:tcW w:w="4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7A80E" w14:textId="77777777" w:rsidR="00514F55" w:rsidRPr="00045B12" w:rsidRDefault="00514F55" w:rsidP="004C73EB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</w:p>
          <w:p w14:paraId="2C7717ED" w14:textId="77777777" w:rsidR="00344869" w:rsidRPr="00045B12" w:rsidRDefault="00344869" w:rsidP="004C73EB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DDACCC" w14:textId="77777777" w:rsidR="00344869" w:rsidRPr="00045B12" w:rsidRDefault="00344869" w:rsidP="004C73EB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</w:p>
          <w:p w14:paraId="263AF5D0" w14:textId="77777777" w:rsidR="00514F55" w:rsidRPr="00045B12" w:rsidRDefault="00514F55" w:rsidP="004C73EB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045B12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………………….……………………………………</w:t>
            </w:r>
          </w:p>
          <w:p w14:paraId="3EF4EF06" w14:textId="77777777" w:rsidR="00514F55" w:rsidRPr="00045B12" w:rsidRDefault="00514F55" w:rsidP="004C73EB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045B12">
              <w:rPr>
                <w:rFonts w:ascii="Times New Roman" w:eastAsia="NSimSun" w:hAnsi="Times New Roman" w:cs="Times New Roman"/>
                <w:bCs/>
                <w:kern w:val="3"/>
                <w:lang w:eastAsia="zh-CN" w:bidi="hi-IN"/>
              </w:rPr>
              <w:t>/data i czytelny podpis Wnioskodawcy/</w:t>
            </w:r>
          </w:p>
        </w:tc>
      </w:tr>
    </w:tbl>
    <w:p w14:paraId="0DF890DD" w14:textId="77777777" w:rsidR="00514F55" w:rsidRPr="001A5E92" w:rsidRDefault="00514F55" w:rsidP="00514F55">
      <w:pPr>
        <w:rPr>
          <w:rFonts w:cs="Arial"/>
        </w:rPr>
      </w:pPr>
    </w:p>
    <w:p w14:paraId="13DA145A" w14:textId="77777777" w:rsidR="00514F55" w:rsidRDefault="00514F55" w:rsidP="00514F55">
      <w:pPr>
        <w:rPr>
          <w:rFonts w:cs="Arial"/>
        </w:rPr>
      </w:pPr>
    </w:p>
    <w:p w14:paraId="304B7EAA" w14:textId="76BB77FB" w:rsidR="00514F55" w:rsidRDefault="00514F55" w:rsidP="00514F55">
      <w:pPr>
        <w:rPr>
          <w:rFonts w:cs="Arial"/>
        </w:rPr>
      </w:pPr>
    </w:p>
    <w:p w14:paraId="10F6D731" w14:textId="68AA21C7" w:rsidR="00985766" w:rsidRDefault="00985766" w:rsidP="00514F55">
      <w:pPr>
        <w:rPr>
          <w:rFonts w:cs="Arial"/>
        </w:rPr>
      </w:pPr>
    </w:p>
    <w:p w14:paraId="61DECB39" w14:textId="3B27342E" w:rsidR="00985766" w:rsidRDefault="00985766" w:rsidP="00514F55">
      <w:pPr>
        <w:rPr>
          <w:rFonts w:cs="Arial"/>
        </w:rPr>
      </w:pPr>
    </w:p>
    <w:p w14:paraId="6A09A6D2" w14:textId="0F51A587" w:rsidR="00985766" w:rsidRDefault="00985766" w:rsidP="00514F55">
      <w:pPr>
        <w:rPr>
          <w:rFonts w:cs="Arial"/>
        </w:rPr>
      </w:pPr>
    </w:p>
    <w:p w14:paraId="4A47DA59" w14:textId="41906BE9" w:rsidR="00985766" w:rsidRDefault="00985766" w:rsidP="00514F55">
      <w:pPr>
        <w:rPr>
          <w:rFonts w:cs="Arial"/>
        </w:rPr>
      </w:pPr>
    </w:p>
    <w:p w14:paraId="5C88B2D8" w14:textId="0341E336" w:rsidR="00985766" w:rsidRDefault="00985766" w:rsidP="00514F55">
      <w:pPr>
        <w:rPr>
          <w:rFonts w:cs="Arial"/>
        </w:rPr>
      </w:pPr>
    </w:p>
    <w:p w14:paraId="11B640D3" w14:textId="77777777" w:rsidR="00985766" w:rsidRDefault="00985766" w:rsidP="00514F55">
      <w:pPr>
        <w:rPr>
          <w:rFonts w:cs="Arial"/>
        </w:rPr>
      </w:pPr>
    </w:p>
    <w:p w14:paraId="291061BF" w14:textId="4689B62C" w:rsidR="00344869" w:rsidRDefault="00344869" w:rsidP="00215BCD">
      <w:pPr>
        <w:rPr>
          <w:rFonts w:cs="Arial"/>
        </w:rPr>
      </w:pPr>
    </w:p>
    <w:p w14:paraId="765DA399" w14:textId="77777777" w:rsidR="007F212F" w:rsidRDefault="007F212F" w:rsidP="007F212F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Klauzula informacyjna zgodna z RODO</w:t>
      </w:r>
    </w:p>
    <w:p w14:paraId="015A259D" w14:textId="63BEE86B" w:rsidR="007F212F" w:rsidRDefault="007F212F" w:rsidP="007F212F">
      <w:pPr>
        <w:ind w:left="-15" w:firstLine="566"/>
        <w:rPr>
          <w:sz w:val="20"/>
          <w:szCs w:val="20"/>
        </w:rPr>
      </w:pPr>
      <w:r>
        <w:rPr>
          <w:sz w:val="20"/>
          <w:szCs w:val="20"/>
        </w:rPr>
        <w:t>Zgodnie z art. 13 ust. 1, ust. 2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</w:t>
      </w:r>
      <w:r>
        <w:rPr>
          <w:sz w:val="20"/>
          <w:szCs w:val="20"/>
        </w:rPr>
        <w:t>6/WE (ogólne rozporządzenie</w:t>
      </w:r>
      <w:r>
        <w:rPr>
          <w:sz w:val="20"/>
          <w:szCs w:val="20"/>
        </w:rPr>
        <w:t xml:space="preserve"> o ochronie danych) (Dz. Urz. UE L 119 z 04.05.2016, str. 1), dalej „RODO”, informuję Panią/Pana, że: </w:t>
      </w:r>
    </w:p>
    <w:p w14:paraId="7A61A36A" w14:textId="77777777" w:rsidR="007F212F" w:rsidRDefault="007F212F" w:rsidP="007F212F">
      <w:pPr>
        <w:numPr>
          <w:ilvl w:val="0"/>
          <w:numId w:val="9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przetwarzanych przez Urząd Gminy Mirów Pani/Pana danych jest Wójt Gminy Mirów z siedzibą w Mirów Stary 27, 26-503 Mirów Stary. </w:t>
      </w:r>
    </w:p>
    <w:p w14:paraId="0EC7203C" w14:textId="77777777" w:rsidR="007F212F" w:rsidRDefault="007F212F" w:rsidP="007F212F">
      <w:pPr>
        <w:numPr>
          <w:ilvl w:val="0"/>
          <w:numId w:val="9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– </w:t>
      </w:r>
      <w:r>
        <w:t>bodo.radom@gmail.com</w:t>
      </w:r>
    </w:p>
    <w:p w14:paraId="082C4D15" w14:textId="61AF04FE" w:rsidR="007F212F" w:rsidRDefault="007F212F" w:rsidP="007F212F">
      <w:pPr>
        <w:numPr>
          <w:ilvl w:val="0"/>
          <w:numId w:val="9"/>
        </w:numPr>
        <w:spacing w:after="0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będą w celu </w:t>
      </w:r>
      <w:r w:rsidR="003B14CC">
        <w:rPr>
          <w:sz w:val="20"/>
          <w:szCs w:val="20"/>
        </w:rPr>
        <w:t>podpisania umowy o zaopatrzenie w wodę,</w:t>
      </w:r>
      <w:r>
        <w:rPr>
          <w:sz w:val="20"/>
          <w:szCs w:val="20"/>
        </w:rPr>
        <w:t xml:space="preserve"> na podstawie art. 6 ust. 1 pkt. b) ogólnego rozporządzenia o ochronie danych osobowych z dnia 27 kwietnia 2016r. na podstawie art. 6 ust. 1 lit. c RODO. </w:t>
      </w:r>
    </w:p>
    <w:p w14:paraId="2695C358" w14:textId="77777777" w:rsidR="007F212F" w:rsidRDefault="007F212F" w:rsidP="007F212F">
      <w:pPr>
        <w:numPr>
          <w:ilvl w:val="0"/>
          <w:numId w:val="9"/>
        </w:numPr>
        <w:spacing w:after="0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przysługuje Pani/Panu prawo do cofnięcia zgody w dowolnym momencie, jednak bez uszczerbku dla przetwarzania, którego dokonano przed cofnięciem zgody. </w:t>
      </w:r>
    </w:p>
    <w:p w14:paraId="5A73E0F5" w14:textId="56BF950B" w:rsidR="007F212F" w:rsidRDefault="007F212F" w:rsidP="007F212F">
      <w:pPr>
        <w:numPr>
          <w:ilvl w:val="0"/>
          <w:numId w:val="9"/>
        </w:numPr>
        <w:spacing w:after="5" w:line="264" w:lineRule="auto"/>
        <w:ind w:left="431" w:hanging="431"/>
        <w:rPr>
          <w:sz w:val="20"/>
          <w:szCs w:val="20"/>
        </w:rPr>
      </w:pPr>
      <w:r>
        <w:rPr>
          <w:sz w:val="20"/>
          <w:szCs w:val="20"/>
        </w:rPr>
        <w:t>Podanie danych jest dobrowolne</w:t>
      </w:r>
      <w:r w:rsidR="003B14CC">
        <w:rPr>
          <w:sz w:val="20"/>
          <w:szCs w:val="20"/>
        </w:rPr>
        <w:t xml:space="preserve"> i oświadczam, że są one zgodne z prawdą.</w:t>
      </w:r>
    </w:p>
    <w:p w14:paraId="09C6B630" w14:textId="77777777" w:rsidR="007F212F" w:rsidRDefault="007F212F" w:rsidP="007F212F">
      <w:pPr>
        <w:numPr>
          <w:ilvl w:val="0"/>
          <w:numId w:val="9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będą ujawniane osobom upoważnionym przez administratora danych osobowych, instytucjom i podmiotom uprawnionym do uzyskania danych osobowych na podstawie przepisów prawa. </w:t>
      </w:r>
    </w:p>
    <w:p w14:paraId="2747F80D" w14:textId="77777777" w:rsidR="007F212F" w:rsidRDefault="007F212F" w:rsidP="007F212F">
      <w:pPr>
        <w:numPr>
          <w:ilvl w:val="0"/>
          <w:numId w:val="9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będą przechowywane </w:t>
      </w:r>
      <w:r>
        <w:rPr>
          <w:rFonts w:cstheme="minorHAnsi"/>
          <w:sz w:val="20"/>
          <w:szCs w:val="20"/>
        </w:rPr>
        <w:t>przez okres niezbędny do realizacji celu przetwarzania, w tym również archiwizowane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w czasie określonym przepisami prawa, zgodnie z instrukcją kancelaryjną. </w:t>
      </w:r>
    </w:p>
    <w:p w14:paraId="0F03CF6F" w14:textId="77777777" w:rsidR="007F212F" w:rsidRDefault="007F212F" w:rsidP="007F212F">
      <w:pPr>
        <w:numPr>
          <w:ilvl w:val="0"/>
          <w:numId w:val="9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Pani/Panu prawo do żądania dostępu do treści swoich danych oraz prawo żądania ich sprostowania, usunięcia, ograniczenia przetwarzania lub sprzeciwu wobec przetwarzania, a także zażądania zaprzestania przetwarzania i przenoszenia danych. </w:t>
      </w:r>
    </w:p>
    <w:p w14:paraId="20399E75" w14:textId="77777777" w:rsidR="007F212F" w:rsidRDefault="007F212F" w:rsidP="007F212F">
      <w:pPr>
        <w:numPr>
          <w:ilvl w:val="0"/>
          <w:numId w:val="9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Pani/Panu prawo wniesienia skargi do organu nadzorczego, tj.: Prezesa Urzędu Ochrony Danych Osobowych, jeśli uważa Pani/Pan, że przetwarzanie danych narusza Pani/Pana prawa lub rozporządzenie. </w:t>
      </w:r>
    </w:p>
    <w:p w14:paraId="5D80ACC5" w14:textId="77777777" w:rsidR="007F212F" w:rsidRDefault="007F212F" w:rsidP="007F212F">
      <w:pPr>
        <w:numPr>
          <w:ilvl w:val="0"/>
          <w:numId w:val="9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oparciu o Pani/Pana dane nie będą podejmowane zautomatyzowane decyzje, w tym profilowanie. </w:t>
      </w:r>
    </w:p>
    <w:p w14:paraId="2C70D93C" w14:textId="77777777" w:rsidR="007F212F" w:rsidRDefault="007F212F" w:rsidP="007F212F">
      <w:pPr>
        <w:numPr>
          <w:ilvl w:val="0"/>
          <w:numId w:val="9"/>
        </w:numPr>
        <w:spacing w:after="0" w:line="40" w:lineRule="atLeast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>Administrator danych nie ma zamiaru przekazywać danych osobowych do państwa trzeciego lub organizacji międzynarodowej.</w:t>
      </w:r>
    </w:p>
    <w:p w14:paraId="004A9A35" w14:textId="375FFD37" w:rsidR="007F212F" w:rsidRDefault="007F212F" w:rsidP="007F212F">
      <w:pPr>
        <w:spacing w:after="0" w:line="40" w:lineRule="atLeast"/>
        <w:jc w:val="both"/>
        <w:rPr>
          <w:sz w:val="20"/>
          <w:szCs w:val="20"/>
        </w:rPr>
      </w:pPr>
    </w:p>
    <w:p w14:paraId="7881FC9F" w14:textId="2DC55134" w:rsidR="003B14CC" w:rsidRDefault="003B14CC" w:rsidP="007F212F">
      <w:pPr>
        <w:spacing w:after="0" w:line="40" w:lineRule="atLeast"/>
        <w:jc w:val="both"/>
        <w:rPr>
          <w:sz w:val="20"/>
          <w:szCs w:val="20"/>
        </w:rPr>
      </w:pPr>
    </w:p>
    <w:p w14:paraId="05C91209" w14:textId="77777777" w:rsidR="003B14CC" w:rsidRDefault="003B14CC" w:rsidP="007F212F">
      <w:pPr>
        <w:spacing w:after="0" w:line="40" w:lineRule="atLeast"/>
        <w:jc w:val="both"/>
        <w:rPr>
          <w:sz w:val="20"/>
          <w:szCs w:val="20"/>
        </w:rPr>
      </w:pPr>
    </w:p>
    <w:p w14:paraId="36DDAEC1" w14:textId="60299C59" w:rsidR="007F212F" w:rsidRDefault="003B14CC" w:rsidP="007F212F">
      <w:pPr>
        <w:tabs>
          <w:tab w:val="center" w:pos="3541"/>
          <w:tab w:val="center" w:pos="4249"/>
          <w:tab w:val="center" w:pos="4957"/>
          <w:tab w:val="center" w:pos="7105"/>
        </w:tabs>
        <w:spacing w:after="0" w:line="40" w:lineRule="atLeast"/>
        <w:rPr>
          <w:sz w:val="16"/>
          <w:szCs w:val="16"/>
        </w:rPr>
      </w:pPr>
      <w:r>
        <w:rPr>
          <w:sz w:val="20"/>
          <w:szCs w:val="20"/>
        </w:rPr>
        <w:t>……………………………………                                                          …………………………………</w:t>
      </w:r>
    </w:p>
    <w:p w14:paraId="7185EF49" w14:textId="77777777" w:rsidR="007F212F" w:rsidRDefault="007F212F" w:rsidP="007F212F">
      <w:pPr>
        <w:tabs>
          <w:tab w:val="center" w:pos="2833"/>
          <w:tab w:val="center" w:pos="3541"/>
          <w:tab w:val="center" w:pos="4249"/>
          <w:tab w:val="center" w:pos="4957"/>
          <w:tab w:val="center" w:pos="6756"/>
        </w:tabs>
        <w:spacing w:after="0" w:line="40" w:lineRule="atLeast"/>
      </w:pPr>
      <w:r>
        <w:rPr>
          <w:sz w:val="16"/>
        </w:rPr>
        <w:t xml:space="preserve">              (Miejscowość i data)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(Czytelny podpis)</w:t>
      </w:r>
      <w:r>
        <w:rPr>
          <w:i/>
          <w:sz w:val="16"/>
        </w:rPr>
        <w:t xml:space="preserve"> </w:t>
      </w:r>
    </w:p>
    <w:p w14:paraId="3A39C72B" w14:textId="77777777" w:rsidR="007F212F" w:rsidRPr="00CD451C" w:rsidRDefault="007F212F" w:rsidP="007F212F">
      <w:pPr>
        <w:rPr>
          <w:sz w:val="16"/>
          <w:szCs w:val="16"/>
        </w:rPr>
      </w:pPr>
    </w:p>
    <w:p w14:paraId="25B48F4D" w14:textId="77777777" w:rsidR="00CA59BF" w:rsidRPr="00CA59BF" w:rsidRDefault="00CA59BF" w:rsidP="007F212F"/>
    <w:sectPr w:rsidR="00CA59BF" w:rsidRPr="00CA59BF" w:rsidSect="00344869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44079" w14:textId="77777777" w:rsidR="00F37D8C" w:rsidRDefault="00F37D8C" w:rsidP="008D1100">
      <w:pPr>
        <w:spacing w:after="0" w:line="240" w:lineRule="auto"/>
      </w:pPr>
      <w:r>
        <w:separator/>
      </w:r>
    </w:p>
  </w:endnote>
  <w:endnote w:type="continuationSeparator" w:id="0">
    <w:p w14:paraId="2FD9F0C9" w14:textId="77777777" w:rsidR="00F37D8C" w:rsidRDefault="00F37D8C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2A79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8ADDEF" wp14:editId="2F70D698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2B410514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786C8EAE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71EF2" w14:textId="77777777" w:rsidR="00F37D8C" w:rsidRDefault="00F37D8C" w:rsidP="008D1100">
      <w:pPr>
        <w:spacing w:after="0" w:line="240" w:lineRule="auto"/>
      </w:pPr>
      <w:r>
        <w:separator/>
      </w:r>
    </w:p>
  </w:footnote>
  <w:footnote w:type="continuationSeparator" w:id="0">
    <w:p w14:paraId="26E562C1" w14:textId="77777777" w:rsidR="00F37D8C" w:rsidRDefault="00F37D8C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CFF68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57FBFD" wp14:editId="086B0290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5449C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7F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14:paraId="16E5449C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4E0623" wp14:editId="284E2C8E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01422" wp14:editId="35E1404F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33F3F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7C0E3750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01422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14:paraId="4F333F3F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7C0E3750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D6CD604" wp14:editId="735B1D95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6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5C06"/>
    <w:multiLevelType w:val="hybridMultilevel"/>
    <w:tmpl w:val="468CCDF8"/>
    <w:lvl w:ilvl="0" w:tplc="62246C4A">
      <w:start w:val="1"/>
      <w:numFmt w:val="lowerLetter"/>
      <w:lvlText w:val="%1)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5A3B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385A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346D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545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1033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4CD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783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F23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62001A"/>
    <w:multiLevelType w:val="hybridMultilevel"/>
    <w:tmpl w:val="CC12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36163"/>
    <w:multiLevelType w:val="hybridMultilevel"/>
    <w:tmpl w:val="64429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91028"/>
    <w:multiLevelType w:val="hybridMultilevel"/>
    <w:tmpl w:val="3ED6F624"/>
    <w:lvl w:ilvl="0" w:tplc="5AA4A100">
      <w:start w:val="1"/>
      <w:numFmt w:val="decimal"/>
      <w:lvlText w:val="%1."/>
      <w:lvlJc w:val="left"/>
      <w:pPr>
        <w:ind w:left="4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FFB679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54851B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C2A619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54868E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F8D73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9EB0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5282C6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462492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E4478A0"/>
    <w:multiLevelType w:val="hybridMultilevel"/>
    <w:tmpl w:val="CE30A33E"/>
    <w:lvl w:ilvl="0" w:tplc="2A22DF74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2C7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0A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4D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681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A2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45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F00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EF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45B12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977CC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33EF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5BCD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15F5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0B45"/>
    <w:rsid w:val="00303F3A"/>
    <w:rsid w:val="003163E6"/>
    <w:rsid w:val="0031782B"/>
    <w:rsid w:val="0032194C"/>
    <w:rsid w:val="0032337D"/>
    <w:rsid w:val="003247FD"/>
    <w:rsid w:val="00344644"/>
    <w:rsid w:val="0034475F"/>
    <w:rsid w:val="00344869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B14CC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1BC2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14F55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0D84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212F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B79E9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85766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44DC9"/>
    <w:rsid w:val="00A613D6"/>
    <w:rsid w:val="00A65182"/>
    <w:rsid w:val="00A6605D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7319"/>
    <w:rsid w:val="00AC238F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7710C"/>
    <w:rsid w:val="00B8056C"/>
    <w:rsid w:val="00B90DCD"/>
    <w:rsid w:val="00B9164D"/>
    <w:rsid w:val="00B91A29"/>
    <w:rsid w:val="00B95E1A"/>
    <w:rsid w:val="00BA2716"/>
    <w:rsid w:val="00BA33DA"/>
    <w:rsid w:val="00BB173F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049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9BF"/>
    <w:rsid w:val="00CA5EF0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0705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101A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37D8C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4C37"/>
    <w:rsid w:val="00FD55BE"/>
    <w:rsid w:val="00FD7ECE"/>
    <w:rsid w:val="00FE1B9F"/>
    <w:rsid w:val="00FE5143"/>
    <w:rsid w:val="00FE5A03"/>
    <w:rsid w:val="00FE61C7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5FC90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D69"/>
    <w:rPr>
      <w:rFonts w:ascii="Arial" w:hAnsi="Aria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F2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6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212F"/>
    <w:rPr>
      <w:rFonts w:ascii="Times New Roman" w:eastAsia="Times New Roman" w:hAnsi="Times New Roman" w:cs="Times New Roman"/>
      <w:b/>
      <w:bCs/>
      <w:sz w:val="29"/>
      <w:szCs w:val="2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2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2401-8045-4340-88D5-62A52F33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0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Izabela Bilska</cp:lastModifiedBy>
  <cp:revision>2</cp:revision>
  <cp:lastPrinted>2021-02-04T08:58:00Z</cp:lastPrinted>
  <dcterms:created xsi:type="dcterms:W3CDTF">2023-03-30T12:37:00Z</dcterms:created>
  <dcterms:modified xsi:type="dcterms:W3CDTF">2023-03-30T12:37:00Z</dcterms:modified>
</cp:coreProperties>
</file>