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B349B" w14:textId="11E2938E" w:rsidR="00D81835" w:rsidRDefault="00D81835" w:rsidP="00D81835">
      <w:pPr>
        <w:spacing w:after="0"/>
        <w:ind w:left="680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nr </w:t>
      </w:r>
      <w:r w:rsidR="00B42392">
        <w:rPr>
          <w:rFonts w:ascii="Arial Narrow" w:hAnsi="Arial Narrow"/>
          <w:sz w:val="24"/>
          <w:szCs w:val="24"/>
        </w:rPr>
        <w:t>3</w:t>
      </w:r>
    </w:p>
    <w:p w14:paraId="429DFD65" w14:textId="77777777" w:rsidR="00D81835" w:rsidRPr="00D81835" w:rsidRDefault="00D81835" w:rsidP="00D81835">
      <w:pPr>
        <w:spacing w:after="0"/>
        <w:ind w:left="6804"/>
        <w:jc w:val="both"/>
        <w:rPr>
          <w:rFonts w:ascii="Arial Narrow" w:hAnsi="Arial Narrow"/>
          <w:sz w:val="24"/>
          <w:szCs w:val="24"/>
        </w:rPr>
      </w:pPr>
      <w:r w:rsidRPr="00D81835">
        <w:rPr>
          <w:rFonts w:ascii="Arial Narrow" w:hAnsi="Arial Narrow"/>
          <w:sz w:val="24"/>
          <w:szCs w:val="24"/>
        </w:rPr>
        <w:t>do zapytania ofertowego</w:t>
      </w:r>
    </w:p>
    <w:p w14:paraId="420ED26D" w14:textId="77777777" w:rsidR="00D81835" w:rsidRDefault="00D81835" w:rsidP="00D81835">
      <w:pPr>
        <w:pStyle w:val="Nagwek1"/>
        <w:rPr>
          <w:rFonts w:ascii="Arial Narrow" w:hAnsi="Arial Narrow"/>
          <w:sz w:val="24"/>
          <w:szCs w:val="24"/>
        </w:rPr>
      </w:pPr>
    </w:p>
    <w:p w14:paraId="4DAB650E" w14:textId="77777777" w:rsidR="00D81835" w:rsidRDefault="00D81835" w:rsidP="00D8183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D81835">
        <w:rPr>
          <w:rFonts w:ascii="Arial Narrow" w:hAnsi="Arial Narrow"/>
          <w:sz w:val="24"/>
          <w:szCs w:val="24"/>
        </w:rPr>
        <w:t>Dane oferenta:</w:t>
      </w:r>
    </w:p>
    <w:p w14:paraId="4350B289" w14:textId="77777777" w:rsidR="00D81835" w:rsidRPr="00D81835" w:rsidRDefault="00D81835" w:rsidP="00D81835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9DE138E" w14:textId="77777777" w:rsidR="00D81835" w:rsidRDefault="00D81835" w:rsidP="00D81835">
      <w:r>
        <w:t>………………………………..</w:t>
      </w:r>
    </w:p>
    <w:p w14:paraId="27A0E3A3" w14:textId="77777777" w:rsidR="00D81835" w:rsidRDefault="00D81835" w:rsidP="00D81835">
      <w:r>
        <w:t>………………………………..</w:t>
      </w:r>
    </w:p>
    <w:p w14:paraId="6249AEC4" w14:textId="77777777" w:rsidR="00D81835" w:rsidRDefault="00D81835" w:rsidP="00D81835">
      <w:r>
        <w:t>………………………………..</w:t>
      </w:r>
    </w:p>
    <w:p w14:paraId="3FC28B24" w14:textId="77777777" w:rsidR="00D81835" w:rsidRDefault="00D81835" w:rsidP="00D81835">
      <w:pPr>
        <w:pStyle w:val="Nagwek1"/>
        <w:jc w:val="center"/>
        <w:rPr>
          <w:rFonts w:ascii="Arial Narrow" w:hAnsi="Arial Narrow"/>
          <w:sz w:val="24"/>
          <w:szCs w:val="24"/>
        </w:rPr>
      </w:pPr>
    </w:p>
    <w:p w14:paraId="2560BA2C" w14:textId="77777777" w:rsidR="00D81835" w:rsidRDefault="00D81835" w:rsidP="00D81835">
      <w:pPr>
        <w:pStyle w:val="Nagwek1"/>
        <w:jc w:val="center"/>
        <w:rPr>
          <w:rFonts w:ascii="Arial Narrow" w:hAnsi="Arial Narrow"/>
          <w:sz w:val="24"/>
          <w:szCs w:val="24"/>
        </w:rPr>
      </w:pPr>
    </w:p>
    <w:p w14:paraId="0AD2F883" w14:textId="77777777" w:rsidR="00D81835" w:rsidRPr="00D81835" w:rsidRDefault="00D81835" w:rsidP="00D81835">
      <w:pPr>
        <w:pStyle w:val="Nagwek1"/>
        <w:jc w:val="center"/>
        <w:rPr>
          <w:rFonts w:ascii="Arial Narrow" w:hAnsi="Arial Narrow"/>
          <w:b/>
          <w:color w:val="auto"/>
          <w:sz w:val="28"/>
          <w:szCs w:val="24"/>
        </w:rPr>
      </w:pPr>
      <w:r w:rsidRPr="00D81835">
        <w:rPr>
          <w:rFonts w:ascii="Arial Narrow" w:hAnsi="Arial Narrow"/>
          <w:b/>
          <w:color w:val="auto"/>
          <w:sz w:val="28"/>
          <w:szCs w:val="24"/>
        </w:rPr>
        <w:t>OŚWIADCZENIE</w:t>
      </w:r>
    </w:p>
    <w:p w14:paraId="5A947ADA" w14:textId="77777777" w:rsidR="00D81835" w:rsidRDefault="00D81835" w:rsidP="00D81835"/>
    <w:p w14:paraId="0D39DF0E" w14:textId="77777777" w:rsidR="00D81835" w:rsidRPr="00D81835" w:rsidRDefault="00D81835" w:rsidP="00D81835"/>
    <w:p w14:paraId="002ED81C" w14:textId="33F56EE6" w:rsidR="00D81835" w:rsidRPr="00244389" w:rsidRDefault="00D81835" w:rsidP="00D81835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D81835">
        <w:rPr>
          <w:rFonts w:ascii="Arial Narrow" w:hAnsi="Arial Narrow"/>
          <w:sz w:val="24"/>
          <w:szCs w:val="24"/>
        </w:rPr>
        <w:t xml:space="preserve">W związku z ubieganiem się o udzielenie zamówienia </w:t>
      </w:r>
      <w:r>
        <w:rPr>
          <w:rFonts w:ascii="Arial Narrow" w:hAnsi="Arial Narrow"/>
          <w:sz w:val="24"/>
          <w:szCs w:val="24"/>
        </w:rPr>
        <w:t>na usługę</w:t>
      </w:r>
      <w:r w:rsidR="00244389">
        <w:rPr>
          <w:rFonts w:ascii="Arial Narrow" w:hAnsi="Arial Narrow"/>
          <w:sz w:val="24"/>
          <w:szCs w:val="24"/>
        </w:rPr>
        <w:t>: „</w:t>
      </w:r>
      <w:r w:rsidR="00244389" w:rsidRPr="00244389">
        <w:rPr>
          <w:rFonts w:ascii="Arial Narrow" w:hAnsi="Arial Narrow"/>
          <w:b/>
          <w:sz w:val="24"/>
          <w:szCs w:val="24"/>
        </w:rPr>
        <w:t>D</w:t>
      </w:r>
      <w:r w:rsidR="003D16F8" w:rsidRPr="00244389">
        <w:rPr>
          <w:rFonts w:ascii="Arial Narrow" w:hAnsi="Arial Narrow"/>
          <w:b/>
          <w:sz w:val="24"/>
          <w:szCs w:val="24"/>
        </w:rPr>
        <w:t>ostawa</w:t>
      </w:r>
      <w:r w:rsidRPr="00244389">
        <w:rPr>
          <w:rFonts w:ascii="Arial Narrow" w:hAnsi="Arial Narrow"/>
          <w:b/>
          <w:sz w:val="24"/>
          <w:szCs w:val="24"/>
        </w:rPr>
        <w:t xml:space="preserve"> posiłków </w:t>
      </w:r>
      <w:r w:rsidR="003D16F8" w:rsidRPr="00244389">
        <w:rPr>
          <w:rFonts w:ascii="Arial Narrow" w:hAnsi="Arial Narrow"/>
          <w:b/>
          <w:sz w:val="24"/>
          <w:szCs w:val="24"/>
        </w:rPr>
        <w:t>regeneracyjnych dla dzieci szkolnych w 202</w:t>
      </w:r>
      <w:r w:rsidR="00BE5B42">
        <w:rPr>
          <w:rFonts w:ascii="Arial Narrow" w:hAnsi="Arial Narrow"/>
          <w:b/>
          <w:sz w:val="24"/>
          <w:szCs w:val="24"/>
        </w:rPr>
        <w:t>3</w:t>
      </w:r>
      <w:r w:rsidR="003D16F8" w:rsidRPr="00244389">
        <w:rPr>
          <w:rFonts w:ascii="Arial Narrow" w:hAnsi="Arial Narrow"/>
          <w:b/>
          <w:sz w:val="24"/>
          <w:szCs w:val="24"/>
        </w:rPr>
        <w:t xml:space="preserve"> roku</w:t>
      </w:r>
      <w:r w:rsidR="00244389" w:rsidRPr="00244389">
        <w:rPr>
          <w:rFonts w:ascii="Arial Narrow" w:hAnsi="Arial Narrow"/>
          <w:b/>
          <w:sz w:val="24"/>
          <w:szCs w:val="24"/>
        </w:rPr>
        <w:t>”</w:t>
      </w:r>
      <w:r w:rsidRPr="00244389">
        <w:rPr>
          <w:rFonts w:ascii="Arial Narrow" w:hAnsi="Arial Narrow"/>
          <w:b/>
          <w:sz w:val="24"/>
          <w:szCs w:val="24"/>
        </w:rPr>
        <w:t xml:space="preserve"> </w:t>
      </w:r>
      <w:r w:rsidR="007106C8" w:rsidRPr="007106C8">
        <w:rPr>
          <w:rFonts w:ascii="Arial Narrow" w:hAnsi="Arial Narrow"/>
          <w:sz w:val="24"/>
          <w:szCs w:val="24"/>
        </w:rPr>
        <w:t>oświadczamy, że:</w:t>
      </w:r>
    </w:p>
    <w:p w14:paraId="20254A3E" w14:textId="142C5B7B" w:rsidR="00D81835" w:rsidRPr="00D81835" w:rsidRDefault="00D81835" w:rsidP="00D81835">
      <w:pPr>
        <w:pStyle w:val="Akapitzlist"/>
        <w:numPr>
          <w:ilvl w:val="0"/>
          <w:numId w:val="41"/>
        </w:numPr>
        <w:rPr>
          <w:rFonts w:ascii="Arial Narrow" w:hAnsi="Arial Narrow"/>
          <w:sz w:val="24"/>
          <w:szCs w:val="24"/>
        </w:rPr>
      </w:pPr>
      <w:r w:rsidRPr="00D81835">
        <w:rPr>
          <w:rFonts w:ascii="Arial Narrow" w:hAnsi="Arial Narrow"/>
          <w:sz w:val="24"/>
          <w:szCs w:val="24"/>
        </w:rPr>
        <w:t xml:space="preserve">posiadam(y) uprawnienia do świadczenia usług w zakresie cateringu dla placówek </w:t>
      </w:r>
      <w:r w:rsidR="00CE4BD9">
        <w:rPr>
          <w:rFonts w:ascii="Arial Narrow" w:hAnsi="Arial Narrow"/>
          <w:sz w:val="24"/>
          <w:szCs w:val="24"/>
        </w:rPr>
        <w:t>szkolnych</w:t>
      </w:r>
      <w:r w:rsidR="00CE4BD9">
        <w:rPr>
          <w:rFonts w:ascii="Arial Narrow" w:hAnsi="Arial Narrow"/>
          <w:sz w:val="24"/>
          <w:szCs w:val="24"/>
        </w:rPr>
        <w:br/>
        <w:t xml:space="preserve">i </w:t>
      </w:r>
      <w:r w:rsidRPr="00D81835">
        <w:rPr>
          <w:rFonts w:ascii="Arial Narrow" w:hAnsi="Arial Narrow"/>
          <w:sz w:val="24"/>
          <w:szCs w:val="24"/>
        </w:rPr>
        <w:t xml:space="preserve">przedszkolnych, w tym opinię sanitarną Państwowego Powiatowego Inspektora Sanitarnego </w:t>
      </w:r>
    </w:p>
    <w:p w14:paraId="519DFC79" w14:textId="77777777" w:rsidR="00D81835" w:rsidRPr="00D81835" w:rsidRDefault="00D81835" w:rsidP="00D81835">
      <w:pPr>
        <w:pStyle w:val="Akapitzlist"/>
        <w:numPr>
          <w:ilvl w:val="0"/>
          <w:numId w:val="41"/>
        </w:numPr>
        <w:rPr>
          <w:rFonts w:ascii="Arial Narrow" w:hAnsi="Arial Narrow"/>
          <w:sz w:val="24"/>
          <w:szCs w:val="24"/>
        </w:rPr>
      </w:pPr>
      <w:r w:rsidRPr="00D81835">
        <w:rPr>
          <w:rFonts w:ascii="Arial Narrow" w:hAnsi="Arial Narrow"/>
          <w:sz w:val="24"/>
          <w:szCs w:val="24"/>
        </w:rPr>
        <w:t>posiadam(y) odpowiednią wiedzę i doświadczenie oraz dysponuję(</w:t>
      </w:r>
      <w:proofErr w:type="spellStart"/>
      <w:r w:rsidRPr="00D81835">
        <w:rPr>
          <w:rFonts w:ascii="Arial Narrow" w:hAnsi="Arial Narrow"/>
          <w:sz w:val="24"/>
          <w:szCs w:val="24"/>
        </w:rPr>
        <w:t>emy</w:t>
      </w:r>
      <w:proofErr w:type="spellEnd"/>
      <w:r w:rsidRPr="00D81835">
        <w:rPr>
          <w:rFonts w:ascii="Arial Narrow" w:hAnsi="Arial Narrow"/>
          <w:sz w:val="24"/>
          <w:szCs w:val="24"/>
        </w:rPr>
        <w:t xml:space="preserve">) potencjałem technicznym i osobami zdolnymi do wykonania zamówienia lub posiadam(y) dostęp do potencjału technicznego i osób zdolnych do wykonania zamówienia </w:t>
      </w:r>
    </w:p>
    <w:p w14:paraId="34EB8EEA" w14:textId="48009999" w:rsidR="003D6EAC" w:rsidRDefault="00D81835" w:rsidP="00D81835">
      <w:pPr>
        <w:pStyle w:val="Akapitzlist"/>
        <w:numPr>
          <w:ilvl w:val="0"/>
          <w:numId w:val="41"/>
        </w:numPr>
        <w:rPr>
          <w:rFonts w:ascii="Arial Narrow" w:hAnsi="Arial Narrow"/>
          <w:sz w:val="24"/>
          <w:szCs w:val="24"/>
        </w:rPr>
      </w:pPr>
      <w:r w:rsidRPr="00D81835">
        <w:rPr>
          <w:rFonts w:ascii="Arial Narrow" w:hAnsi="Arial Narrow"/>
          <w:sz w:val="24"/>
          <w:szCs w:val="24"/>
        </w:rPr>
        <w:t>znajduję (</w:t>
      </w:r>
      <w:proofErr w:type="spellStart"/>
      <w:r w:rsidRPr="00D81835">
        <w:rPr>
          <w:rFonts w:ascii="Arial Narrow" w:hAnsi="Arial Narrow"/>
          <w:sz w:val="24"/>
          <w:szCs w:val="24"/>
        </w:rPr>
        <w:t>emy</w:t>
      </w:r>
      <w:proofErr w:type="spellEnd"/>
      <w:r w:rsidRPr="00D81835">
        <w:rPr>
          <w:rFonts w:ascii="Arial Narrow" w:hAnsi="Arial Narrow"/>
          <w:sz w:val="24"/>
          <w:szCs w:val="24"/>
        </w:rPr>
        <w:t>) się w sytuacji ekonomicznej i finansowej zapewniającej wykonanie</w:t>
      </w:r>
      <w:r w:rsidR="006524B3">
        <w:rPr>
          <w:rFonts w:ascii="Arial Narrow" w:hAnsi="Arial Narrow"/>
          <w:sz w:val="24"/>
          <w:szCs w:val="24"/>
        </w:rPr>
        <w:t xml:space="preserve"> przedmiotu zamówienia.</w:t>
      </w:r>
      <w:bookmarkStart w:id="0" w:name="_GoBack"/>
      <w:bookmarkEnd w:id="0"/>
    </w:p>
    <w:p w14:paraId="4BD6827F" w14:textId="77777777" w:rsidR="00D81835" w:rsidRDefault="00D81835" w:rsidP="00D81835">
      <w:pPr>
        <w:rPr>
          <w:rFonts w:ascii="Arial Narrow" w:hAnsi="Arial Narrow"/>
          <w:sz w:val="24"/>
          <w:szCs w:val="24"/>
        </w:rPr>
      </w:pPr>
    </w:p>
    <w:p w14:paraId="7F5913A8" w14:textId="77777777" w:rsidR="00D81835" w:rsidRDefault="00D81835" w:rsidP="00D81835">
      <w:pPr>
        <w:rPr>
          <w:rFonts w:ascii="Arial Narrow" w:hAnsi="Arial Narrow"/>
          <w:sz w:val="24"/>
          <w:szCs w:val="24"/>
        </w:rPr>
      </w:pPr>
    </w:p>
    <w:p w14:paraId="175405DA" w14:textId="77777777" w:rsidR="00D81835" w:rsidRDefault="00D81835" w:rsidP="00D81835">
      <w:pPr>
        <w:rPr>
          <w:rFonts w:ascii="Arial Narrow" w:hAnsi="Arial Narrow"/>
          <w:sz w:val="24"/>
          <w:szCs w:val="24"/>
        </w:rPr>
      </w:pPr>
    </w:p>
    <w:p w14:paraId="0D712C61" w14:textId="77777777" w:rsidR="00D81835" w:rsidRDefault="00D81835" w:rsidP="00D8183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……………………………………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</w:t>
      </w:r>
    </w:p>
    <w:p w14:paraId="49C030D9" w14:textId="77777777" w:rsidR="00D81835" w:rsidRPr="00D81835" w:rsidRDefault="00D81835" w:rsidP="00D81835">
      <w:p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</w:t>
      </w:r>
      <w:r w:rsidRPr="00D81835">
        <w:rPr>
          <w:rFonts w:ascii="Arial Narrow" w:hAnsi="Arial Narrow"/>
          <w:szCs w:val="24"/>
        </w:rPr>
        <w:t>Miejscowość, data</w:t>
      </w:r>
      <w:r w:rsidRPr="00D81835">
        <w:rPr>
          <w:rFonts w:ascii="Arial Narrow" w:hAnsi="Arial Narrow"/>
          <w:szCs w:val="24"/>
        </w:rPr>
        <w:tab/>
      </w:r>
      <w:r w:rsidRPr="00D81835">
        <w:rPr>
          <w:rFonts w:ascii="Arial Narrow" w:hAnsi="Arial Narrow"/>
          <w:szCs w:val="24"/>
        </w:rPr>
        <w:tab/>
      </w:r>
      <w:r w:rsidRPr="00D81835">
        <w:rPr>
          <w:rFonts w:ascii="Arial Narrow" w:hAnsi="Arial Narrow"/>
          <w:szCs w:val="24"/>
        </w:rPr>
        <w:tab/>
      </w:r>
      <w:r w:rsidRPr="00D81835">
        <w:rPr>
          <w:rFonts w:ascii="Arial Narrow" w:hAnsi="Arial Narrow"/>
          <w:szCs w:val="24"/>
        </w:rPr>
        <w:tab/>
      </w:r>
      <w:r w:rsidRPr="00D81835">
        <w:rPr>
          <w:rFonts w:ascii="Arial Narrow" w:hAnsi="Arial Narrow"/>
          <w:szCs w:val="24"/>
        </w:rPr>
        <w:tab/>
      </w:r>
      <w:r w:rsidRPr="00D81835">
        <w:rPr>
          <w:rFonts w:ascii="Arial Narrow" w:hAnsi="Arial Narrow"/>
          <w:szCs w:val="24"/>
        </w:rPr>
        <w:tab/>
        <w:t>Pieczątka i podpis osoby upoważnionej</w:t>
      </w:r>
    </w:p>
    <w:sectPr w:rsidR="00D81835" w:rsidRPr="00D81835" w:rsidSect="00543688">
      <w:headerReference w:type="default" r:id="rId8"/>
      <w:footerReference w:type="default" r:id="rId9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81984" w14:textId="77777777" w:rsidR="00C41A25" w:rsidRDefault="00C41A25" w:rsidP="008D1100">
      <w:pPr>
        <w:spacing w:after="0" w:line="240" w:lineRule="auto"/>
      </w:pPr>
      <w:r>
        <w:separator/>
      </w:r>
    </w:p>
  </w:endnote>
  <w:endnote w:type="continuationSeparator" w:id="0">
    <w:p w14:paraId="3683E984" w14:textId="77777777" w:rsidR="00C41A25" w:rsidRDefault="00C41A25" w:rsidP="008D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410CC" w14:textId="77777777" w:rsidR="00543688" w:rsidRDefault="00854EB9" w:rsidP="008D1100">
    <w:pPr>
      <w:pStyle w:val="Stopka"/>
      <w:jc w:val="center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CEE8FB" wp14:editId="31CC930A">
              <wp:simplePos x="0" y="0"/>
              <wp:positionH relativeFrom="column">
                <wp:posOffset>-347345</wp:posOffset>
              </wp:positionH>
              <wp:positionV relativeFrom="paragraph">
                <wp:posOffset>93345</wp:posOffset>
              </wp:positionV>
              <wp:extent cx="6486525" cy="0"/>
              <wp:effectExtent l="24130" t="17145" r="23495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C5B75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7.35pt;margin-top:7.35pt;width:51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</w:p>
  <w:p w14:paraId="7CB52FBB" w14:textId="77777777" w:rsidR="008D1100" w:rsidRPr="008D1100" w:rsidRDefault="008D1100" w:rsidP="008D1100">
    <w:pPr>
      <w:pStyle w:val="Stopka"/>
      <w:jc w:val="center"/>
      <w:rPr>
        <w:sz w:val="16"/>
      </w:rPr>
    </w:pPr>
    <w:r w:rsidRPr="008D1100">
      <w:rPr>
        <w:sz w:val="16"/>
      </w:rPr>
      <w:t>Konto bankowe: -  91 9115 0002 0000 0101 5189 0004</w:t>
    </w:r>
  </w:p>
  <w:p w14:paraId="4DF52007" w14:textId="77777777" w:rsidR="008D1100" w:rsidRPr="008D1100" w:rsidRDefault="001A491E" w:rsidP="008D1100">
    <w:pPr>
      <w:pStyle w:val="Stopka"/>
      <w:jc w:val="center"/>
      <w:rPr>
        <w:sz w:val="16"/>
      </w:rPr>
    </w:pPr>
    <w:r>
      <w:rPr>
        <w:sz w:val="16"/>
      </w:rPr>
      <w:t>NIP: 799-195-89-71  REGON: 670223847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EE34A" w14:textId="77777777" w:rsidR="00C41A25" w:rsidRDefault="00C41A25" w:rsidP="008D1100">
      <w:pPr>
        <w:spacing w:after="0" w:line="240" w:lineRule="auto"/>
      </w:pPr>
      <w:r>
        <w:separator/>
      </w:r>
    </w:p>
  </w:footnote>
  <w:footnote w:type="continuationSeparator" w:id="0">
    <w:p w14:paraId="4BD9E95A" w14:textId="77777777" w:rsidR="00C41A25" w:rsidRDefault="00C41A25" w:rsidP="008D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E7ED9" w14:textId="77777777" w:rsidR="008D1100" w:rsidRDefault="00854EB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264DD4" wp14:editId="45849F6C">
              <wp:simplePos x="0" y="0"/>
              <wp:positionH relativeFrom="column">
                <wp:posOffset>1452880</wp:posOffset>
              </wp:positionH>
              <wp:positionV relativeFrom="paragraph">
                <wp:posOffset>-230505</wp:posOffset>
              </wp:positionV>
              <wp:extent cx="3057525" cy="295275"/>
              <wp:effectExtent l="0" t="0" r="444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1C6C5" w14:textId="77777777" w:rsidR="008D1100" w:rsidRPr="008D1100" w:rsidRDefault="001A491E" w:rsidP="008D110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GMINA MIRÓW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264D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4pt;margin-top:-18.15pt;width:24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" stroked="f">
              <v:textbox>
                <w:txbxContent>
                  <w:p w14:paraId="1031C6C5" w14:textId="77777777" w:rsidR="008D1100" w:rsidRPr="008D1100" w:rsidRDefault="001A491E" w:rsidP="008D1100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GMINA MIRÓW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E4D12C" wp14:editId="64393DC7">
              <wp:simplePos x="0" y="0"/>
              <wp:positionH relativeFrom="column">
                <wp:posOffset>-347345</wp:posOffset>
              </wp:positionH>
              <wp:positionV relativeFrom="paragraph">
                <wp:posOffset>393065</wp:posOffset>
              </wp:positionV>
              <wp:extent cx="6486525" cy="0"/>
              <wp:effectExtent l="24130" t="21590" r="23495" b="1651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36BF6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7.35pt;margin-top:30.95pt;width:51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03EF5C" wp14:editId="49025DC2">
              <wp:simplePos x="0" y="0"/>
              <wp:positionH relativeFrom="column">
                <wp:posOffset>370205</wp:posOffset>
              </wp:positionH>
              <wp:positionV relativeFrom="paragraph">
                <wp:posOffset>5080</wp:posOffset>
              </wp:positionV>
              <wp:extent cx="5401310" cy="387985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310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FBFB1" w14:textId="77777777" w:rsid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8D1100">
                            <w:rPr>
                              <w:sz w:val="16"/>
                            </w:rPr>
                            <w:t xml:space="preserve">Mirów Stary 27, 26 – 503 Mirów Stary, powiat – szydłowiecki, województwo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 w:rsidRPr="008D1100">
                            <w:rPr>
                              <w:sz w:val="16"/>
                            </w:rPr>
                            <w:t xml:space="preserve"> mazowieckie</w:t>
                          </w:r>
                        </w:p>
                        <w:p w14:paraId="6A49D6FE" w14:textId="77777777" w:rsidR="008D1100" w:rsidRP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Tel. (48) 628 38 89, Fax (48) </w:t>
                          </w:r>
                          <w:r w:rsidR="00953C45">
                            <w:rPr>
                              <w:sz w:val="16"/>
                              <w:lang w:val="en-US"/>
                            </w:rPr>
                            <w:t>306 70 06</w:t>
                          </w: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, email: </w:t>
                          </w:r>
                          <w:hyperlink r:id="rId1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urzad@mirow.pl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strona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internetowa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BIP: </w:t>
                          </w:r>
                          <w:hyperlink r:id="rId3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bip.mirow.pl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03EF5C" id="Text Box 3" o:spid="_x0000_s1027" type="#_x0000_t202" style="position:absolute;margin-left:29.15pt;margin-top:.4pt;width:425.3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" stroked="f">
              <v:textbox>
                <w:txbxContent>
                  <w:p w14:paraId="6E5FBFB1" w14:textId="77777777" w:rsid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 w:rsidRPr="008D1100">
                      <w:rPr>
                        <w:sz w:val="16"/>
                      </w:rPr>
                      <w:t xml:space="preserve">Mirów Stary 27, 26 – 503 Mirów Stary, powiat – szydłowiecki, województwo </w:t>
                    </w:r>
                    <w:r>
                      <w:rPr>
                        <w:sz w:val="16"/>
                      </w:rPr>
                      <w:t>–</w:t>
                    </w:r>
                    <w:r w:rsidRPr="008D1100">
                      <w:rPr>
                        <w:sz w:val="16"/>
                      </w:rPr>
                      <w:t xml:space="preserve"> mazowieckie</w:t>
                    </w:r>
                  </w:p>
                  <w:p w14:paraId="6A49D6FE" w14:textId="77777777" w:rsidR="008D1100" w:rsidRP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  <w:lang w:val="en-US"/>
                      </w:rPr>
                    </w:pPr>
                    <w:r w:rsidRPr="008D1100">
                      <w:rPr>
                        <w:sz w:val="16"/>
                        <w:lang w:val="en-US"/>
                      </w:rPr>
                      <w:t xml:space="preserve">Tel. (48) 628 38 89, Fax (48) </w:t>
                    </w:r>
                    <w:r w:rsidR="00953C45">
                      <w:rPr>
                        <w:sz w:val="16"/>
                        <w:lang w:val="en-US"/>
                      </w:rPr>
                      <w:t>306 70 06</w:t>
                    </w:r>
                    <w:r w:rsidRPr="008D1100">
                      <w:rPr>
                        <w:sz w:val="16"/>
                        <w:lang w:val="en-US"/>
                      </w:rPr>
                      <w:t xml:space="preserve">, email: </w:t>
                    </w:r>
                    <w:hyperlink r:id="rId4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urzad@mirow.pl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strona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internetowa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: </w:t>
                    </w:r>
                    <w:hyperlink r:id="rId5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BIP: </w:t>
                    </w:r>
                    <w:hyperlink r:id="rId6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bip.mirow.pl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D11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AD3C44D" wp14:editId="291EB33D">
          <wp:simplePos x="0" y="0"/>
          <wp:positionH relativeFrom="column">
            <wp:posOffset>-252096</wp:posOffset>
          </wp:positionH>
          <wp:positionV relativeFrom="paragraph">
            <wp:posOffset>-249555</wp:posOffset>
          </wp:positionV>
          <wp:extent cx="561975" cy="613064"/>
          <wp:effectExtent l="19050" t="0" r="9525" b="0"/>
          <wp:wrapNone/>
          <wp:docPr id="28" name="Obraz 0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61975" cy="61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66" style="width:13.5pt;height:13.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numPicBullet w:numPicBulletId="1">
    <w:pict>
      <v:shape id="_x0000_i1067" style="width:14.25pt;height:13.5pt" coordsize="" o:spt="100" o:bullet="t" adj="0,,0" path="" stroked="f">
        <v:stroke joinstyle="miter"/>
        <v:imagedata r:id="rId2" o:title="image21"/>
        <v:formulas/>
        <v:path o:connecttype="segments"/>
      </v:shape>
    </w:pict>
  </w:numPicBullet>
  <w:numPicBullet w:numPicBulletId="2">
    <w:pict>
      <v:shape id="_x0000_i1068" style="width:13.5pt;height:14.25pt" coordsize="" o:spt="100" o:bullet="t" adj="0,,0" path="" stroked="f">
        <v:stroke joinstyle="miter"/>
        <v:imagedata r:id="rId3" o:title="image22"/>
        <v:formulas/>
        <v:path o:connecttype="segments"/>
      </v:shape>
    </w:pict>
  </w:numPicBullet>
  <w:numPicBullet w:numPicBulletId="3">
    <w:pict>
      <v:shape id="_x0000_i1069" style="width:13.5pt;height:14.25pt" coordsize="" o:spt="100" o:bullet="t" adj="0,,0" path="" stroked="f">
        <v:stroke joinstyle="miter"/>
        <v:imagedata r:id="rId4" o:title="image23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CD328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15456"/>
    <w:multiLevelType w:val="hybridMultilevel"/>
    <w:tmpl w:val="7EE8F56A"/>
    <w:lvl w:ilvl="0" w:tplc="E7180638">
      <w:start w:val="12"/>
      <w:numFmt w:val="bullet"/>
      <w:lvlText w:val="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1EB45B1"/>
    <w:multiLevelType w:val="hybridMultilevel"/>
    <w:tmpl w:val="A9A47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A5019"/>
    <w:multiLevelType w:val="hybridMultilevel"/>
    <w:tmpl w:val="4CE8CAA2"/>
    <w:lvl w:ilvl="0" w:tplc="3E4A0D6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F06438">
      <w:start w:val="1"/>
      <w:numFmt w:val="bullet"/>
      <w:lvlText w:val="o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C8F080">
      <w:start w:val="1"/>
      <w:numFmt w:val="bullet"/>
      <w:lvlRestart w:val="0"/>
      <w:lvlText w:val="•"/>
      <w:lvlPicBulletId w:val="3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8E71E">
      <w:start w:val="1"/>
      <w:numFmt w:val="bullet"/>
      <w:lvlText w:val="•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C8F380">
      <w:start w:val="1"/>
      <w:numFmt w:val="bullet"/>
      <w:lvlText w:val="o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90116E">
      <w:start w:val="1"/>
      <w:numFmt w:val="bullet"/>
      <w:lvlText w:val="▪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B614D8">
      <w:start w:val="1"/>
      <w:numFmt w:val="bullet"/>
      <w:lvlText w:val="•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08E80E">
      <w:start w:val="1"/>
      <w:numFmt w:val="bullet"/>
      <w:lvlText w:val="o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0DE9A">
      <w:start w:val="1"/>
      <w:numFmt w:val="bullet"/>
      <w:lvlText w:val="▪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EB6545"/>
    <w:multiLevelType w:val="hybridMultilevel"/>
    <w:tmpl w:val="CC54446C"/>
    <w:lvl w:ilvl="0" w:tplc="E7180638">
      <w:start w:val="12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C4474"/>
    <w:multiLevelType w:val="hybridMultilevel"/>
    <w:tmpl w:val="436CEBAE"/>
    <w:lvl w:ilvl="0" w:tplc="FD3EFCF6">
      <w:start w:val="2"/>
      <w:numFmt w:val="decimal"/>
      <w:lvlText w:val="%1."/>
      <w:lvlJc w:val="left"/>
      <w:pPr>
        <w:ind w:left="759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E66A14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5AD654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F82B22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7E062C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47E46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D63096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2431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20CAC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D3260D"/>
    <w:multiLevelType w:val="multilevel"/>
    <w:tmpl w:val="11AC4716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hAnsi="Arial Narrow" w:hint="default"/>
      </w:rPr>
    </w:lvl>
  </w:abstractNum>
  <w:abstractNum w:abstractNumId="7" w15:restartNumberingAfterBreak="0">
    <w:nsid w:val="0B672E5D"/>
    <w:multiLevelType w:val="multilevel"/>
    <w:tmpl w:val="A686EF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8" w15:restartNumberingAfterBreak="0">
    <w:nsid w:val="10856589"/>
    <w:multiLevelType w:val="hybridMultilevel"/>
    <w:tmpl w:val="DBCCE3BE"/>
    <w:lvl w:ilvl="0" w:tplc="6CD46C5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eastAsiaTheme="minorHAnsi" w:hAnsi="Arial Narrow" w:cstheme="minorBidi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B39B5"/>
    <w:multiLevelType w:val="hybridMultilevel"/>
    <w:tmpl w:val="0AD03A34"/>
    <w:lvl w:ilvl="0" w:tplc="3048C8E8">
      <w:start w:val="1"/>
      <w:numFmt w:val="decimal"/>
      <w:lvlText w:val="%1.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E2DDF4">
      <w:start w:val="1"/>
      <w:numFmt w:val="bullet"/>
      <w:lvlText w:val="•"/>
      <w:lvlPicBulletId w:val="0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20056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FCFE90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F22146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63F52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9A7570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329E1E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F4EB98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2E05B52"/>
    <w:multiLevelType w:val="hybridMultilevel"/>
    <w:tmpl w:val="875C6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9799B"/>
    <w:multiLevelType w:val="hybridMultilevel"/>
    <w:tmpl w:val="13FC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775AE"/>
    <w:multiLevelType w:val="hybridMultilevel"/>
    <w:tmpl w:val="C57CB8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5854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20C63EF"/>
    <w:multiLevelType w:val="hybridMultilevel"/>
    <w:tmpl w:val="48D68860"/>
    <w:lvl w:ilvl="0" w:tplc="4E9E725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6213A"/>
    <w:multiLevelType w:val="hybridMultilevel"/>
    <w:tmpl w:val="A82E9430"/>
    <w:lvl w:ilvl="0" w:tplc="75C236D6">
      <w:start w:val="2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54E7D4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09A88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CEB71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2F190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621A68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0CF6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0D90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E353E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A55EBA"/>
    <w:multiLevelType w:val="hybridMultilevel"/>
    <w:tmpl w:val="94BA413A"/>
    <w:lvl w:ilvl="0" w:tplc="E7180638">
      <w:start w:val="12"/>
      <w:numFmt w:val="bullet"/>
      <w:lvlText w:val="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7A6997"/>
    <w:multiLevelType w:val="hybridMultilevel"/>
    <w:tmpl w:val="3C7E08CC"/>
    <w:lvl w:ilvl="0" w:tplc="F1A03702">
      <w:start w:val="2"/>
      <w:numFmt w:val="decimal"/>
      <w:lvlText w:val="%1.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3481B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85C0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8AFC5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60FED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2A22AE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E8652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EC5116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020B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0D4C2E"/>
    <w:multiLevelType w:val="multilevel"/>
    <w:tmpl w:val="76FC172C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37283E6E"/>
    <w:multiLevelType w:val="hybridMultilevel"/>
    <w:tmpl w:val="5FA836F2"/>
    <w:lvl w:ilvl="0" w:tplc="E7180638">
      <w:start w:val="12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B6C83"/>
    <w:multiLevelType w:val="hybridMultilevel"/>
    <w:tmpl w:val="7E7E0B44"/>
    <w:lvl w:ilvl="0" w:tplc="563EDF70">
      <w:start w:val="4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180638">
      <w:start w:val="12"/>
      <w:numFmt w:val="bullet"/>
      <w:lvlText w:val=""/>
      <w:lvlJc w:val="left"/>
      <w:pPr>
        <w:ind w:left="1256"/>
      </w:pPr>
      <w:rPr>
        <w:rFonts w:ascii="Symbol" w:eastAsiaTheme="minorHAnsi" w:hAnsi="Symbol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62A86E">
      <w:start w:val="1"/>
      <w:numFmt w:val="bullet"/>
      <w:lvlText w:val="▪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A12E4">
      <w:start w:val="1"/>
      <w:numFmt w:val="bullet"/>
      <w:lvlText w:val="•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0A6E10">
      <w:start w:val="1"/>
      <w:numFmt w:val="bullet"/>
      <w:lvlText w:val="o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CCA93C">
      <w:start w:val="1"/>
      <w:numFmt w:val="bullet"/>
      <w:lvlText w:val="▪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E6A594">
      <w:start w:val="1"/>
      <w:numFmt w:val="bullet"/>
      <w:lvlText w:val="•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8D5C2">
      <w:start w:val="1"/>
      <w:numFmt w:val="bullet"/>
      <w:lvlText w:val="o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F2E27A">
      <w:start w:val="1"/>
      <w:numFmt w:val="bullet"/>
      <w:lvlText w:val="▪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A01D77"/>
    <w:multiLevelType w:val="hybridMultilevel"/>
    <w:tmpl w:val="17A0A1DE"/>
    <w:lvl w:ilvl="0" w:tplc="563EDF70">
      <w:start w:val="4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8A41CE">
      <w:start w:val="1"/>
      <w:numFmt w:val="bullet"/>
      <w:lvlText w:val="•"/>
      <w:lvlPicBulletId w:val="2"/>
      <w:lvlJc w:val="left"/>
      <w:pPr>
        <w:ind w:left="1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62A86E">
      <w:start w:val="1"/>
      <w:numFmt w:val="bullet"/>
      <w:lvlText w:val="▪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A12E4">
      <w:start w:val="1"/>
      <w:numFmt w:val="bullet"/>
      <w:lvlText w:val="•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0A6E10">
      <w:start w:val="1"/>
      <w:numFmt w:val="bullet"/>
      <w:lvlText w:val="o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CCA93C">
      <w:start w:val="1"/>
      <w:numFmt w:val="bullet"/>
      <w:lvlText w:val="▪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E6A594">
      <w:start w:val="1"/>
      <w:numFmt w:val="bullet"/>
      <w:lvlText w:val="•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8D5C2">
      <w:start w:val="1"/>
      <w:numFmt w:val="bullet"/>
      <w:lvlText w:val="o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F2E27A">
      <w:start w:val="1"/>
      <w:numFmt w:val="bullet"/>
      <w:lvlText w:val="▪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F661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5A17D06"/>
    <w:multiLevelType w:val="multilevel"/>
    <w:tmpl w:val="E87EC72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A6834A2"/>
    <w:multiLevelType w:val="multilevel"/>
    <w:tmpl w:val="D500FD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9F3766"/>
    <w:multiLevelType w:val="hybridMultilevel"/>
    <w:tmpl w:val="0EA04D3E"/>
    <w:lvl w:ilvl="0" w:tplc="9B2EB988">
      <w:start w:val="1"/>
      <w:numFmt w:val="decimal"/>
      <w:lvlText w:val="%1."/>
      <w:lvlJc w:val="left"/>
      <w:pPr>
        <w:ind w:left="4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A4B9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2EC6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F22D1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8A1C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44CEC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DEDFC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2830E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F03FE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0E64516"/>
    <w:multiLevelType w:val="multilevel"/>
    <w:tmpl w:val="E222C84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1045E26"/>
    <w:multiLevelType w:val="hybridMultilevel"/>
    <w:tmpl w:val="E4ECCBCE"/>
    <w:lvl w:ilvl="0" w:tplc="ABB613B2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 w15:restartNumberingAfterBreak="0">
    <w:nsid w:val="56F25148"/>
    <w:multiLevelType w:val="hybridMultilevel"/>
    <w:tmpl w:val="F94C6A9E"/>
    <w:lvl w:ilvl="0" w:tplc="E7180638">
      <w:start w:val="12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401BD"/>
    <w:multiLevelType w:val="multilevel"/>
    <w:tmpl w:val="CE9494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79F3B8A"/>
    <w:multiLevelType w:val="hybridMultilevel"/>
    <w:tmpl w:val="C3AE7244"/>
    <w:lvl w:ilvl="0" w:tplc="E7180638">
      <w:start w:val="12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95F93"/>
    <w:multiLevelType w:val="multilevel"/>
    <w:tmpl w:val="3C0AAD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388160D"/>
    <w:multiLevelType w:val="hybridMultilevel"/>
    <w:tmpl w:val="6A0CC5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C00DFE"/>
    <w:multiLevelType w:val="hybridMultilevel"/>
    <w:tmpl w:val="01D238F0"/>
    <w:lvl w:ilvl="0" w:tplc="A266B1C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6FAEAE4">
      <w:start w:val="1"/>
      <w:numFmt w:val="bullet"/>
      <w:lvlText w:val="-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4AE996">
      <w:start w:val="1"/>
      <w:numFmt w:val="bullet"/>
      <w:lvlText w:val="▪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3A86EA">
      <w:start w:val="1"/>
      <w:numFmt w:val="bullet"/>
      <w:lvlText w:val="•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F83D7A">
      <w:start w:val="1"/>
      <w:numFmt w:val="bullet"/>
      <w:lvlText w:val="o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0227CE">
      <w:start w:val="1"/>
      <w:numFmt w:val="bullet"/>
      <w:lvlText w:val="▪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CC0866">
      <w:start w:val="1"/>
      <w:numFmt w:val="bullet"/>
      <w:lvlText w:val="•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FE76B4">
      <w:start w:val="1"/>
      <w:numFmt w:val="bullet"/>
      <w:lvlText w:val="o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C446B4">
      <w:start w:val="1"/>
      <w:numFmt w:val="bullet"/>
      <w:lvlText w:val="▪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77E1401"/>
    <w:multiLevelType w:val="hybridMultilevel"/>
    <w:tmpl w:val="4B22C99C"/>
    <w:lvl w:ilvl="0" w:tplc="E7180638">
      <w:start w:val="12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57E6C"/>
    <w:multiLevelType w:val="hybridMultilevel"/>
    <w:tmpl w:val="34E8062A"/>
    <w:lvl w:ilvl="0" w:tplc="BD32D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4A0E7C"/>
    <w:multiLevelType w:val="hybridMultilevel"/>
    <w:tmpl w:val="B522565C"/>
    <w:lvl w:ilvl="0" w:tplc="5A20F3D8">
      <w:start w:val="1"/>
      <w:numFmt w:val="decimal"/>
      <w:lvlText w:val="%1."/>
      <w:lvlJc w:val="left"/>
      <w:pPr>
        <w:ind w:left="408"/>
      </w:pPr>
      <w:rPr>
        <w:rFonts w:ascii="Arial Narrow" w:eastAsiaTheme="minorHAnsi" w:hAnsi="Arial Narrow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2C230">
      <w:start w:val="1"/>
      <w:numFmt w:val="bullet"/>
      <w:lvlText w:val="-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4E1E56">
      <w:start w:val="1"/>
      <w:numFmt w:val="bullet"/>
      <w:lvlText w:val="▪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426B14">
      <w:start w:val="1"/>
      <w:numFmt w:val="bullet"/>
      <w:lvlText w:val="•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B4DB68">
      <w:start w:val="1"/>
      <w:numFmt w:val="bullet"/>
      <w:lvlText w:val="o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90904E">
      <w:start w:val="1"/>
      <w:numFmt w:val="bullet"/>
      <w:lvlText w:val="▪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74E8B8">
      <w:start w:val="1"/>
      <w:numFmt w:val="bullet"/>
      <w:lvlText w:val="•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C6961A">
      <w:start w:val="1"/>
      <w:numFmt w:val="bullet"/>
      <w:lvlText w:val="o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5A4426">
      <w:start w:val="1"/>
      <w:numFmt w:val="bullet"/>
      <w:lvlText w:val="▪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E632668"/>
    <w:multiLevelType w:val="hybridMultilevel"/>
    <w:tmpl w:val="4672FE72"/>
    <w:lvl w:ilvl="0" w:tplc="ECCA95AE">
      <w:start w:val="1"/>
      <w:numFmt w:val="bullet"/>
      <w:lvlText w:val="•"/>
      <w:lvlPicBulletId w:val="1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7CE19E">
      <w:start w:val="1"/>
      <w:numFmt w:val="bullet"/>
      <w:lvlText w:val="o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3A2726">
      <w:start w:val="1"/>
      <w:numFmt w:val="bullet"/>
      <w:lvlText w:val="▪"/>
      <w:lvlJc w:val="left"/>
      <w:pPr>
        <w:ind w:left="2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A52D6">
      <w:start w:val="1"/>
      <w:numFmt w:val="bullet"/>
      <w:lvlText w:val="•"/>
      <w:lvlJc w:val="left"/>
      <w:pPr>
        <w:ind w:left="2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C60B9A">
      <w:start w:val="1"/>
      <w:numFmt w:val="bullet"/>
      <w:lvlText w:val="o"/>
      <w:lvlJc w:val="left"/>
      <w:pPr>
        <w:ind w:left="3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C8B3E">
      <w:start w:val="1"/>
      <w:numFmt w:val="bullet"/>
      <w:lvlText w:val="▪"/>
      <w:lvlJc w:val="left"/>
      <w:pPr>
        <w:ind w:left="4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07064">
      <w:start w:val="1"/>
      <w:numFmt w:val="bullet"/>
      <w:lvlText w:val="•"/>
      <w:lvlJc w:val="left"/>
      <w:pPr>
        <w:ind w:left="5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806882">
      <w:start w:val="1"/>
      <w:numFmt w:val="bullet"/>
      <w:lvlText w:val="o"/>
      <w:lvlJc w:val="left"/>
      <w:pPr>
        <w:ind w:left="5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90CB66">
      <w:start w:val="1"/>
      <w:numFmt w:val="bullet"/>
      <w:lvlText w:val="▪"/>
      <w:lvlJc w:val="left"/>
      <w:pPr>
        <w:ind w:left="6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F709CB"/>
    <w:multiLevelType w:val="hybridMultilevel"/>
    <w:tmpl w:val="B74680FE"/>
    <w:lvl w:ilvl="0" w:tplc="E7180638">
      <w:start w:val="12"/>
      <w:numFmt w:val="bullet"/>
      <w:lvlText w:val=""/>
      <w:lvlJc w:val="left"/>
      <w:pPr>
        <w:ind w:left="77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9" w15:restartNumberingAfterBreak="0">
    <w:nsid w:val="7468124E"/>
    <w:multiLevelType w:val="hybridMultilevel"/>
    <w:tmpl w:val="BFD85A22"/>
    <w:lvl w:ilvl="0" w:tplc="F8046F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A23D6">
      <w:start w:val="1"/>
      <w:numFmt w:val="lowerLetter"/>
      <w:lvlText w:val="%2)"/>
      <w:lvlJc w:val="left"/>
      <w:pPr>
        <w:ind w:left="1429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CF1AE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E65EC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2031A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8CD626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A3540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84ED6E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C45CE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2"/>
  </w:num>
  <w:num w:numId="3">
    <w:abstractNumId w:val="35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9"/>
  </w:num>
  <w:num w:numId="7">
    <w:abstractNumId w:val="24"/>
  </w:num>
  <w:num w:numId="8">
    <w:abstractNumId w:val="8"/>
  </w:num>
  <w:num w:numId="9">
    <w:abstractNumId w:val="31"/>
  </w:num>
  <w:num w:numId="10">
    <w:abstractNumId w:val="23"/>
  </w:num>
  <w:num w:numId="11">
    <w:abstractNumId w:val="26"/>
  </w:num>
  <w:num w:numId="12">
    <w:abstractNumId w:val="14"/>
  </w:num>
  <w:num w:numId="13">
    <w:abstractNumId w:val="34"/>
  </w:num>
  <w:num w:numId="14">
    <w:abstractNumId w:val="9"/>
  </w:num>
  <w:num w:numId="15">
    <w:abstractNumId w:val="33"/>
  </w:num>
  <w:num w:numId="16">
    <w:abstractNumId w:val="37"/>
  </w:num>
  <w:num w:numId="17">
    <w:abstractNumId w:val="6"/>
  </w:num>
  <w:num w:numId="18">
    <w:abstractNumId w:val="2"/>
  </w:num>
  <w:num w:numId="19">
    <w:abstractNumId w:val="28"/>
  </w:num>
  <w:num w:numId="20">
    <w:abstractNumId w:val="12"/>
  </w:num>
  <w:num w:numId="21">
    <w:abstractNumId w:val="16"/>
  </w:num>
  <w:num w:numId="22">
    <w:abstractNumId w:val="30"/>
  </w:num>
  <w:num w:numId="23">
    <w:abstractNumId w:val="11"/>
  </w:num>
  <w:num w:numId="24">
    <w:abstractNumId w:val="10"/>
  </w:num>
  <w:num w:numId="25">
    <w:abstractNumId w:val="21"/>
  </w:num>
  <w:num w:numId="26">
    <w:abstractNumId w:val="3"/>
  </w:num>
  <w:num w:numId="27">
    <w:abstractNumId w:val="18"/>
  </w:num>
  <w:num w:numId="28">
    <w:abstractNumId w:val="18"/>
    <w:lvlOverride w:ilvl="0">
      <w:startOverride w:val="1"/>
    </w:lvlOverride>
  </w:num>
  <w:num w:numId="29">
    <w:abstractNumId w:val="20"/>
  </w:num>
  <w:num w:numId="30">
    <w:abstractNumId w:val="4"/>
  </w:num>
  <w:num w:numId="31">
    <w:abstractNumId w:val="7"/>
  </w:num>
  <w:num w:numId="32">
    <w:abstractNumId w:val="36"/>
  </w:num>
  <w:num w:numId="33">
    <w:abstractNumId w:val="39"/>
  </w:num>
  <w:num w:numId="34">
    <w:abstractNumId w:val="17"/>
  </w:num>
  <w:num w:numId="35">
    <w:abstractNumId w:val="15"/>
  </w:num>
  <w:num w:numId="36">
    <w:abstractNumId w:val="5"/>
  </w:num>
  <w:num w:numId="37">
    <w:abstractNumId w:val="25"/>
  </w:num>
  <w:num w:numId="38">
    <w:abstractNumId w:val="19"/>
  </w:num>
  <w:num w:numId="39">
    <w:abstractNumId w:val="27"/>
  </w:num>
  <w:num w:numId="40">
    <w:abstractNumId w:val="38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52"/>
    <w:rsid w:val="0000467B"/>
    <w:rsid w:val="000046BC"/>
    <w:rsid w:val="00033196"/>
    <w:rsid w:val="00033422"/>
    <w:rsid w:val="00037A2A"/>
    <w:rsid w:val="00040507"/>
    <w:rsid w:val="000405EA"/>
    <w:rsid w:val="00040C14"/>
    <w:rsid w:val="0005196B"/>
    <w:rsid w:val="0005593D"/>
    <w:rsid w:val="000564CE"/>
    <w:rsid w:val="0006121B"/>
    <w:rsid w:val="000738FC"/>
    <w:rsid w:val="000741CA"/>
    <w:rsid w:val="00074E53"/>
    <w:rsid w:val="00075969"/>
    <w:rsid w:val="00080B64"/>
    <w:rsid w:val="00087346"/>
    <w:rsid w:val="0008757A"/>
    <w:rsid w:val="00094470"/>
    <w:rsid w:val="00097321"/>
    <w:rsid w:val="00097331"/>
    <w:rsid w:val="000A0511"/>
    <w:rsid w:val="000A5860"/>
    <w:rsid w:val="000A68C3"/>
    <w:rsid w:val="000B2736"/>
    <w:rsid w:val="000C4979"/>
    <w:rsid w:val="000C5899"/>
    <w:rsid w:val="000C7DCA"/>
    <w:rsid w:val="000D052D"/>
    <w:rsid w:val="000D0838"/>
    <w:rsid w:val="000D08E4"/>
    <w:rsid w:val="000D27F6"/>
    <w:rsid w:val="000D4652"/>
    <w:rsid w:val="000D724C"/>
    <w:rsid w:val="000E4A43"/>
    <w:rsid w:val="000E748A"/>
    <w:rsid w:val="000F0995"/>
    <w:rsid w:val="000F1A06"/>
    <w:rsid w:val="000F4D70"/>
    <w:rsid w:val="000F55D9"/>
    <w:rsid w:val="0010053B"/>
    <w:rsid w:val="00104F2D"/>
    <w:rsid w:val="00104F34"/>
    <w:rsid w:val="00107C95"/>
    <w:rsid w:val="00107D6C"/>
    <w:rsid w:val="00116F71"/>
    <w:rsid w:val="001205DC"/>
    <w:rsid w:val="00124387"/>
    <w:rsid w:val="00127361"/>
    <w:rsid w:val="00127FE2"/>
    <w:rsid w:val="00132EDA"/>
    <w:rsid w:val="00134ED5"/>
    <w:rsid w:val="001414DE"/>
    <w:rsid w:val="00143F1F"/>
    <w:rsid w:val="00144661"/>
    <w:rsid w:val="0014478E"/>
    <w:rsid w:val="001447C6"/>
    <w:rsid w:val="001475D5"/>
    <w:rsid w:val="00151CD4"/>
    <w:rsid w:val="001571D8"/>
    <w:rsid w:val="001612CC"/>
    <w:rsid w:val="0016652C"/>
    <w:rsid w:val="00175CB5"/>
    <w:rsid w:val="0018060F"/>
    <w:rsid w:val="0018495F"/>
    <w:rsid w:val="00185106"/>
    <w:rsid w:val="00187268"/>
    <w:rsid w:val="00187C7F"/>
    <w:rsid w:val="001909D0"/>
    <w:rsid w:val="001921AE"/>
    <w:rsid w:val="00195E24"/>
    <w:rsid w:val="001A0300"/>
    <w:rsid w:val="001A491E"/>
    <w:rsid w:val="001A5A50"/>
    <w:rsid w:val="001A74DC"/>
    <w:rsid w:val="001D284E"/>
    <w:rsid w:val="001E0518"/>
    <w:rsid w:val="001E61BA"/>
    <w:rsid w:val="001E7FD1"/>
    <w:rsid w:val="001F00C8"/>
    <w:rsid w:val="001F3FF1"/>
    <w:rsid w:val="001F5D1F"/>
    <w:rsid w:val="002040D7"/>
    <w:rsid w:val="00216D70"/>
    <w:rsid w:val="002201BB"/>
    <w:rsid w:val="0022029E"/>
    <w:rsid w:val="00227CF6"/>
    <w:rsid w:val="0023190A"/>
    <w:rsid w:val="002334AA"/>
    <w:rsid w:val="00236144"/>
    <w:rsid w:val="0023794F"/>
    <w:rsid w:val="00237AD3"/>
    <w:rsid w:val="002434C2"/>
    <w:rsid w:val="00244389"/>
    <w:rsid w:val="00254239"/>
    <w:rsid w:val="0025455F"/>
    <w:rsid w:val="00262830"/>
    <w:rsid w:val="002673BD"/>
    <w:rsid w:val="00277D06"/>
    <w:rsid w:val="00281F78"/>
    <w:rsid w:val="00282054"/>
    <w:rsid w:val="00282691"/>
    <w:rsid w:val="00297F68"/>
    <w:rsid w:val="002A14DF"/>
    <w:rsid w:val="002A3638"/>
    <w:rsid w:val="002A36F1"/>
    <w:rsid w:val="002A56AE"/>
    <w:rsid w:val="002A67BC"/>
    <w:rsid w:val="002B4461"/>
    <w:rsid w:val="002C7BF6"/>
    <w:rsid w:val="002D2763"/>
    <w:rsid w:val="002E38B6"/>
    <w:rsid w:val="002E3C9C"/>
    <w:rsid w:val="002E6B29"/>
    <w:rsid w:val="002F0151"/>
    <w:rsid w:val="002F1E39"/>
    <w:rsid w:val="002F43CE"/>
    <w:rsid w:val="00303F3A"/>
    <w:rsid w:val="003163E6"/>
    <w:rsid w:val="003209C3"/>
    <w:rsid w:val="0032194C"/>
    <w:rsid w:val="0032337D"/>
    <w:rsid w:val="0032378C"/>
    <w:rsid w:val="003247FD"/>
    <w:rsid w:val="0034098C"/>
    <w:rsid w:val="00344644"/>
    <w:rsid w:val="0034475F"/>
    <w:rsid w:val="003507AD"/>
    <w:rsid w:val="00350BC1"/>
    <w:rsid w:val="00351BFE"/>
    <w:rsid w:val="0036093D"/>
    <w:rsid w:val="00360F08"/>
    <w:rsid w:val="003728D8"/>
    <w:rsid w:val="003748D6"/>
    <w:rsid w:val="00381752"/>
    <w:rsid w:val="00381F89"/>
    <w:rsid w:val="0038677D"/>
    <w:rsid w:val="003906C4"/>
    <w:rsid w:val="003A1050"/>
    <w:rsid w:val="003A1261"/>
    <w:rsid w:val="003A2150"/>
    <w:rsid w:val="003A24ED"/>
    <w:rsid w:val="003A2858"/>
    <w:rsid w:val="003A4074"/>
    <w:rsid w:val="003A5CAB"/>
    <w:rsid w:val="003A75B5"/>
    <w:rsid w:val="003C1982"/>
    <w:rsid w:val="003C2800"/>
    <w:rsid w:val="003D16F8"/>
    <w:rsid w:val="003D1D45"/>
    <w:rsid w:val="003D2001"/>
    <w:rsid w:val="003D2A42"/>
    <w:rsid w:val="003D4311"/>
    <w:rsid w:val="003D6EAC"/>
    <w:rsid w:val="003E018B"/>
    <w:rsid w:val="003E1ECB"/>
    <w:rsid w:val="003E22B6"/>
    <w:rsid w:val="003E3C3B"/>
    <w:rsid w:val="003E3CA2"/>
    <w:rsid w:val="003E6E42"/>
    <w:rsid w:val="003F3C81"/>
    <w:rsid w:val="003F74FC"/>
    <w:rsid w:val="00403178"/>
    <w:rsid w:val="00403D64"/>
    <w:rsid w:val="00411608"/>
    <w:rsid w:val="00412049"/>
    <w:rsid w:val="004135A8"/>
    <w:rsid w:val="004170E4"/>
    <w:rsid w:val="00420E61"/>
    <w:rsid w:val="00423DF4"/>
    <w:rsid w:val="00425022"/>
    <w:rsid w:val="00425E35"/>
    <w:rsid w:val="00426846"/>
    <w:rsid w:val="00427CE6"/>
    <w:rsid w:val="0043330C"/>
    <w:rsid w:val="004429F4"/>
    <w:rsid w:val="00443A41"/>
    <w:rsid w:val="00443AF9"/>
    <w:rsid w:val="004503D6"/>
    <w:rsid w:val="00453639"/>
    <w:rsid w:val="00453D24"/>
    <w:rsid w:val="004609C0"/>
    <w:rsid w:val="00462973"/>
    <w:rsid w:val="00463E29"/>
    <w:rsid w:val="00472EB1"/>
    <w:rsid w:val="00480770"/>
    <w:rsid w:val="00483424"/>
    <w:rsid w:val="00484BCD"/>
    <w:rsid w:val="00487364"/>
    <w:rsid w:val="00487E11"/>
    <w:rsid w:val="004925FD"/>
    <w:rsid w:val="00496E37"/>
    <w:rsid w:val="004A3691"/>
    <w:rsid w:val="004A3F75"/>
    <w:rsid w:val="004A5A49"/>
    <w:rsid w:val="004A6D89"/>
    <w:rsid w:val="004B3009"/>
    <w:rsid w:val="004C0114"/>
    <w:rsid w:val="004C0E38"/>
    <w:rsid w:val="004C1058"/>
    <w:rsid w:val="004C25BB"/>
    <w:rsid w:val="004C3440"/>
    <w:rsid w:val="004C5CD7"/>
    <w:rsid w:val="004E0A78"/>
    <w:rsid w:val="004E391E"/>
    <w:rsid w:val="004F0B42"/>
    <w:rsid w:val="004F2442"/>
    <w:rsid w:val="004F282C"/>
    <w:rsid w:val="004F5DC4"/>
    <w:rsid w:val="005008CB"/>
    <w:rsid w:val="00507B4C"/>
    <w:rsid w:val="005130B3"/>
    <w:rsid w:val="0051446E"/>
    <w:rsid w:val="005234C3"/>
    <w:rsid w:val="005252FB"/>
    <w:rsid w:val="00542A13"/>
    <w:rsid w:val="00543688"/>
    <w:rsid w:val="005449FF"/>
    <w:rsid w:val="0055051F"/>
    <w:rsid w:val="00551E2C"/>
    <w:rsid w:val="00556584"/>
    <w:rsid w:val="005650C5"/>
    <w:rsid w:val="00566874"/>
    <w:rsid w:val="00571997"/>
    <w:rsid w:val="005872AF"/>
    <w:rsid w:val="00587449"/>
    <w:rsid w:val="00591FC1"/>
    <w:rsid w:val="00592697"/>
    <w:rsid w:val="00594574"/>
    <w:rsid w:val="0059595C"/>
    <w:rsid w:val="005B0222"/>
    <w:rsid w:val="005B0AF4"/>
    <w:rsid w:val="005B13B0"/>
    <w:rsid w:val="005B4A75"/>
    <w:rsid w:val="005C3488"/>
    <w:rsid w:val="005C54A5"/>
    <w:rsid w:val="005D6C88"/>
    <w:rsid w:val="005F6D38"/>
    <w:rsid w:val="005F72D0"/>
    <w:rsid w:val="00603992"/>
    <w:rsid w:val="0061256F"/>
    <w:rsid w:val="006136A3"/>
    <w:rsid w:val="006141F7"/>
    <w:rsid w:val="00635F0F"/>
    <w:rsid w:val="00640995"/>
    <w:rsid w:val="00640BC3"/>
    <w:rsid w:val="00644CEA"/>
    <w:rsid w:val="006524B3"/>
    <w:rsid w:val="006567F1"/>
    <w:rsid w:val="006658A9"/>
    <w:rsid w:val="00667333"/>
    <w:rsid w:val="00691AAB"/>
    <w:rsid w:val="00691C13"/>
    <w:rsid w:val="006939D6"/>
    <w:rsid w:val="00696CA0"/>
    <w:rsid w:val="006A18CD"/>
    <w:rsid w:val="006A6675"/>
    <w:rsid w:val="006A6B63"/>
    <w:rsid w:val="006B0FD3"/>
    <w:rsid w:val="006B19F7"/>
    <w:rsid w:val="006C4F54"/>
    <w:rsid w:val="006C77D6"/>
    <w:rsid w:val="006D2934"/>
    <w:rsid w:val="006E0DB9"/>
    <w:rsid w:val="006E251B"/>
    <w:rsid w:val="006E2E92"/>
    <w:rsid w:val="006F061A"/>
    <w:rsid w:val="006F4E1F"/>
    <w:rsid w:val="006F52E0"/>
    <w:rsid w:val="0070236D"/>
    <w:rsid w:val="0070355D"/>
    <w:rsid w:val="00706952"/>
    <w:rsid w:val="007106C8"/>
    <w:rsid w:val="0071102B"/>
    <w:rsid w:val="00711775"/>
    <w:rsid w:val="00717307"/>
    <w:rsid w:val="00724BF9"/>
    <w:rsid w:val="00735249"/>
    <w:rsid w:val="00740C4D"/>
    <w:rsid w:val="00740D3E"/>
    <w:rsid w:val="00743FCB"/>
    <w:rsid w:val="0075364E"/>
    <w:rsid w:val="0075545D"/>
    <w:rsid w:val="00757098"/>
    <w:rsid w:val="00761DBE"/>
    <w:rsid w:val="0076348D"/>
    <w:rsid w:val="00764D14"/>
    <w:rsid w:val="00766A65"/>
    <w:rsid w:val="00767CB9"/>
    <w:rsid w:val="00776AD5"/>
    <w:rsid w:val="007845A0"/>
    <w:rsid w:val="007847E9"/>
    <w:rsid w:val="0079039D"/>
    <w:rsid w:val="007A2223"/>
    <w:rsid w:val="007A4D6C"/>
    <w:rsid w:val="007A5CC2"/>
    <w:rsid w:val="007A6738"/>
    <w:rsid w:val="007B0B9C"/>
    <w:rsid w:val="007B1DB0"/>
    <w:rsid w:val="007B220C"/>
    <w:rsid w:val="007B6042"/>
    <w:rsid w:val="007C4072"/>
    <w:rsid w:val="007C6C5C"/>
    <w:rsid w:val="007D3DFD"/>
    <w:rsid w:val="007D50B3"/>
    <w:rsid w:val="007D7488"/>
    <w:rsid w:val="007E18BB"/>
    <w:rsid w:val="007E3541"/>
    <w:rsid w:val="007E3AAB"/>
    <w:rsid w:val="007F0E3E"/>
    <w:rsid w:val="007F1690"/>
    <w:rsid w:val="007F1ECC"/>
    <w:rsid w:val="007F200C"/>
    <w:rsid w:val="007F460C"/>
    <w:rsid w:val="007F7F5B"/>
    <w:rsid w:val="00802E8B"/>
    <w:rsid w:val="00804D04"/>
    <w:rsid w:val="00805944"/>
    <w:rsid w:val="00810737"/>
    <w:rsid w:val="00810901"/>
    <w:rsid w:val="00812B84"/>
    <w:rsid w:val="00813EB2"/>
    <w:rsid w:val="00816574"/>
    <w:rsid w:val="00817F30"/>
    <w:rsid w:val="00820966"/>
    <w:rsid w:val="00821456"/>
    <w:rsid w:val="008227A8"/>
    <w:rsid w:val="00825803"/>
    <w:rsid w:val="00826F88"/>
    <w:rsid w:val="00827F50"/>
    <w:rsid w:val="00831F3E"/>
    <w:rsid w:val="0083316F"/>
    <w:rsid w:val="008356E2"/>
    <w:rsid w:val="00835EAF"/>
    <w:rsid w:val="00836A05"/>
    <w:rsid w:val="008457FB"/>
    <w:rsid w:val="00847ADD"/>
    <w:rsid w:val="0085146A"/>
    <w:rsid w:val="00854EB9"/>
    <w:rsid w:val="0085576C"/>
    <w:rsid w:val="00861CEF"/>
    <w:rsid w:val="00865B1C"/>
    <w:rsid w:val="008667EB"/>
    <w:rsid w:val="00873907"/>
    <w:rsid w:val="00874947"/>
    <w:rsid w:val="008760FE"/>
    <w:rsid w:val="00876BD6"/>
    <w:rsid w:val="00876FF4"/>
    <w:rsid w:val="00880256"/>
    <w:rsid w:val="0088224B"/>
    <w:rsid w:val="008826B8"/>
    <w:rsid w:val="00884A6A"/>
    <w:rsid w:val="00887757"/>
    <w:rsid w:val="00893655"/>
    <w:rsid w:val="00895967"/>
    <w:rsid w:val="008A344E"/>
    <w:rsid w:val="008A6CF3"/>
    <w:rsid w:val="008B6E93"/>
    <w:rsid w:val="008C0E90"/>
    <w:rsid w:val="008C617E"/>
    <w:rsid w:val="008C72E4"/>
    <w:rsid w:val="008D0A0F"/>
    <w:rsid w:val="008D0EFF"/>
    <w:rsid w:val="008D105E"/>
    <w:rsid w:val="008D1100"/>
    <w:rsid w:val="008D478E"/>
    <w:rsid w:val="008E18F4"/>
    <w:rsid w:val="008E2F8D"/>
    <w:rsid w:val="008E4A77"/>
    <w:rsid w:val="008E6997"/>
    <w:rsid w:val="008F03BA"/>
    <w:rsid w:val="008F4887"/>
    <w:rsid w:val="008F4CA7"/>
    <w:rsid w:val="0090263B"/>
    <w:rsid w:val="0090279D"/>
    <w:rsid w:val="009029DD"/>
    <w:rsid w:val="009034CE"/>
    <w:rsid w:val="00903C1F"/>
    <w:rsid w:val="00921FF9"/>
    <w:rsid w:val="009242AA"/>
    <w:rsid w:val="009247B2"/>
    <w:rsid w:val="00930389"/>
    <w:rsid w:val="009315FD"/>
    <w:rsid w:val="00932305"/>
    <w:rsid w:val="00935DDE"/>
    <w:rsid w:val="0094594A"/>
    <w:rsid w:val="00945C08"/>
    <w:rsid w:val="00946944"/>
    <w:rsid w:val="00947E88"/>
    <w:rsid w:val="00951E55"/>
    <w:rsid w:val="009524E9"/>
    <w:rsid w:val="00953C45"/>
    <w:rsid w:val="00960D42"/>
    <w:rsid w:val="00961333"/>
    <w:rsid w:val="00962D34"/>
    <w:rsid w:val="00962DEE"/>
    <w:rsid w:val="009639CB"/>
    <w:rsid w:val="009747CE"/>
    <w:rsid w:val="00976F3B"/>
    <w:rsid w:val="00994C2A"/>
    <w:rsid w:val="0099551F"/>
    <w:rsid w:val="0099631F"/>
    <w:rsid w:val="009A192B"/>
    <w:rsid w:val="009A3952"/>
    <w:rsid w:val="009A4CBC"/>
    <w:rsid w:val="009B00CD"/>
    <w:rsid w:val="009C064E"/>
    <w:rsid w:val="009C3B60"/>
    <w:rsid w:val="009C47FD"/>
    <w:rsid w:val="009C7D8E"/>
    <w:rsid w:val="009D3E6D"/>
    <w:rsid w:val="009D705B"/>
    <w:rsid w:val="009D76E3"/>
    <w:rsid w:val="009E0E36"/>
    <w:rsid w:val="009E4E83"/>
    <w:rsid w:val="009E51EC"/>
    <w:rsid w:val="009E75D5"/>
    <w:rsid w:val="009F04EA"/>
    <w:rsid w:val="009F06F0"/>
    <w:rsid w:val="009F2894"/>
    <w:rsid w:val="00A021D9"/>
    <w:rsid w:val="00A0332A"/>
    <w:rsid w:val="00A03E07"/>
    <w:rsid w:val="00A0407B"/>
    <w:rsid w:val="00A079BA"/>
    <w:rsid w:val="00A12C44"/>
    <w:rsid w:val="00A21F2E"/>
    <w:rsid w:val="00A32BA0"/>
    <w:rsid w:val="00A33D7D"/>
    <w:rsid w:val="00A34B54"/>
    <w:rsid w:val="00A44A38"/>
    <w:rsid w:val="00A613D6"/>
    <w:rsid w:val="00A65182"/>
    <w:rsid w:val="00A72CCC"/>
    <w:rsid w:val="00A75156"/>
    <w:rsid w:val="00A75445"/>
    <w:rsid w:val="00A80B56"/>
    <w:rsid w:val="00A81E1A"/>
    <w:rsid w:val="00A8488C"/>
    <w:rsid w:val="00A91245"/>
    <w:rsid w:val="00A92C4C"/>
    <w:rsid w:val="00A93450"/>
    <w:rsid w:val="00A96E74"/>
    <w:rsid w:val="00AA0F9D"/>
    <w:rsid w:val="00AA3165"/>
    <w:rsid w:val="00AA5AD7"/>
    <w:rsid w:val="00AB007C"/>
    <w:rsid w:val="00AB30DD"/>
    <w:rsid w:val="00AB6784"/>
    <w:rsid w:val="00AB6E78"/>
    <w:rsid w:val="00AB7319"/>
    <w:rsid w:val="00AC238F"/>
    <w:rsid w:val="00AC6322"/>
    <w:rsid w:val="00AC715C"/>
    <w:rsid w:val="00AD0B26"/>
    <w:rsid w:val="00AD2CCE"/>
    <w:rsid w:val="00AE4770"/>
    <w:rsid w:val="00AE477F"/>
    <w:rsid w:val="00AE764A"/>
    <w:rsid w:val="00AF1789"/>
    <w:rsid w:val="00AF6B32"/>
    <w:rsid w:val="00B0130E"/>
    <w:rsid w:val="00B03499"/>
    <w:rsid w:val="00B0744F"/>
    <w:rsid w:val="00B22753"/>
    <w:rsid w:val="00B2485B"/>
    <w:rsid w:val="00B25367"/>
    <w:rsid w:val="00B30F87"/>
    <w:rsid w:val="00B34D52"/>
    <w:rsid w:val="00B3604D"/>
    <w:rsid w:val="00B367C4"/>
    <w:rsid w:val="00B40D7B"/>
    <w:rsid w:val="00B41B52"/>
    <w:rsid w:val="00B42392"/>
    <w:rsid w:val="00B42651"/>
    <w:rsid w:val="00B43069"/>
    <w:rsid w:val="00B61949"/>
    <w:rsid w:val="00B61D65"/>
    <w:rsid w:val="00B66E07"/>
    <w:rsid w:val="00B678F5"/>
    <w:rsid w:val="00B72963"/>
    <w:rsid w:val="00B8056C"/>
    <w:rsid w:val="00B90DCD"/>
    <w:rsid w:val="00B9164D"/>
    <w:rsid w:val="00B91A29"/>
    <w:rsid w:val="00B93754"/>
    <w:rsid w:val="00B95E1A"/>
    <w:rsid w:val="00BA2716"/>
    <w:rsid w:val="00BA33DA"/>
    <w:rsid w:val="00BB4113"/>
    <w:rsid w:val="00BB4283"/>
    <w:rsid w:val="00BC2CC6"/>
    <w:rsid w:val="00BC68E4"/>
    <w:rsid w:val="00BD03E4"/>
    <w:rsid w:val="00BE069D"/>
    <w:rsid w:val="00BE3E38"/>
    <w:rsid w:val="00BE4166"/>
    <w:rsid w:val="00BE553D"/>
    <w:rsid w:val="00BE5B42"/>
    <w:rsid w:val="00BE7E7F"/>
    <w:rsid w:val="00BF494E"/>
    <w:rsid w:val="00BF4EA1"/>
    <w:rsid w:val="00C00B0E"/>
    <w:rsid w:val="00C01182"/>
    <w:rsid w:val="00C015D4"/>
    <w:rsid w:val="00C01F71"/>
    <w:rsid w:val="00C0263B"/>
    <w:rsid w:val="00C2149D"/>
    <w:rsid w:val="00C2592D"/>
    <w:rsid w:val="00C273EA"/>
    <w:rsid w:val="00C3052A"/>
    <w:rsid w:val="00C41A25"/>
    <w:rsid w:val="00C43062"/>
    <w:rsid w:val="00C47542"/>
    <w:rsid w:val="00C512F2"/>
    <w:rsid w:val="00C514E2"/>
    <w:rsid w:val="00C55E4A"/>
    <w:rsid w:val="00C57ED5"/>
    <w:rsid w:val="00C614A7"/>
    <w:rsid w:val="00C62EC0"/>
    <w:rsid w:val="00C65A14"/>
    <w:rsid w:val="00C735A4"/>
    <w:rsid w:val="00C90A93"/>
    <w:rsid w:val="00CA1A4B"/>
    <w:rsid w:val="00CA5EF0"/>
    <w:rsid w:val="00CD0B98"/>
    <w:rsid w:val="00CD552C"/>
    <w:rsid w:val="00CD6E88"/>
    <w:rsid w:val="00CE0D25"/>
    <w:rsid w:val="00CE4BD9"/>
    <w:rsid w:val="00CF69ED"/>
    <w:rsid w:val="00CF71D0"/>
    <w:rsid w:val="00D00458"/>
    <w:rsid w:val="00D00F99"/>
    <w:rsid w:val="00D03008"/>
    <w:rsid w:val="00D04B72"/>
    <w:rsid w:val="00D0538A"/>
    <w:rsid w:val="00D147E9"/>
    <w:rsid w:val="00D16D4D"/>
    <w:rsid w:val="00D20156"/>
    <w:rsid w:val="00D21ACE"/>
    <w:rsid w:val="00D22EE6"/>
    <w:rsid w:val="00D27333"/>
    <w:rsid w:val="00D3168B"/>
    <w:rsid w:val="00D342CD"/>
    <w:rsid w:val="00D36351"/>
    <w:rsid w:val="00D37707"/>
    <w:rsid w:val="00D4006D"/>
    <w:rsid w:val="00D41067"/>
    <w:rsid w:val="00D52E32"/>
    <w:rsid w:val="00D55C1E"/>
    <w:rsid w:val="00D56CAB"/>
    <w:rsid w:val="00D61D7B"/>
    <w:rsid w:val="00D667C3"/>
    <w:rsid w:val="00D712E3"/>
    <w:rsid w:val="00D726D3"/>
    <w:rsid w:val="00D73A74"/>
    <w:rsid w:val="00D80867"/>
    <w:rsid w:val="00D81835"/>
    <w:rsid w:val="00D90354"/>
    <w:rsid w:val="00D93A02"/>
    <w:rsid w:val="00D94986"/>
    <w:rsid w:val="00D974F3"/>
    <w:rsid w:val="00DA0093"/>
    <w:rsid w:val="00DA50D9"/>
    <w:rsid w:val="00DB0871"/>
    <w:rsid w:val="00DB4A72"/>
    <w:rsid w:val="00DB712C"/>
    <w:rsid w:val="00DC2D86"/>
    <w:rsid w:val="00DC6409"/>
    <w:rsid w:val="00DD25EB"/>
    <w:rsid w:val="00DD716A"/>
    <w:rsid w:val="00DE33AA"/>
    <w:rsid w:val="00DE58EF"/>
    <w:rsid w:val="00DE7EE6"/>
    <w:rsid w:val="00DF0B09"/>
    <w:rsid w:val="00DF2DB8"/>
    <w:rsid w:val="00E006DB"/>
    <w:rsid w:val="00E0406E"/>
    <w:rsid w:val="00E1010B"/>
    <w:rsid w:val="00E12371"/>
    <w:rsid w:val="00E25367"/>
    <w:rsid w:val="00E330CD"/>
    <w:rsid w:val="00E378A9"/>
    <w:rsid w:val="00E4507E"/>
    <w:rsid w:val="00E4510C"/>
    <w:rsid w:val="00E552E4"/>
    <w:rsid w:val="00E5577C"/>
    <w:rsid w:val="00E55B2F"/>
    <w:rsid w:val="00E577E8"/>
    <w:rsid w:val="00E63EE3"/>
    <w:rsid w:val="00E863AA"/>
    <w:rsid w:val="00E904C0"/>
    <w:rsid w:val="00E90917"/>
    <w:rsid w:val="00E90C03"/>
    <w:rsid w:val="00E91C02"/>
    <w:rsid w:val="00E947D6"/>
    <w:rsid w:val="00E95A72"/>
    <w:rsid w:val="00E96429"/>
    <w:rsid w:val="00E96F01"/>
    <w:rsid w:val="00E97DC8"/>
    <w:rsid w:val="00EA3634"/>
    <w:rsid w:val="00EA6717"/>
    <w:rsid w:val="00EA7077"/>
    <w:rsid w:val="00EB6280"/>
    <w:rsid w:val="00EC22B6"/>
    <w:rsid w:val="00EC2687"/>
    <w:rsid w:val="00EC543C"/>
    <w:rsid w:val="00EC6FD6"/>
    <w:rsid w:val="00ED7990"/>
    <w:rsid w:val="00EE1FA5"/>
    <w:rsid w:val="00EE2444"/>
    <w:rsid w:val="00EF4123"/>
    <w:rsid w:val="00EF621D"/>
    <w:rsid w:val="00F005C5"/>
    <w:rsid w:val="00F0184D"/>
    <w:rsid w:val="00F13899"/>
    <w:rsid w:val="00F14F7F"/>
    <w:rsid w:val="00F22E6F"/>
    <w:rsid w:val="00F26691"/>
    <w:rsid w:val="00F266EC"/>
    <w:rsid w:val="00F30977"/>
    <w:rsid w:val="00F30B89"/>
    <w:rsid w:val="00F36E7A"/>
    <w:rsid w:val="00F56F19"/>
    <w:rsid w:val="00F605FF"/>
    <w:rsid w:val="00F62752"/>
    <w:rsid w:val="00F678A4"/>
    <w:rsid w:val="00F7359A"/>
    <w:rsid w:val="00F82DB3"/>
    <w:rsid w:val="00F95230"/>
    <w:rsid w:val="00F95A1D"/>
    <w:rsid w:val="00F96097"/>
    <w:rsid w:val="00FA0F75"/>
    <w:rsid w:val="00FA2E5B"/>
    <w:rsid w:val="00FC0C7E"/>
    <w:rsid w:val="00FC2907"/>
    <w:rsid w:val="00FC6E3B"/>
    <w:rsid w:val="00FD0732"/>
    <w:rsid w:val="00FD2E4E"/>
    <w:rsid w:val="00FD7ECE"/>
    <w:rsid w:val="00FE1B9F"/>
    <w:rsid w:val="00FE5143"/>
    <w:rsid w:val="00FE5A03"/>
    <w:rsid w:val="00FE7D6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F0BDF"/>
  <w15:docId w15:val="{48CEAA7A-825E-49F3-BAFE-A6E7AA32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50C5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7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4609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00"/>
  </w:style>
  <w:style w:type="paragraph" w:styleId="Stopka">
    <w:name w:val="footer"/>
    <w:basedOn w:val="Normalny"/>
    <w:link w:val="Stopka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00"/>
  </w:style>
  <w:style w:type="paragraph" w:styleId="Tekstdymka">
    <w:name w:val="Balloon Text"/>
    <w:basedOn w:val="Normalny"/>
    <w:link w:val="TekstdymkaZnak"/>
    <w:uiPriority w:val="99"/>
    <w:semiHidden/>
    <w:unhideWhenUsed/>
    <w:rsid w:val="008D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1100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A33D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609C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7F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treci2">
    <w:name w:val="Tekst treści (2)_"/>
    <w:link w:val="Teksttreci20"/>
    <w:rsid w:val="003E6E42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E6E42"/>
    <w:pPr>
      <w:widowControl w:val="0"/>
      <w:shd w:val="clear" w:color="auto" w:fill="FFFFFF"/>
      <w:spacing w:before="660" w:after="120" w:line="299" w:lineRule="exact"/>
      <w:ind w:hanging="420"/>
      <w:jc w:val="center"/>
    </w:pPr>
    <w:rPr>
      <w:rFonts w:asciiTheme="minorHAnsi" w:hAnsiTheme="minorHAnsi"/>
      <w:b/>
      <w:bCs/>
    </w:rPr>
  </w:style>
  <w:style w:type="paragraph" w:styleId="NormalnyWeb">
    <w:name w:val="Normal (Web)"/>
    <w:basedOn w:val="Normalny"/>
    <w:rsid w:val="003E6E4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rsid w:val="003E6E42"/>
    <w:rPr>
      <w:b/>
      <w:bCs/>
    </w:rPr>
  </w:style>
  <w:style w:type="character" w:customStyle="1" w:styleId="address">
    <w:name w:val="address"/>
    <w:rsid w:val="003E6E42"/>
  </w:style>
  <w:style w:type="paragraph" w:customStyle="1" w:styleId="Standard">
    <w:name w:val="Standard"/>
    <w:rsid w:val="00116F71"/>
    <w:pPr>
      <w:suppressAutoHyphens/>
      <w:autoSpaceDN w:val="0"/>
      <w:spacing w:after="0" w:line="254" w:lineRule="auto"/>
      <w:textAlignment w:val="baseline"/>
    </w:pPr>
    <w:rPr>
      <w:rFonts w:ascii="Arial" w:eastAsia="SimSun" w:hAnsi="Arial" w:cs="Tahoma"/>
      <w:kern w:val="3"/>
    </w:rPr>
  </w:style>
  <w:style w:type="numbering" w:customStyle="1" w:styleId="WWNum26">
    <w:name w:val="WWNum26"/>
    <w:basedOn w:val="Bezlisty"/>
    <w:rsid w:val="00116F71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ip.mirow.pl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mirow.pl" TargetMode="External"/><Relationship Id="rId1" Type="http://schemas.openxmlformats.org/officeDocument/2006/relationships/hyperlink" Target="mailto:urzad@mirow.pl" TargetMode="External"/><Relationship Id="rId6" Type="http://schemas.openxmlformats.org/officeDocument/2006/relationships/hyperlink" Target="http://bip.mirow.pl" TargetMode="External"/><Relationship Id="rId5" Type="http://schemas.openxmlformats.org/officeDocument/2006/relationships/hyperlink" Target="http://mirow.pl" TargetMode="External"/><Relationship Id="rId4" Type="http://schemas.openxmlformats.org/officeDocument/2006/relationships/hyperlink" Target="mailto:urzad@mirow.p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%20Ksi&#261;&#380;ek\AppData\Local\Microsoft\Windows\INetCache\Content.Outlook\9PZOZY5B\strona_firm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C957C-17FA-4A49-BB9D-D037F959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strona_firmowa</Template>
  <TotalTime>23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Książek</dc:creator>
  <cp:keywords/>
  <dc:description/>
  <cp:lastModifiedBy>Daria</cp:lastModifiedBy>
  <cp:revision>4</cp:revision>
  <cp:lastPrinted>2022-12-16T09:39:00Z</cp:lastPrinted>
  <dcterms:created xsi:type="dcterms:W3CDTF">2022-12-15T12:29:00Z</dcterms:created>
  <dcterms:modified xsi:type="dcterms:W3CDTF">2022-12-16T09:40:00Z</dcterms:modified>
</cp:coreProperties>
</file>