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C7B1" w14:textId="77777777" w:rsidR="00C0186F" w:rsidRDefault="00C0186F" w:rsidP="00A94F97">
      <w:pPr>
        <w:jc w:val="right"/>
      </w:pPr>
    </w:p>
    <w:p w14:paraId="678EB2B5" w14:textId="77777777" w:rsidR="00A94F97" w:rsidRDefault="00A94F97" w:rsidP="00A94F97">
      <w:pPr>
        <w:jc w:val="right"/>
      </w:pPr>
      <w:r w:rsidRPr="00DF2B5D">
        <w:t>Mirów</w:t>
      </w:r>
      <w:r w:rsidR="0059301D">
        <w:t xml:space="preserve"> Stary</w:t>
      </w:r>
      <w:r w:rsidRPr="00DF2B5D">
        <w:t>, dnia</w:t>
      </w:r>
      <w:r>
        <w:t xml:space="preserve"> …………………..</w:t>
      </w:r>
    </w:p>
    <w:p w14:paraId="686AA8B0" w14:textId="77777777" w:rsidR="0059301D" w:rsidRDefault="0059301D" w:rsidP="0059301D">
      <w:r>
        <w:t>Wnioskodawca:</w:t>
      </w:r>
    </w:p>
    <w:p w14:paraId="5ED64718" w14:textId="77777777" w:rsidR="0059301D" w:rsidRDefault="0059301D" w:rsidP="0059301D">
      <w:r>
        <w:t>…………………………………………………….</w:t>
      </w:r>
    </w:p>
    <w:p w14:paraId="5D7257C8" w14:textId="77777777" w:rsidR="0059301D" w:rsidRDefault="0059301D" w:rsidP="0059301D">
      <w:r>
        <w:t>…………………………………………………….</w:t>
      </w:r>
    </w:p>
    <w:p w14:paraId="069E7B5C" w14:textId="77777777" w:rsidR="0059301D" w:rsidRDefault="0059301D" w:rsidP="0059301D">
      <w:r>
        <w:t>…………………………………………………….</w:t>
      </w:r>
    </w:p>
    <w:p w14:paraId="08EF3AE3" w14:textId="77777777" w:rsidR="0059301D" w:rsidRDefault="0059301D" w:rsidP="0059301D">
      <w:pPr>
        <w:rPr>
          <w:vertAlign w:val="superscript"/>
        </w:rPr>
      </w:pPr>
      <w:r>
        <w:t xml:space="preserve">…………………………………………………….                    </w:t>
      </w:r>
    </w:p>
    <w:p w14:paraId="5CB2CE5C" w14:textId="77777777" w:rsidR="0059301D" w:rsidRDefault="0059301D" w:rsidP="0059301D">
      <w:pPr>
        <w:spacing w:line="240" w:lineRule="auto"/>
        <w:rPr>
          <w:b/>
          <w:sz w:val="28"/>
          <w:szCs w:val="28"/>
        </w:rPr>
      </w:pPr>
      <w:r w:rsidRPr="0059301D">
        <w:rPr>
          <w:sz w:val="20"/>
          <w:szCs w:val="20"/>
        </w:rPr>
        <w:t>(imię i nazwisko lub nazwa instytucji, adres, telefon)</w:t>
      </w:r>
      <w:r>
        <w:rPr>
          <w:sz w:val="20"/>
          <w:szCs w:val="20"/>
        </w:rPr>
        <w:t xml:space="preserve">                   </w:t>
      </w:r>
      <w:r>
        <w:rPr>
          <w:b/>
          <w:sz w:val="28"/>
          <w:szCs w:val="28"/>
        </w:rPr>
        <w:t>Wójt Gminy Mirów</w:t>
      </w:r>
    </w:p>
    <w:p w14:paraId="52A38C97" w14:textId="77777777" w:rsidR="0059301D" w:rsidRDefault="0059301D" w:rsidP="005930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Mirów Stary 27</w:t>
      </w:r>
    </w:p>
    <w:p w14:paraId="67556FA5" w14:textId="77777777" w:rsidR="0059301D" w:rsidRPr="0059301D" w:rsidRDefault="0059301D" w:rsidP="005930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26-503 Mirów Stary</w:t>
      </w:r>
    </w:p>
    <w:p w14:paraId="53A8F145" w14:textId="77777777" w:rsidR="00A94F97" w:rsidRDefault="00A94F97" w:rsidP="00A94F97">
      <w:pPr>
        <w:rPr>
          <w:sz w:val="20"/>
        </w:rPr>
      </w:pPr>
    </w:p>
    <w:p w14:paraId="133CC63A" w14:textId="77777777" w:rsidR="00A94F97" w:rsidRPr="0059301D" w:rsidRDefault="00A94F97" w:rsidP="00A94F97">
      <w:pPr>
        <w:jc w:val="center"/>
        <w:rPr>
          <w:b/>
          <w:i/>
          <w:sz w:val="28"/>
          <w:szCs w:val="28"/>
        </w:rPr>
      </w:pPr>
      <w:r w:rsidRPr="0059301D">
        <w:rPr>
          <w:b/>
          <w:i/>
          <w:sz w:val="28"/>
          <w:szCs w:val="28"/>
        </w:rPr>
        <w:t>WNIOSEK</w:t>
      </w:r>
    </w:p>
    <w:p w14:paraId="1D8D509A" w14:textId="77777777" w:rsidR="00A94F97" w:rsidRDefault="00A94F97" w:rsidP="00A94F97">
      <w:pPr>
        <w:jc w:val="center"/>
        <w:rPr>
          <w:b/>
          <w:i/>
        </w:rPr>
      </w:pPr>
      <w:r>
        <w:rPr>
          <w:b/>
          <w:i/>
        </w:rPr>
        <w:t xml:space="preserve">O PRZENIESIENIE DECYZJI O WARUNKACH ZABUDOWY </w:t>
      </w:r>
    </w:p>
    <w:p w14:paraId="5159D9E5" w14:textId="77777777" w:rsidR="00A94F97" w:rsidRDefault="00A94F97" w:rsidP="00A94F97">
      <w:pPr>
        <w:jc w:val="center"/>
        <w:rPr>
          <w:b/>
          <w:i/>
        </w:rPr>
      </w:pPr>
      <w:r>
        <w:rPr>
          <w:b/>
          <w:i/>
        </w:rPr>
        <w:t>NA RZECZ INNEJ OSOBY</w:t>
      </w:r>
    </w:p>
    <w:p w14:paraId="7F08F7A3" w14:textId="77777777" w:rsidR="00A94F97" w:rsidRDefault="00A94F97" w:rsidP="00A94F97">
      <w:pPr>
        <w:jc w:val="center"/>
        <w:rPr>
          <w:b/>
          <w:i/>
        </w:rPr>
      </w:pPr>
    </w:p>
    <w:p w14:paraId="16111311" w14:textId="77777777" w:rsidR="00A94F97" w:rsidRDefault="00F85B2F" w:rsidP="00F85B2F">
      <w:pPr>
        <w:spacing w:line="360" w:lineRule="auto"/>
        <w:rPr>
          <w:sz w:val="20"/>
        </w:rPr>
      </w:pPr>
      <w:r>
        <w:t xml:space="preserve">                </w:t>
      </w:r>
      <w:r w:rsidR="00A94F97">
        <w:t>Na podstawie art. 63 ust. 1 pkt 5 ustawy z dnia 27 marca 2003 r. – o planowaniu i zagospodarowaniu przestrzennym (Dz. U. 2020 poz. 293.</w:t>
      </w:r>
      <w:r>
        <w:t xml:space="preserve"> t. j. ze zm. </w:t>
      </w:r>
      <w:r w:rsidR="00A94F97">
        <w:t>) i art. 104 Kodeksu Postępowania Administracyjnego (Dz. U. 2020r. poz. 256 ze zm.) wnoszę o przeniesienie decyzji o warunkach zabudowy ………………………………………………………………………………………………….</w:t>
      </w:r>
      <w:r w:rsidR="00A94F97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15278D" w14:textId="77777777" w:rsidR="00A94F97" w:rsidRDefault="00A94F97" w:rsidP="00A94F97">
      <w:pPr>
        <w:jc w:val="center"/>
        <w:rPr>
          <w:sz w:val="20"/>
        </w:rPr>
      </w:pPr>
      <w:r>
        <w:rPr>
          <w:sz w:val="20"/>
        </w:rPr>
        <w:t>(nazwa i rodzaj obiektu budowlanego)</w:t>
      </w:r>
    </w:p>
    <w:p w14:paraId="4E9B24CA" w14:textId="77777777" w:rsidR="00A94F97" w:rsidRDefault="00A94F97" w:rsidP="00A94F97">
      <w:pPr>
        <w:jc w:val="center"/>
        <w:rPr>
          <w:sz w:val="16"/>
        </w:rPr>
      </w:pPr>
    </w:p>
    <w:p w14:paraId="30DF27AF" w14:textId="77777777" w:rsidR="00A94F97" w:rsidRDefault="00A94F97" w:rsidP="00A94F97">
      <w:pPr>
        <w:jc w:val="both"/>
      </w:pPr>
      <w:r>
        <w:t>wydanej przez…………………………………………………………………………………...</w:t>
      </w:r>
    </w:p>
    <w:p w14:paraId="7C02374B" w14:textId="77777777" w:rsidR="00A94F97" w:rsidRDefault="00A94F97" w:rsidP="00A94F97">
      <w:pPr>
        <w:jc w:val="both"/>
      </w:pPr>
      <w:r>
        <w:t>znak:…………………………………………… z dnia ………………………………………..</w:t>
      </w:r>
    </w:p>
    <w:p w14:paraId="7C102676" w14:textId="77777777" w:rsidR="00A94F97" w:rsidRDefault="00A94F97" w:rsidP="00A94F97">
      <w:pPr>
        <w:jc w:val="both"/>
      </w:pPr>
      <w:r>
        <w:t>dla………………………………………………………………………………………………..</w:t>
      </w:r>
    </w:p>
    <w:p w14:paraId="12A08491" w14:textId="77777777" w:rsidR="00A94F97" w:rsidRDefault="00A94F97" w:rsidP="00A94F97">
      <w:pPr>
        <w:jc w:val="center"/>
        <w:rPr>
          <w:sz w:val="20"/>
        </w:rPr>
      </w:pPr>
      <w:r>
        <w:rPr>
          <w:sz w:val="20"/>
        </w:rPr>
        <w:t>(wymienić dotychczasowego inwestora)</w:t>
      </w:r>
    </w:p>
    <w:p w14:paraId="330A605B" w14:textId="77777777" w:rsidR="00A94F97" w:rsidRDefault="00A94F97" w:rsidP="00A94F97">
      <w:pPr>
        <w:jc w:val="both"/>
      </w:pPr>
      <w:r>
        <w:t xml:space="preserve">który(a) ma być – jest realizowany(a) na działce nr </w:t>
      </w:r>
      <w:proofErr w:type="spellStart"/>
      <w:r>
        <w:t>ewiden</w:t>
      </w:r>
      <w:proofErr w:type="spellEnd"/>
      <w:r>
        <w:t>. …………………………………...</w:t>
      </w:r>
    </w:p>
    <w:p w14:paraId="301F46F2" w14:textId="77777777" w:rsidR="00C0186F" w:rsidRDefault="00C0186F" w:rsidP="00A94F97">
      <w:pPr>
        <w:jc w:val="both"/>
      </w:pPr>
    </w:p>
    <w:p w14:paraId="3AF17B1F" w14:textId="77777777" w:rsidR="00C0186F" w:rsidRDefault="00C0186F" w:rsidP="00A94F97">
      <w:pPr>
        <w:jc w:val="both"/>
      </w:pPr>
    </w:p>
    <w:p w14:paraId="5D0D197E" w14:textId="77777777" w:rsidR="00A94F97" w:rsidRDefault="00A94F97" w:rsidP="00A94F97">
      <w:pPr>
        <w:jc w:val="both"/>
      </w:pPr>
      <w:r>
        <w:t>w miejscowości………………………………przy ul. …………………………………………</w:t>
      </w:r>
    </w:p>
    <w:p w14:paraId="5A97F0AE" w14:textId="77777777" w:rsidR="00A94F97" w:rsidRDefault="00A94F97" w:rsidP="00A94F97">
      <w:r>
        <w:t>na rzecz………………………………………………………………………………………….</w:t>
      </w:r>
    </w:p>
    <w:p w14:paraId="11F9315C" w14:textId="77777777" w:rsidR="00A94F97" w:rsidRDefault="00A94F97" w:rsidP="00A94F97">
      <w:r>
        <w:t>………………………………………………………………………………………………...</w:t>
      </w:r>
    </w:p>
    <w:p w14:paraId="1FE74A59" w14:textId="77777777" w:rsidR="00A94F97" w:rsidRDefault="00A94F97" w:rsidP="00A94F97">
      <w:pPr>
        <w:jc w:val="center"/>
        <w:rPr>
          <w:sz w:val="20"/>
        </w:rPr>
      </w:pPr>
      <w:r>
        <w:rPr>
          <w:sz w:val="20"/>
        </w:rPr>
        <w:t>(wymienić nowego inwestora, adres, telefon)</w:t>
      </w:r>
    </w:p>
    <w:p w14:paraId="071C0D74" w14:textId="77777777" w:rsidR="00A94F97" w:rsidRDefault="00A94F97" w:rsidP="00A94F97">
      <w:pPr>
        <w:jc w:val="center"/>
        <w:rPr>
          <w:sz w:val="20"/>
        </w:rPr>
      </w:pPr>
    </w:p>
    <w:p w14:paraId="5A3CDBCD" w14:textId="77777777" w:rsidR="00A94F97" w:rsidRDefault="00A94F97" w:rsidP="00A94F97">
      <w:pPr>
        <w:jc w:val="both"/>
      </w:pPr>
      <w:r>
        <w:t>Oświadczamy, że przyjmujemy wszystkie warunki wynikające z decyzji znak:……………….</w:t>
      </w:r>
    </w:p>
    <w:p w14:paraId="6BC93E4E" w14:textId="77777777" w:rsidR="00A94F97" w:rsidRDefault="00A94F97" w:rsidP="00A94F97">
      <w:pPr>
        <w:jc w:val="both"/>
      </w:pPr>
    </w:p>
    <w:p w14:paraId="226839B0" w14:textId="77777777" w:rsidR="00A94F97" w:rsidRDefault="00A94F97" w:rsidP="00A94F97">
      <w:pPr>
        <w:jc w:val="both"/>
      </w:pPr>
      <w:r>
        <w:t>……………………………………….z dnia……………………..….zmienionej decyzją znak:</w:t>
      </w:r>
    </w:p>
    <w:p w14:paraId="1379D873" w14:textId="77777777" w:rsidR="00A94F97" w:rsidRDefault="00A94F97" w:rsidP="00A94F97">
      <w:pPr>
        <w:jc w:val="both"/>
      </w:pPr>
    </w:p>
    <w:p w14:paraId="44718081" w14:textId="77777777" w:rsidR="00A94F97" w:rsidRDefault="00A94F97" w:rsidP="00A94F97">
      <w:pPr>
        <w:jc w:val="both"/>
      </w:pPr>
      <w:r>
        <w:t>…………………………………………..…….z dnia………………………………………..</w:t>
      </w:r>
    </w:p>
    <w:p w14:paraId="515BAEB4" w14:textId="77777777" w:rsidR="00A94F97" w:rsidRDefault="00A94F97" w:rsidP="00A94F97">
      <w:pPr>
        <w:jc w:val="both"/>
      </w:pPr>
    </w:p>
    <w:p w14:paraId="454A0110" w14:textId="77777777" w:rsidR="00A94F97" w:rsidRDefault="00A94F97" w:rsidP="00A94F97">
      <w:pPr>
        <w:jc w:val="both"/>
      </w:pPr>
    </w:p>
    <w:p w14:paraId="43179C34" w14:textId="77777777" w:rsidR="00A94F97" w:rsidRDefault="00DC5691" w:rsidP="00DC5691">
      <w:pPr>
        <w:rPr>
          <w:b/>
        </w:rPr>
      </w:pPr>
      <w:r>
        <w:t xml:space="preserve">                                                                                      </w:t>
      </w:r>
      <w:r w:rsidR="00A94F97">
        <w:rPr>
          <w:b/>
        </w:rPr>
        <w:t>……………………………………………</w:t>
      </w:r>
    </w:p>
    <w:p w14:paraId="7BD0451D" w14:textId="77777777" w:rsidR="00A94F97" w:rsidRDefault="00A94F97" w:rsidP="00A94F9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(podpis inwestora lub osoby upoważnionej)</w:t>
      </w:r>
    </w:p>
    <w:p w14:paraId="7FF85BA6" w14:textId="77777777" w:rsidR="00A94F97" w:rsidRDefault="00A94F97" w:rsidP="00A94F97">
      <w:pPr>
        <w:rPr>
          <w:sz w:val="16"/>
        </w:rPr>
      </w:pPr>
    </w:p>
    <w:p w14:paraId="75E0E1B8" w14:textId="77777777" w:rsidR="00A94F97" w:rsidRDefault="00A94F97" w:rsidP="00A94F97">
      <w:pPr>
        <w:jc w:val="both"/>
        <w:rPr>
          <w:sz w:val="20"/>
          <w:u w:val="single"/>
        </w:rPr>
      </w:pPr>
      <w:r>
        <w:rPr>
          <w:sz w:val="20"/>
          <w:u w:val="single"/>
        </w:rPr>
        <w:t>Załączniki:</w:t>
      </w:r>
    </w:p>
    <w:p w14:paraId="4F4037C5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eastAsia="Arial" w:cs="Arial" w:hint="eastAsia"/>
          <w:b/>
          <w:bCs/>
          <w:sz w:val="16"/>
          <w:szCs w:val="16"/>
        </w:rPr>
        <w:t>􀀀</w:t>
      </w:r>
      <w:r w:rsidRPr="0074317A"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 w:rsidRPr="0074317A">
        <w:rPr>
          <w:rFonts w:ascii="NeoSansPro-Regular" w:hAnsi="NeoSansPro-Regular" w:cs="NeoSansPro-Regular"/>
          <w:sz w:val="16"/>
          <w:szCs w:val="16"/>
        </w:rPr>
        <w:t>oświadczenie strony, na rzecz której została wydana decyzja o warunkach zabudowy o wyrażeniu zgody na</w:t>
      </w:r>
    </w:p>
    <w:p w14:paraId="6DA85801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ascii="NeoSansPro-Regular" w:hAnsi="NeoSansPro-Regular" w:cs="NeoSansPro-Regular"/>
          <w:sz w:val="16"/>
          <w:szCs w:val="16"/>
        </w:rPr>
        <w:t xml:space="preserve">    przeniesienie decyzji,</w:t>
      </w:r>
    </w:p>
    <w:p w14:paraId="6E451D97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eastAsia="Arial" w:cs="Arial" w:hint="eastAsia"/>
          <w:b/>
          <w:bCs/>
          <w:sz w:val="16"/>
          <w:szCs w:val="16"/>
        </w:rPr>
        <w:t>􀀀</w:t>
      </w:r>
      <w:r w:rsidRPr="0074317A"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 w:rsidRPr="0074317A">
        <w:rPr>
          <w:rFonts w:ascii="NeoSansPro-Regular" w:hAnsi="NeoSansPro-Regular" w:cs="NeoSansPro-Regular"/>
          <w:sz w:val="16"/>
          <w:szCs w:val="16"/>
        </w:rPr>
        <w:t>oświadczenie podmiotu wstępującego w miejsce dotychczasowego inwestora, że przejmuje wszystkie warunki</w:t>
      </w:r>
    </w:p>
    <w:p w14:paraId="6C8D142D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ascii="NeoSansPro-Regular" w:hAnsi="NeoSansPro-Regular" w:cs="NeoSansPro-Regular"/>
          <w:sz w:val="16"/>
          <w:szCs w:val="16"/>
        </w:rPr>
        <w:t xml:space="preserve">    zawarte w wydanej decyzji o warunkach zabudowy,</w:t>
      </w:r>
    </w:p>
    <w:p w14:paraId="7B4BF8F5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eastAsia="Arial" w:cs="Arial" w:hint="eastAsia"/>
          <w:b/>
          <w:bCs/>
          <w:sz w:val="16"/>
          <w:szCs w:val="16"/>
        </w:rPr>
        <w:t>􀀀</w:t>
      </w:r>
      <w:r w:rsidRPr="0074317A"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 w:rsidRPr="0074317A">
        <w:rPr>
          <w:rFonts w:ascii="NeoSansPro-Regular" w:hAnsi="NeoSansPro-Regular" w:cs="NeoSansPro-Regular"/>
          <w:sz w:val="16"/>
          <w:szCs w:val="16"/>
        </w:rPr>
        <w:t>kopia decyzji o warunkach zabudowy podlegającej przeniesieniu,</w:t>
      </w:r>
    </w:p>
    <w:p w14:paraId="2C9ABD86" w14:textId="77777777" w:rsidR="0074317A" w:rsidRPr="0074317A" w:rsidRDefault="0074317A" w:rsidP="0074317A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16"/>
          <w:szCs w:val="16"/>
        </w:rPr>
      </w:pPr>
      <w:r w:rsidRPr="0074317A">
        <w:rPr>
          <w:rFonts w:eastAsia="Arial" w:cs="Arial" w:hint="eastAsia"/>
          <w:b/>
          <w:bCs/>
          <w:sz w:val="16"/>
          <w:szCs w:val="16"/>
        </w:rPr>
        <w:t>􀀀</w:t>
      </w:r>
      <w:r w:rsidRPr="0074317A">
        <w:rPr>
          <w:rFonts w:ascii="SymbolMT,Bold" w:hAnsi="SymbolMT,Bold" w:cs="SymbolMT,Bold"/>
          <w:b/>
          <w:bCs/>
          <w:sz w:val="16"/>
          <w:szCs w:val="16"/>
        </w:rPr>
        <w:t xml:space="preserve"> </w:t>
      </w:r>
      <w:r w:rsidRPr="0074317A">
        <w:rPr>
          <w:rFonts w:ascii="NeoSansPro-Regular" w:hAnsi="NeoSansPro-Regular" w:cs="NeoSansPro-Regular"/>
          <w:sz w:val="16"/>
          <w:szCs w:val="16"/>
        </w:rPr>
        <w:t xml:space="preserve">dowód uiszczenia opłaty skarbowej </w:t>
      </w:r>
      <w:r>
        <w:rPr>
          <w:rFonts w:ascii="NeoSansPro-Regular" w:hAnsi="NeoSansPro-Regular" w:cs="NeoSansPro-Regular"/>
          <w:sz w:val="16"/>
          <w:szCs w:val="16"/>
        </w:rPr>
        <w:t>w kwocie 56 zł</w:t>
      </w:r>
    </w:p>
    <w:p w14:paraId="47659485" w14:textId="77777777" w:rsidR="00765821" w:rsidRDefault="00765821" w:rsidP="00D17D5E"/>
    <w:p w14:paraId="1EFFA02A" w14:textId="77777777" w:rsidR="00AA2F60" w:rsidRDefault="00AA2F60" w:rsidP="00D17D5E"/>
    <w:p w14:paraId="4FB029AC" w14:textId="77777777" w:rsidR="00DC5691" w:rsidRPr="00DC5691" w:rsidRDefault="00DC5691" w:rsidP="00DC5691">
      <w:pPr>
        <w:ind w:right="-284" w:firstLine="708"/>
        <w:jc w:val="both"/>
        <w:rPr>
          <w:rFonts w:ascii="Cambria" w:hAnsi="Cambria"/>
          <w:sz w:val="20"/>
          <w:szCs w:val="20"/>
        </w:rPr>
      </w:pPr>
      <w:r w:rsidRPr="00DC5691">
        <w:rPr>
          <w:rFonts w:ascii="Cambria" w:hAnsi="Cambria"/>
          <w:i/>
          <w:iCs/>
          <w:sz w:val="20"/>
          <w:szCs w:val="20"/>
        </w:rPr>
        <w:t xml:space="preserve">Ja, niżej podpisany/a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wyrażam zgodę</w:t>
      </w:r>
      <w:r w:rsidRPr="00DC5691">
        <w:rPr>
          <w:rFonts w:ascii="Cambria" w:hAnsi="Cambria"/>
          <w:i/>
          <w:iCs/>
          <w:sz w:val="20"/>
          <w:szCs w:val="20"/>
        </w:rPr>
        <w:t xml:space="preserve">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na przetwarzanie moich danych osobowych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t xml:space="preserve"> 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br/>
        <w:t xml:space="preserve">w zakresie numeru telefonu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w zakresie </w:t>
      </w:r>
      <w:r w:rsidRPr="00DC5691">
        <w:rPr>
          <w:rFonts w:ascii="Cambria" w:hAnsi="Cambria"/>
          <w:i/>
          <w:iCs/>
          <w:sz w:val="20"/>
          <w:szCs w:val="20"/>
          <w:lang w:bidi="en-US"/>
        </w:rPr>
        <w:t>rozpatrzenia i realizacji niniejszego wniosku</w:t>
      </w:r>
      <w:r w:rsidRPr="00DC5691">
        <w:rPr>
          <w:rFonts w:ascii="Cambria" w:hAnsi="Cambria"/>
          <w:i/>
          <w:iCs/>
          <w:sz w:val="20"/>
          <w:szCs w:val="20"/>
        </w:rPr>
        <w:t xml:space="preserve">.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DC5691">
        <w:rPr>
          <w:rFonts w:ascii="Cambria" w:eastAsia="Times New Roman" w:hAnsi="Cambria"/>
          <w:i/>
          <w:iCs/>
          <w:sz w:val="20"/>
          <w:szCs w:val="20"/>
        </w:rPr>
        <w:t>że</w:t>
      </w:r>
      <w:proofErr w:type="spellEnd"/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DC5691" w:rsidRPr="00DC5691" w14:paraId="28B5DE35" w14:textId="77777777" w:rsidTr="00786DE3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9117" w14:textId="77777777" w:rsidR="00DC5691" w:rsidRPr="00DC5691" w:rsidRDefault="00DC5691" w:rsidP="00DC5691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9DE85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  <w:t>………………….………………………………………………..</w:t>
            </w:r>
          </w:p>
          <w:p w14:paraId="031A72E1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641A6122" w14:textId="77777777" w:rsidR="00AA2F60" w:rsidRPr="00DC5691" w:rsidRDefault="00AA2F60" w:rsidP="00D17D5E">
      <w:pPr>
        <w:rPr>
          <w:sz w:val="20"/>
          <w:szCs w:val="20"/>
        </w:rPr>
      </w:pPr>
    </w:p>
    <w:p w14:paraId="630D49F0" w14:textId="77777777" w:rsidR="00AA2F60" w:rsidRDefault="00AA2F60" w:rsidP="00D17D5E"/>
    <w:p w14:paraId="0FDA6E4E" w14:textId="77777777" w:rsidR="00AA2F60" w:rsidRDefault="00AA2F60" w:rsidP="00D17D5E"/>
    <w:p w14:paraId="49C67250" w14:textId="77777777" w:rsidR="00AA2F60" w:rsidRDefault="00AA2F60" w:rsidP="00D17D5E"/>
    <w:p w14:paraId="5D1C47F1" w14:textId="77777777" w:rsidR="00AA2F60" w:rsidRDefault="00AA2F60" w:rsidP="00D17D5E"/>
    <w:p w14:paraId="2100E36F" w14:textId="77777777" w:rsidR="00AA2F60" w:rsidRDefault="00AA2F60" w:rsidP="00AA2F60"/>
    <w:p w14:paraId="3A21EEF8" w14:textId="77777777" w:rsidR="00AA2F60" w:rsidRPr="008B2D35" w:rsidRDefault="00AA2F60" w:rsidP="008B2D35">
      <w:pPr>
        <w:jc w:val="center"/>
        <w:rPr>
          <w:b/>
          <w:sz w:val="20"/>
          <w:szCs w:val="20"/>
        </w:rPr>
      </w:pPr>
      <w:r w:rsidRPr="008B2D35">
        <w:rPr>
          <w:b/>
          <w:sz w:val="20"/>
          <w:szCs w:val="20"/>
        </w:rPr>
        <w:t>INFORMACJA O</w:t>
      </w:r>
      <w:r w:rsidR="008B2D35" w:rsidRPr="008B2D35">
        <w:rPr>
          <w:b/>
          <w:sz w:val="20"/>
          <w:szCs w:val="20"/>
        </w:rPr>
        <w:t xml:space="preserve"> </w:t>
      </w:r>
      <w:r w:rsidRPr="008B2D35">
        <w:rPr>
          <w:b/>
          <w:sz w:val="20"/>
          <w:szCs w:val="20"/>
        </w:rPr>
        <w:t>PRZETWARZANIU</w:t>
      </w:r>
      <w:r w:rsidR="008B2D35" w:rsidRPr="008B2D35">
        <w:rPr>
          <w:b/>
          <w:sz w:val="20"/>
          <w:szCs w:val="20"/>
        </w:rPr>
        <w:t xml:space="preserve"> DANYCH OSOBOWYCH</w:t>
      </w:r>
    </w:p>
    <w:p w14:paraId="42D96B2C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29F150FA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29BC4011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35F29D53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378A4821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4EFDDEB2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7C554227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6DD7DD28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0D4C45A4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42184CAA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 Pani/Pana osobowe nie są przekazywane do państw trzecich</w:t>
      </w:r>
    </w:p>
    <w:p w14:paraId="3941F66B" w14:textId="77777777" w:rsidR="003D1764" w:rsidRDefault="003D1764" w:rsidP="003D176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 xml:space="preserve"> podanie danych osobowych w zakresie wymaganym ustawodawstwem jest obligatoryjne</w:t>
      </w:r>
    </w:p>
    <w:p w14:paraId="3297267D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6BAC450D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4AE1F40A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595C0843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3AB5CA02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6B137622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64A7D429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1583129F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606E1C8D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7B4A2F4D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68059442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39158869" w14:textId="77777777" w:rsidR="003D1764" w:rsidRDefault="003D1764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</w:p>
    <w:p w14:paraId="0A1EF538" w14:textId="77777777" w:rsidR="00AA2F60" w:rsidRPr="00AA2F60" w:rsidRDefault="00AA2F60" w:rsidP="00AA2F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AA2F60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60B22D59" w14:textId="77777777" w:rsidR="00AA2F60" w:rsidRDefault="00AA2F60" w:rsidP="00AA2F60"/>
    <w:p w14:paraId="2E829E87" w14:textId="77777777" w:rsidR="008B2D35" w:rsidRDefault="008B2D35" w:rsidP="00AA2F60"/>
    <w:p w14:paraId="640869CC" w14:textId="77777777" w:rsidR="008B2D35" w:rsidRDefault="008B2D35" w:rsidP="00AA2F60"/>
    <w:p w14:paraId="31CF9F43" w14:textId="77777777" w:rsidR="008B2D35" w:rsidRDefault="008B2D35" w:rsidP="00AA2F60"/>
    <w:p w14:paraId="051D9340" w14:textId="77777777" w:rsidR="008B2D35" w:rsidRDefault="008B2D35" w:rsidP="00AA2F60"/>
    <w:p w14:paraId="5AA6C3C8" w14:textId="77777777" w:rsidR="008B2D35" w:rsidRDefault="008B2D35" w:rsidP="00AA2F60"/>
    <w:p w14:paraId="4AB1BF13" w14:textId="77777777" w:rsidR="008B2D35" w:rsidRDefault="008B2D35" w:rsidP="00AA2F60"/>
    <w:p w14:paraId="1FFC1991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sz w:val="24"/>
          <w:szCs w:val="24"/>
        </w:rPr>
      </w:pPr>
    </w:p>
    <w:p w14:paraId="256D851A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 …………………………...</w:t>
      </w:r>
    </w:p>
    <w:p w14:paraId="7597FD79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(Miejscowość, data)</w:t>
      </w:r>
    </w:p>
    <w:p w14:paraId="62E412A6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14:paraId="62AC68B5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354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                 </w:t>
      </w:r>
      <w:r w:rsidRPr="008B2D35">
        <w:rPr>
          <w:rFonts w:ascii="NeoSansPro-Regular" w:hAnsi="NeoSansPro-Regular" w:cs="NeoSansPro-Regular"/>
          <w:sz w:val="20"/>
          <w:szCs w:val="20"/>
        </w:rPr>
        <w:tab/>
      </w:r>
      <w:r w:rsidRPr="008B2D35">
        <w:rPr>
          <w:rFonts w:ascii="NeoSansPro-Regular" w:hAnsi="NeoSansPro-Regular" w:cs="NeoSansPro-Regular"/>
          <w:sz w:val="20"/>
          <w:szCs w:val="20"/>
        </w:rPr>
        <w:tab/>
      </w:r>
    </w:p>
    <w:p w14:paraId="0B39D201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  <w:r w:rsidRPr="008B2D35">
        <w:rPr>
          <w:rFonts w:ascii="NeoSansPro-Bold" w:hAnsi="NeoSansPro-Bold" w:cs="NeoSansPro-Bold"/>
          <w:b/>
          <w:bCs/>
          <w:sz w:val="24"/>
          <w:szCs w:val="24"/>
        </w:rPr>
        <w:t>OŚWIADCZENIE</w:t>
      </w:r>
    </w:p>
    <w:p w14:paraId="443A3991" w14:textId="77777777" w:rsidR="008B2D35" w:rsidRPr="008B2D35" w:rsidRDefault="008B2D35" w:rsidP="008B2D35">
      <w:pPr>
        <w:autoSpaceDE w:val="0"/>
        <w:autoSpaceDN w:val="0"/>
        <w:adjustRightInd w:val="0"/>
        <w:spacing w:after="0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14:paraId="08BF5B47" w14:textId="77777777" w:rsidR="008B2D35" w:rsidRPr="008B2D35" w:rsidRDefault="008B2D35" w:rsidP="008B2D35">
      <w:pPr>
        <w:autoSpaceDE w:val="0"/>
        <w:autoSpaceDN w:val="0"/>
        <w:adjustRightInd w:val="0"/>
        <w:spacing w:after="0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</w:p>
    <w:p w14:paraId="301D5FFA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Ja niżej podpisany/a …………………………………………………………………………………………., legitymujący się </w:t>
      </w:r>
      <w:r>
        <w:rPr>
          <w:rFonts w:ascii="NeoSansPro-Regular" w:hAnsi="NeoSansPro-Regular" w:cs="NeoSansPro-Regular"/>
          <w:sz w:val="20"/>
          <w:szCs w:val="20"/>
        </w:rPr>
        <w:t xml:space="preserve">          </w:t>
      </w:r>
    </w:p>
    <w:p w14:paraId="71F7C199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48CB0B3C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dowodem osobistym</w:t>
      </w:r>
      <w:r>
        <w:rPr>
          <w:rFonts w:ascii="NeoSansPro-Regular" w:hAnsi="NeoSansPro-Regular" w:cs="NeoSansPro-Regular"/>
          <w:sz w:val="20"/>
          <w:szCs w:val="20"/>
        </w:rPr>
        <w:t xml:space="preserve"> </w:t>
      </w:r>
      <w:r w:rsidRPr="008B2D35">
        <w:rPr>
          <w:rFonts w:ascii="NeoSansPro-Regular" w:hAnsi="NeoSansPro-Regular" w:cs="NeoSansPro-Regular"/>
          <w:sz w:val="20"/>
          <w:szCs w:val="20"/>
        </w:rPr>
        <w:t>nr ……………………………………., wydanym przez  ………………..………………………………….</w:t>
      </w:r>
    </w:p>
    <w:p w14:paraId="307AD1FE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72D6C4E7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zamieszkały …………………………………………………… ………wyrażam zgodę na przeniesienie</w:t>
      </w:r>
    </w:p>
    <w:p w14:paraId="344CC4A2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0020584B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decyzji nr ………………….…………………………… znak: …………………………………………</w:t>
      </w:r>
    </w:p>
    <w:p w14:paraId="73E7D5C3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2000939A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o warunkach zabudowy dla inwestycji polegającej na…………</w:t>
      </w:r>
      <w:r>
        <w:rPr>
          <w:rFonts w:ascii="NeoSansPro-Regular" w:hAnsi="NeoSansPro-Regular" w:cs="NeoSansPro-Regular"/>
          <w:sz w:val="20"/>
          <w:szCs w:val="20"/>
        </w:rPr>
        <w:t>………………………………………………..</w:t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  </w:t>
      </w:r>
    </w:p>
    <w:p w14:paraId="512B4340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03BFD2F5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NeoSansPro-Regular" w:hAnsi="NeoSansPro-Regular" w:cs="NeoSansPro-Regular"/>
          <w:sz w:val="20"/>
          <w:szCs w:val="20"/>
        </w:rPr>
        <w:t>……………………………</w:t>
      </w:r>
    </w:p>
    <w:p w14:paraId="710CB946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102C9C15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na działce nr………………………………………. w miejscowości </w:t>
      </w:r>
      <w:r>
        <w:rPr>
          <w:rFonts w:ascii="NeoSansPro-Regular" w:hAnsi="NeoSansPro-Regular" w:cs="NeoSansPro-Regular"/>
          <w:sz w:val="20"/>
          <w:szCs w:val="20"/>
        </w:rPr>
        <w:t xml:space="preserve"> ………………………………………………………..                                                               </w:t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sz w:val="20"/>
          <w:szCs w:val="20"/>
        </w:rPr>
        <w:t xml:space="preserve"> </w:t>
      </w:r>
    </w:p>
    <w:p w14:paraId="1A6C899A" w14:textId="77777777" w:rsidR="00D33F4E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br/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na </w:t>
      </w:r>
      <w:r>
        <w:rPr>
          <w:rFonts w:ascii="NeoSansPro-Regular" w:hAnsi="NeoSansPro-Regular" w:cs="NeoSansPro-Regular"/>
          <w:sz w:val="20"/>
          <w:szCs w:val="20"/>
        </w:rPr>
        <w:t>Pana/Panią…………</w:t>
      </w:r>
      <w:r w:rsidRPr="008B2D35">
        <w:rPr>
          <w:rFonts w:ascii="NeoSansPro-Regular" w:hAnsi="NeoSansPro-Regular" w:cs="NeoSansPro-Regular"/>
          <w:sz w:val="20"/>
          <w:szCs w:val="20"/>
        </w:rPr>
        <w:t>……………………………………………………………………… ………………….</w:t>
      </w:r>
    </w:p>
    <w:p w14:paraId="50E7A6B8" w14:textId="77777777" w:rsidR="00D33F4E" w:rsidRDefault="00D33F4E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61F3CF83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zamieszkałego/ą ……………………………………………………………………………………………………………..,</w:t>
      </w:r>
    </w:p>
    <w:p w14:paraId="616CB94B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230D50E2" w14:textId="77777777" w:rsidR="00D33F4E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legitymującego/ą się dowodem osobistym nr ………………………………………, </w:t>
      </w:r>
    </w:p>
    <w:p w14:paraId="50E4B163" w14:textId="77777777" w:rsidR="00D33F4E" w:rsidRDefault="00D33F4E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70760126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wydanym przez……………………………………………………………………………………………………………..</w:t>
      </w:r>
    </w:p>
    <w:p w14:paraId="7A16F501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5DC21E46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.</w:t>
      </w:r>
    </w:p>
    <w:p w14:paraId="7B104775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3A924027" w14:textId="77777777" w:rsidR="008B2D35" w:rsidRPr="008B2D35" w:rsidRDefault="008B2D35" w:rsidP="008B2D35">
      <w:pPr>
        <w:autoSpaceDE w:val="0"/>
        <w:autoSpaceDN w:val="0"/>
        <w:adjustRightInd w:val="0"/>
        <w:spacing w:after="0"/>
        <w:ind w:left="3540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     ……………………………………………….</w:t>
      </w:r>
    </w:p>
    <w:p w14:paraId="17B3DA55" w14:textId="77777777" w:rsidR="008B2D35" w:rsidRPr="008B2D35" w:rsidRDefault="008B2D35" w:rsidP="008B2D35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(</w:t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 </w:t>
      </w:r>
      <w:r>
        <w:rPr>
          <w:rFonts w:ascii="NeoSansPro-Regular" w:hAnsi="NeoSansPro-Regular" w:cs="NeoSansPro-Regular"/>
          <w:sz w:val="20"/>
          <w:szCs w:val="20"/>
        </w:rPr>
        <w:t xml:space="preserve">podpis </w:t>
      </w:r>
      <w:r w:rsidRPr="008B2D35">
        <w:rPr>
          <w:rFonts w:ascii="NeoSansPro-Regular" w:hAnsi="NeoSansPro-Regular" w:cs="NeoSansPro-Regular"/>
          <w:sz w:val="20"/>
          <w:szCs w:val="20"/>
        </w:rPr>
        <w:t>czytelny)</w:t>
      </w:r>
    </w:p>
    <w:p w14:paraId="69CBB143" w14:textId="77777777" w:rsidR="008B2D35" w:rsidRPr="008B2D35" w:rsidRDefault="008B2D35" w:rsidP="008B2D35">
      <w:pPr>
        <w:autoSpaceDE w:val="0"/>
        <w:autoSpaceDN w:val="0"/>
        <w:adjustRightInd w:val="0"/>
        <w:spacing w:after="0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14:paraId="465C54FF" w14:textId="77777777" w:rsidR="008B2D35" w:rsidRDefault="008B2D35" w:rsidP="00AA2F60"/>
    <w:p w14:paraId="5F358590" w14:textId="77777777" w:rsidR="00DC5691" w:rsidRPr="00DC5691" w:rsidRDefault="00DC5691" w:rsidP="00DC5691">
      <w:pPr>
        <w:ind w:right="-284" w:firstLine="708"/>
        <w:jc w:val="both"/>
        <w:rPr>
          <w:rFonts w:ascii="Cambria" w:hAnsi="Cambria"/>
          <w:sz w:val="20"/>
          <w:szCs w:val="20"/>
        </w:rPr>
      </w:pPr>
      <w:r w:rsidRPr="00DC5691">
        <w:rPr>
          <w:rFonts w:ascii="Cambria" w:hAnsi="Cambria"/>
          <w:i/>
          <w:iCs/>
          <w:sz w:val="20"/>
          <w:szCs w:val="20"/>
        </w:rPr>
        <w:t xml:space="preserve">Ja, niżej podpisany/a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wyrażam zgodę</w:t>
      </w:r>
      <w:r w:rsidRPr="00DC5691">
        <w:rPr>
          <w:rFonts w:ascii="Cambria" w:hAnsi="Cambria"/>
          <w:i/>
          <w:iCs/>
          <w:sz w:val="20"/>
          <w:szCs w:val="20"/>
        </w:rPr>
        <w:t xml:space="preserve">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na przetwarzanie moich danych osobowych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t xml:space="preserve"> 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br/>
        <w:t xml:space="preserve">w zakresie numeru telefonu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w zakresie </w:t>
      </w:r>
      <w:r w:rsidRPr="00DC5691">
        <w:rPr>
          <w:rFonts w:ascii="Cambria" w:hAnsi="Cambria"/>
          <w:i/>
          <w:iCs/>
          <w:sz w:val="20"/>
          <w:szCs w:val="20"/>
          <w:lang w:bidi="en-US"/>
        </w:rPr>
        <w:t>rozpatrzenia i realizacji niniejszego wniosku</w:t>
      </w:r>
      <w:r w:rsidRPr="00DC5691">
        <w:rPr>
          <w:rFonts w:ascii="Cambria" w:hAnsi="Cambria"/>
          <w:i/>
          <w:iCs/>
          <w:sz w:val="20"/>
          <w:szCs w:val="20"/>
        </w:rPr>
        <w:t xml:space="preserve">.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DC5691">
        <w:rPr>
          <w:rFonts w:ascii="Cambria" w:eastAsia="Times New Roman" w:hAnsi="Cambria"/>
          <w:i/>
          <w:iCs/>
          <w:sz w:val="20"/>
          <w:szCs w:val="20"/>
        </w:rPr>
        <w:t>że</w:t>
      </w:r>
      <w:proofErr w:type="spellEnd"/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DC5691" w:rsidRPr="00DC5691" w14:paraId="7F0831DE" w14:textId="77777777" w:rsidTr="00786DE3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D7BB" w14:textId="77777777" w:rsidR="00DC5691" w:rsidRPr="00DC5691" w:rsidRDefault="00DC5691" w:rsidP="00DC5691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DE26C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  <w:t>………………….………………………………………………..</w:t>
            </w:r>
          </w:p>
          <w:p w14:paraId="167419A3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786DFF91" w14:textId="77777777" w:rsidR="008B2D35" w:rsidRDefault="008B2D35" w:rsidP="00AA2F60"/>
    <w:p w14:paraId="2EF24980" w14:textId="77777777" w:rsidR="008B2D35" w:rsidRDefault="008B2D35" w:rsidP="00AA2F60"/>
    <w:p w14:paraId="1FFA75AA" w14:textId="77777777" w:rsidR="008B2D35" w:rsidRDefault="008B2D35" w:rsidP="00AA2F60"/>
    <w:p w14:paraId="6680BD24" w14:textId="77777777" w:rsidR="008B2D35" w:rsidRDefault="008B2D35" w:rsidP="00AA2F60"/>
    <w:p w14:paraId="73E50BBB" w14:textId="77777777" w:rsidR="008B2D35" w:rsidRPr="008B2D35" w:rsidRDefault="008B2D35" w:rsidP="00DC5691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34FFF63A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................…………………. </w:t>
      </w:r>
    </w:p>
    <w:p w14:paraId="5A95DB1F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 (Miejscowość, data)</w:t>
      </w:r>
    </w:p>
    <w:p w14:paraId="42041C1D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3540"/>
        <w:rPr>
          <w:rFonts w:ascii="NeoSansPro-Regular" w:hAnsi="NeoSansPro-Regular" w:cs="NeoSansPro-Regular"/>
          <w:sz w:val="20"/>
          <w:szCs w:val="20"/>
        </w:rPr>
      </w:pPr>
    </w:p>
    <w:p w14:paraId="32B754EF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3E422AD8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0B726807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4"/>
          <w:szCs w:val="24"/>
        </w:rPr>
      </w:pPr>
      <w:r w:rsidRPr="008B2D35">
        <w:rPr>
          <w:rFonts w:ascii="NeoSansPro-Bold" w:hAnsi="NeoSansPro-Bold" w:cs="NeoSansPro-Bold"/>
          <w:b/>
          <w:bCs/>
          <w:sz w:val="24"/>
          <w:szCs w:val="24"/>
        </w:rPr>
        <w:t>OŚWIADCZENIE</w:t>
      </w:r>
    </w:p>
    <w:p w14:paraId="3F0D99ED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14:paraId="07D6FA95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14:paraId="5D57E5AB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NeoSansPro-Bold" w:hAnsi="NeoSansPro-Bold" w:cs="NeoSansPro-Bold"/>
          <w:b/>
          <w:bCs/>
          <w:sz w:val="20"/>
          <w:szCs w:val="20"/>
        </w:rPr>
      </w:pPr>
    </w:p>
    <w:p w14:paraId="1012AC2A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Ja niżej podpisany/a ……………………………………………………………………………, legitymujący się dowodem osobistym nr</w:t>
      </w:r>
    </w:p>
    <w:p w14:paraId="37636EF8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7CA50445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……………………………………., wydanym przez ………….………………………………………</w:t>
      </w:r>
      <w:r w:rsidR="00D33F4E">
        <w:rPr>
          <w:rFonts w:ascii="NeoSansPro-Regular" w:hAnsi="NeoSansPro-Regular" w:cs="NeoSansPro-Regular"/>
          <w:sz w:val="20"/>
          <w:szCs w:val="20"/>
        </w:rPr>
        <w:t>………………………………………………</w:t>
      </w:r>
    </w:p>
    <w:p w14:paraId="61A1C5A6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16285171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zamieszkały …………………………………………………………………………………………….., przyjmuję wszystkie warunki zawarte</w:t>
      </w:r>
    </w:p>
    <w:p w14:paraId="23C91140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73A79CBD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</w:t>
      </w:r>
      <w:r w:rsidRPr="008B2D35">
        <w:rPr>
          <w:rFonts w:ascii="NeoSansPro-Regular" w:hAnsi="NeoSansPro-Regular" w:cs="NeoSansPro-Regular"/>
          <w:sz w:val="20"/>
          <w:szCs w:val="20"/>
        </w:rPr>
        <w:t>w decyzji nr …………………………</w:t>
      </w:r>
      <w:r w:rsidR="00D33F4E">
        <w:rPr>
          <w:rFonts w:ascii="NeoSansPro-Regular" w:hAnsi="NeoSansPro-Regular" w:cs="NeoSansPro-Regular"/>
          <w:sz w:val="20"/>
          <w:szCs w:val="20"/>
        </w:rPr>
        <w:t>……………</w:t>
      </w:r>
    </w:p>
    <w:p w14:paraId="0034EC5C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 xml:space="preserve"> </w:t>
      </w:r>
    </w:p>
    <w:p w14:paraId="095C35E7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znak: …………….…………………………………………………………. o warunkach zabudowy dla inwestycji polegającej</w:t>
      </w:r>
      <w:r>
        <w:rPr>
          <w:rFonts w:ascii="NeoSansPro-Regular" w:hAnsi="NeoSansPro-Regular" w:cs="NeoSansPro-Regular"/>
          <w:sz w:val="20"/>
          <w:szCs w:val="20"/>
        </w:rPr>
        <w:t xml:space="preserve">          </w:t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 </w:t>
      </w:r>
    </w:p>
    <w:p w14:paraId="318CA667" w14:textId="77777777" w:rsid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7BD88A35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na : ………………………….…………………………………………………………………………………………..,</w:t>
      </w:r>
    </w:p>
    <w:p w14:paraId="3D3B0B2D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1D289F95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na działce nr……………………………………., w miejscowości……………………………………..</w:t>
      </w:r>
    </w:p>
    <w:p w14:paraId="3A7ECFA0" w14:textId="77777777" w:rsidR="008B2D35" w:rsidRPr="008B2D35" w:rsidRDefault="008B2D35" w:rsidP="008B2D35">
      <w:pPr>
        <w:autoSpaceDE w:val="0"/>
        <w:autoSpaceDN w:val="0"/>
        <w:adjustRightInd w:val="0"/>
        <w:spacing w:after="0"/>
        <w:rPr>
          <w:rFonts w:ascii="NeoSansPro-Regular" w:hAnsi="NeoSansPro-Regular" w:cs="NeoSansPro-Regular"/>
          <w:sz w:val="20"/>
          <w:szCs w:val="20"/>
        </w:rPr>
      </w:pPr>
    </w:p>
    <w:p w14:paraId="2DF00551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6C08C63F" w14:textId="77777777" w:rsidR="008B2D35" w:rsidRPr="008B2D35" w:rsidRDefault="008B2D35" w:rsidP="008B2D35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</w:p>
    <w:p w14:paraId="27AA4637" w14:textId="77777777" w:rsidR="008B2D35" w:rsidRDefault="008B2D35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  <w:r w:rsidRPr="008B2D35">
        <w:rPr>
          <w:rFonts w:ascii="NeoSansPro-Regular" w:hAnsi="NeoSansPro-Regular" w:cs="NeoSansPro-Regular"/>
          <w:sz w:val="20"/>
          <w:szCs w:val="20"/>
        </w:rPr>
        <w:t>…………………………………………….</w:t>
      </w:r>
    </w:p>
    <w:p w14:paraId="4A54720A" w14:textId="77777777" w:rsidR="008B2D35" w:rsidRDefault="008B2D35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</w:t>
      </w:r>
      <w:r w:rsidRPr="008B2D35">
        <w:rPr>
          <w:rFonts w:ascii="NeoSansPro-Regular" w:hAnsi="NeoSansPro-Regular" w:cs="NeoSansPro-Regular"/>
          <w:sz w:val="20"/>
          <w:szCs w:val="20"/>
        </w:rPr>
        <w:t xml:space="preserve"> (czytelny</w:t>
      </w:r>
      <w:r>
        <w:rPr>
          <w:rFonts w:ascii="NeoSansPro-Regular" w:hAnsi="NeoSansPro-Regular" w:cs="NeoSansPro-Regular"/>
          <w:sz w:val="20"/>
          <w:szCs w:val="20"/>
        </w:rPr>
        <w:t xml:space="preserve"> podpis)</w:t>
      </w:r>
    </w:p>
    <w:p w14:paraId="24A7BD1B" w14:textId="77777777" w:rsidR="00DC5691" w:rsidRDefault="00DC5691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14:paraId="520E759F" w14:textId="77777777" w:rsidR="00DC5691" w:rsidRDefault="00DC5691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14:paraId="0FC3332D" w14:textId="77777777" w:rsidR="00DC5691" w:rsidRDefault="00DC5691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14:paraId="4E8EF3BA" w14:textId="77777777" w:rsidR="00DC5691" w:rsidRPr="00DC5691" w:rsidRDefault="00DC5691" w:rsidP="00DC5691">
      <w:pPr>
        <w:ind w:right="-284" w:firstLine="708"/>
        <w:jc w:val="both"/>
        <w:rPr>
          <w:rFonts w:ascii="Cambria" w:hAnsi="Cambria"/>
          <w:sz w:val="20"/>
          <w:szCs w:val="20"/>
        </w:rPr>
      </w:pPr>
      <w:r w:rsidRPr="00DC5691">
        <w:rPr>
          <w:rFonts w:ascii="Cambria" w:hAnsi="Cambria"/>
          <w:i/>
          <w:iCs/>
          <w:sz w:val="20"/>
          <w:szCs w:val="20"/>
        </w:rPr>
        <w:t xml:space="preserve">Ja, niżej podpisany/a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wyrażam zgodę</w:t>
      </w:r>
      <w:r w:rsidRPr="00DC5691">
        <w:rPr>
          <w:rFonts w:ascii="Cambria" w:hAnsi="Cambria"/>
          <w:i/>
          <w:iCs/>
          <w:sz w:val="20"/>
          <w:szCs w:val="20"/>
        </w:rPr>
        <w:t xml:space="preserve"> </w:t>
      </w:r>
      <w:r w:rsidRPr="00DC5691">
        <w:rPr>
          <w:rFonts w:ascii="Cambria" w:hAnsi="Cambria"/>
          <w:b/>
          <w:bCs/>
          <w:i/>
          <w:iCs/>
          <w:sz w:val="20"/>
          <w:szCs w:val="20"/>
        </w:rPr>
        <w:t>na przetwarzanie moich danych osobowych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t xml:space="preserve"> </w:t>
      </w:r>
      <w:r w:rsidRPr="00DC5691">
        <w:rPr>
          <w:rFonts w:ascii="Cambria" w:eastAsia="Times New Roman" w:hAnsi="Cambria"/>
          <w:b/>
          <w:bCs/>
          <w:i/>
          <w:iCs/>
          <w:sz w:val="20"/>
          <w:szCs w:val="20"/>
        </w:rPr>
        <w:br/>
        <w:t xml:space="preserve">w zakresie numeru telefonu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w zakresie </w:t>
      </w:r>
      <w:r w:rsidRPr="00DC5691">
        <w:rPr>
          <w:rFonts w:ascii="Cambria" w:hAnsi="Cambria"/>
          <w:i/>
          <w:iCs/>
          <w:sz w:val="20"/>
          <w:szCs w:val="20"/>
          <w:lang w:bidi="en-US"/>
        </w:rPr>
        <w:t>rozpatrzenia i realizacji niniejszego wniosku</w:t>
      </w:r>
      <w:r w:rsidRPr="00DC5691">
        <w:rPr>
          <w:rFonts w:ascii="Cambria" w:hAnsi="Cambria"/>
          <w:i/>
          <w:iCs/>
          <w:sz w:val="20"/>
          <w:szCs w:val="20"/>
        </w:rPr>
        <w:t xml:space="preserve">. </w:t>
      </w:r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DC5691">
        <w:rPr>
          <w:rFonts w:ascii="Cambria" w:eastAsia="Times New Roman" w:hAnsi="Cambria"/>
          <w:i/>
          <w:iCs/>
          <w:sz w:val="20"/>
          <w:szCs w:val="20"/>
        </w:rPr>
        <w:t>że</w:t>
      </w:r>
      <w:proofErr w:type="spellEnd"/>
      <w:r w:rsidRPr="00DC5691">
        <w:rPr>
          <w:rFonts w:ascii="Cambria" w:eastAsia="Times New Roman" w:hAnsi="Cambria"/>
          <w:i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DC5691" w:rsidRPr="00DC5691" w14:paraId="525122DE" w14:textId="77777777" w:rsidTr="00786DE3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111E" w14:textId="77777777" w:rsidR="00DC5691" w:rsidRPr="00DC5691" w:rsidRDefault="00DC5691" w:rsidP="00DC5691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90FB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  <w:t>………………….………………………………………………..</w:t>
            </w:r>
          </w:p>
          <w:p w14:paraId="2B00A1EF" w14:textId="77777777" w:rsidR="00DC5691" w:rsidRPr="00DC5691" w:rsidRDefault="00DC5691" w:rsidP="00DC5691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Cambria" w:eastAsia="NSimSun" w:hAnsi="Cambria" w:cs="Times New Roman"/>
                <w:kern w:val="3"/>
                <w:sz w:val="20"/>
                <w:szCs w:val="20"/>
                <w:lang w:eastAsia="zh-CN" w:bidi="hi-IN"/>
              </w:rPr>
            </w:pPr>
            <w:r w:rsidRPr="00DC5691">
              <w:rPr>
                <w:rFonts w:ascii="Cambria" w:eastAsia="NSimSun" w:hAnsi="Cambria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0DB37EB6" w14:textId="77777777" w:rsidR="00DC5691" w:rsidRPr="00DC5691" w:rsidRDefault="00DC5691" w:rsidP="008B2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p w14:paraId="3A10BA59" w14:textId="77777777" w:rsidR="00C0186F" w:rsidRPr="00DC5691" w:rsidRDefault="00C018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NeoSansPro-Regular" w:hAnsi="NeoSansPro-Regular" w:cs="NeoSansPro-Regular"/>
          <w:sz w:val="20"/>
          <w:szCs w:val="20"/>
        </w:rPr>
      </w:pPr>
    </w:p>
    <w:sectPr w:rsidR="00C0186F" w:rsidRPr="00DC5691" w:rsidSect="00C0186F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077B" w14:textId="77777777" w:rsidR="00B24F21" w:rsidRDefault="00B24F21" w:rsidP="008D1100">
      <w:pPr>
        <w:spacing w:after="0" w:line="240" w:lineRule="auto"/>
      </w:pPr>
      <w:r>
        <w:separator/>
      </w:r>
    </w:p>
  </w:endnote>
  <w:endnote w:type="continuationSeparator" w:id="0">
    <w:p w14:paraId="49F78A14" w14:textId="77777777" w:rsidR="00B24F21" w:rsidRDefault="00B24F2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CC24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DC0DD1" wp14:editId="3D0AE8BD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02256197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6F1D8F88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F226" w14:textId="77777777" w:rsidR="00B24F21" w:rsidRDefault="00B24F21" w:rsidP="008D1100">
      <w:pPr>
        <w:spacing w:after="0" w:line="240" w:lineRule="auto"/>
      </w:pPr>
      <w:r>
        <w:separator/>
      </w:r>
    </w:p>
  </w:footnote>
  <w:footnote w:type="continuationSeparator" w:id="0">
    <w:p w14:paraId="723767D3" w14:textId="77777777" w:rsidR="00B24F21" w:rsidRDefault="00B24F2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6BD6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84D91" wp14:editId="17B45D90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5E05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84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668F5E05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762564" wp14:editId="3885637E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69D7B" wp14:editId="6014672D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56E2C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12108546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469D7B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76756E2C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12108546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C70DFB" wp14:editId="3470077D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6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5149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764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301D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17A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2D35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4F97"/>
    <w:rsid w:val="00A96E74"/>
    <w:rsid w:val="00AA0F9D"/>
    <w:rsid w:val="00AA2F60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D5DAB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4F21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186F"/>
    <w:rsid w:val="00C0263B"/>
    <w:rsid w:val="00C2149D"/>
    <w:rsid w:val="00C2592D"/>
    <w:rsid w:val="00C273EA"/>
    <w:rsid w:val="00C3052A"/>
    <w:rsid w:val="00C34233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29D9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3F4E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5691"/>
    <w:rsid w:val="00DC6409"/>
    <w:rsid w:val="00DD716A"/>
    <w:rsid w:val="00DE58EF"/>
    <w:rsid w:val="00DF7D3B"/>
    <w:rsid w:val="00E006DB"/>
    <w:rsid w:val="00E0406E"/>
    <w:rsid w:val="00E12371"/>
    <w:rsid w:val="00E25367"/>
    <w:rsid w:val="00E330CD"/>
    <w:rsid w:val="00E378A9"/>
    <w:rsid w:val="00E4507E"/>
    <w:rsid w:val="00E4510C"/>
    <w:rsid w:val="00E468A8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85B2F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996FA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93A59-DF22-4CEA-A012-3E95486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2021-03-10T09:08:00Z</cp:lastPrinted>
  <dcterms:created xsi:type="dcterms:W3CDTF">2022-10-17T10:20:00Z</dcterms:created>
  <dcterms:modified xsi:type="dcterms:W3CDTF">2022-10-17T10:20:00Z</dcterms:modified>
</cp:coreProperties>
</file>