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9128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</w:p>
    <w:p w14:paraId="24298453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</w:t>
      </w:r>
      <w:r w:rsidR="00F41F2C">
        <w:rPr>
          <w:rFonts w:cs="Arial"/>
          <w:sz w:val="24"/>
          <w:szCs w:val="24"/>
        </w:rPr>
        <w:t xml:space="preserve">                      </w:t>
      </w:r>
      <w:r w:rsidRPr="00E24B26">
        <w:rPr>
          <w:rFonts w:cs="Arial"/>
          <w:szCs w:val="24"/>
        </w:rPr>
        <w:t>Mirów</w:t>
      </w:r>
      <w:r w:rsidR="00F41F2C">
        <w:rPr>
          <w:rFonts w:cs="Arial"/>
          <w:szCs w:val="24"/>
        </w:rPr>
        <w:t xml:space="preserve"> Stary</w:t>
      </w:r>
      <w:r w:rsidRPr="00E24B26">
        <w:rPr>
          <w:rFonts w:cs="Arial"/>
          <w:szCs w:val="24"/>
        </w:rPr>
        <w:t>, dnia</w:t>
      </w:r>
      <w:r>
        <w:rPr>
          <w:rFonts w:cs="Arial"/>
          <w:szCs w:val="24"/>
        </w:rPr>
        <w:t xml:space="preserve"> </w:t>
      </w:r>
      <w:r>
        <w:rPr>
          <w:rFonts w:cs="Arial"/>
          <w:sz w:val="24"/>
          <w:szCs w:val="24"/>
        </w:rPr>
        <w:t>...........................</w:t>
      </w:r>
    </w:p>
    <w:p w14:paraId="67C620FE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6EC9CFF" w14:textId="77777777" w:rsidR="00F41F2C" w:rsidRDefault="00F41F2C" w:rsidP="002156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2E4FAB9E" w14:textId="77777777" w:rsidR="00F41F2C" w:rsidRDefault="00F41F2C" w:rsidP="002156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4177A317" w14:textId="77777777" w:rsidR="002156A6" w:rsidRPr="00937463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                                                                          </w:t>
      </w:r>
      <w:r w:rsidRPr="00937463">
        <w:rPr>
          <w:rFonts w:cs="Arial"/>
          <w:b/>
          <w:bCs/>
          <w:sz w:val="28"/>
          <w:szCs w:val="24"/>
        </w:rPr>
        <w:t>Wójt Gminy Mirów</w:t>
      </w:r>
    </w:p>
    <w:p w14:paraId="25B88944" w14:textId="77777777" w:rsidR="002156A6" w:rsidRPr="00937463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                                                                         </w:t>
      </w:r>
      <w:r w:rsidRPr="00937463">
        <w:rPr>
          <w:rFonts w:cs="Arial"/>
          <w:b/>
          <w:bCs/>
          <w:sz w:val="28"/>
          <w:szCs w:val="24"/>
        </w:rPr>
        <w:t xml:space="preserve"> Mirów Stary 27</w:t>
      </w:r>
    </w:p>
    <w:p w14:paraId="3376BC5D" w14:textId="77777777" w:rsidR="00F41F2C" w:rsidRDefault="002156A6" w:rsidP="002156A6">
      <w:pPr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                                                                          </w:t>
      </w:r>
      <w:r w:rsidRPr="00937463">
        <w:rPr>
          <w:rFonts w:cs="Arial"/>
          <w:b/>
          <w:bCs/>
          <w:sz w:val="28"/>
          <w:szCs w:val="24"/>
        </w:rPr>
        <w:t>26-503 Mirów</w:t>
      </w:r>
    </w:p>
    <w:p w14:paraId="6D24FA46" w14:textId="77777777" w:rsidR="00F41F2C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2156A6">
        <w:rPr>
          <w:rFonts w:cs="Arial"/>
          <w:b/>
          <w:bCs/>
          <w:sz w:val="24"/>
          <w:szCs w:val="24"/>
        </w:rPr>
        <w:t xml:space="preserve">WNIOSEK </w:t>
      </w:r>
    </w:p>
    <w:p w14:paraId="3EA23C00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2156A6">
        <w:rPr>
          <w:rFonts w:cs="Arial"/>
          <w:b/>
          <w:bCs/>
          <w:sz w:val="24"/>
          <w:szCs w:val="24"/>
        </w:rPr>
        <w:t>O ZMIAN</w:t>
      </w:r>
      <w:r w:rsidRPr="002156A6">
        <w:rPr>
          <w:rFonts w:cs="Arial"/>
          <w:b/>
          <w:sz w:val="24"/>
          <w:szCs w:val="24"/>
        </w:rPr>
        <w:t xml:space="preserve">Ę </w:t>
      </w:r>
      <w:r w:rsidRPr="002156A6">
        <w:rPr>
          <w:rFonts w:cs="Arial"/>
          <w:b/>
          <w:bCs/>
          <w:sz w:val="24"/>
          <w:szCs w:val="24"/>
        </w:rPr>
        <w:t xml:space="preserve">DECYZJI O WARUNKACH ZABUDOWY LUB </w:t>
      </w:r>
    </w:p>
    <w:p w14:paraId="70E4AD7B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2156A6">
        <w:rPr>
          <w:rFonts w:cs="Arial"/>
          <w:b/>
          <w:bCs/>
          <w:sz w:val="24"/>
          <w:szCs w:val="24"/>
        </w:rPr>
        <w:t>O USTALENIU INWESTYCJI CELU PUBLICZNEGO</w:t>
      </w:r>
    </w:p>
    <w:p w14:paraId="0FE02D97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2641AE88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0"/>
          <w:szCs w:val="20"/>
        </w:rPr>
        <w:t xml:space="preserve">  (prosimy wypełnia</w:t>
      </w:r>
      <w:r>
        <w:rPr>
          <w:rFonts w:cs="Arial"/>
          <w:sz w:val="20"/>
          <w:szCs w:val="20"/>
        </w:rPr>
        <w:t xml:space="preserve">ć </w:t>
      </w:r>
      <w:r>
        <w:rPr>
          <w:rFonts w:cs="Arial"/>
          <w:b/>
          <w:bCs/>
          <w:sz w:val="20"/>
          <w:szCs w:val="20"/>
        </w:rPr>
        <w:t>drukowanymi literami)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5386"/>
        <w:gridCol w:w="1710"/>
        <w:gridCol w:w="1976"/>
      </w:tblGrid>
      <w:tr w:rsidR="002156A6" w:rsidRPr="002156A6" w14:paraId="72B40980" w14:textId="77777777" w:rsidTr="00CD1A5A">
        <w:trPr>
          <w:trHeight w:val="438"/>
        </w:trPr>
        <w:tc>
          <w:tcPr>
            <w:tcW w:w="852" w:type="dxa"/>
            <w:vAlign w:val="center"/>
          </w:tcPr>
          <w:p w14:paraId="40D1657B" w14:textId="77777777" w:rsidR="002156A6" w:rsidRPr="002156A6" w:rsidRDefault="002156A6" w:rsidP="00CD1A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56A6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72" w:type="dxa"/>
            <w:gridSpan w:val="3"/>
            <w:vAlign w:val="center"/>
          </w:tcPr>
          <w:p w14:paraId="3C2F03DD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156A6">
              <w:rPr>
                <w:rFonts w:cs="Arial"/>
                <w:b/>
                <w:bCs/>
                <w:sz w:val="20"/>
                <w:szCs w:val="20"/>
              </w:rPr>
              <w:t>DANE IDENTYFIKACYJNE WNIOSKODAWCY</w:t>
            </w:r>
          </w:p>
        </w:tc>
      </w:tr>
      <w:tr w:rsidR="002156A6" w:rsidRPr="002156A6" w14:paraId="3F89E7F7" w14:textId="77777777" w:rsidTr="00CD1A5A">
        <w:tc>
          <w:tcPr>
            <w:tcW w:w="9924" w:type="dxa"/>
            <w:gridSpan w:val="4"/>
          </w:tcPr>
          <w:p w14:paraId="7FDD79FE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Imię i nazwisko lub nazwa instytucji</w:t>
            </w:r>
          </w:p>
          <w:p w14:paraId="6E9E0746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156A6" w:rsidRPr="002156A6" w14:paraId="4712AF16" w14:textId="77777777" w:rsidTr="005824FA">
        <w:trPr>
          <w:trHeight w:val="535"/>
        </w:trPr>
        <w:tc>
          <w:tcPr>
            <w:tcW w:w="6238" w:type="dxa"/>
            <w:gridSpan w:val="2"/>
          </w:tcPr>
          <w:p w14:paraId="2894B8FC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Miejscowość</w:t>
            </w:r>
          </w:p>
          <w:p w14:paraId="6C89759C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071C83F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Kod pocztowy</w:t>
            </w:r>
          </w:p>
          <w:p w14:paraId="581C0C5A" w14:textId="77777777" w:rsidR="002156A6" w:rsidRPr="002156A6" w:rsidRDefault="005824FA" w:rsidP="00CD1A5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_ _ - _ _ _</w:t>
            </w:r>
          </w:p>
        </w:tc>
      </w:tr>
      <w:tr w:rsidR="002156A6" w:rsidRPr="002156A6" w14:paraId="6AB1039D" w14:textId="77777777" w:rsidTr="00CD1A5A">
        <w:tc>
          <w:tcPr>
            <w:tcW w:w="6238" w:type="dxa"/>
            <w:gridSpan w:val="2"/>
          </w:tcPr>
          <w:p w14:paraId="32D3C964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Ulica / Aleja / Plac*</w:t>
            </w:r>
          </w:p>
          <w:p w14:paraId="01E1D879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03A56F3" w14:textId="77777777" w:rsidR="002156A6" w:rsidRPr="002156A6" w:rsidRDefault="002156A6" w:rsidP="00CD1A5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Nr domu</w:t>
            </w:r>
          </w:p>
          <w:p w14:paraId="69267C92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0485EB26" w14:textId="77777777" w:rsidR="002156A6" w:rsidRPr="002156A6" w:rsidRDefault="002156A6" w:rsidP="00CD1A5A">
            <w:pPr>
              <w:rPr>
                <w:rFonts w:cs="Arial"/>
                <w:bCs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Nr lokalu</w:t>
            </w:r>
          </w:p>
          <w:p w14:paraId="209AB8D2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3E48823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5386"/>
        <w:gridCol w:w="1710"/>
        <w:gridCol w:w="1976"/>
      </w:tblGrid>
      <w:tr w:rsidR="002156A6" w:rsidRPr="002156A6" w14:paraId="209A8EFA" w14:textId="77777777" w:rsidTr="00CD1A5A">
        <w:trPr>
          <w:trHeight w:val="438"/>
        </w:trPr>
        <w:tc>
          <w:tcPr>
            <w:tcW w:w="852" w:type="dxa"/>
            <w:vAlign w:val="center"/>
          </w:tcPr>
          <w:p w14:paraId="114761FC" w14:textId="77777777" w:rsidR="002156A6" w:rsidRPr="002156A6" w:rsidRDefault="002156A6" w:rsidP="00CD1A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156A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072" w:type="dxa"/>
            <w:gridSpan w:val="3"/>
            <w:vAlign w:val="center"/>
          </w:tcPr>
          <w:p w14:paraId="7A86CE05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156A6">
              <w:rPr>
                <w:rFonts w:cs="Arial"/>
                <w:b/>
                <w:bCs/>
                <w:sz w:val="20"/>
                <w:szCs w:val="20"/>
              </w:rPr>
              <w:t>DANE IDENTYFIKACYJNE PEŁNOMOCNIKA STRONY, KTÓREJ WYDANO DECYZJ</w:t>
            </w:r>
            <w:r w:rsidRPr="002156A6">
              <w:rPr>
                <w:rFonts w:cs="Arial"/>
                <w:b/>
                <w:sz w:val="20"/>
                <w:szCs w:val="20"/>
              </w:rPr>
              <w:t>Ę</w:t>
            </w:r>
          </w:p>
        </w:tc>
      </w:tr>
      <w:tr w:rsidR="002156A6" w:rsidRPr="002156A6" w14:paraId="58C60887" w14:textId="77777777" w:rsidTr="00CD1A5A">
        <w:tc>
          <w:tcPr>
            <w:tcW w:w="9924" w:type="dxa"/>
            <w:gridSpan w:val="4"/>
          </w:tcPr>
          <w:p w14:paraId="646BDBB8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Imię i nazwisko lub nazwa instytucji</w:t>
            </w:r>
          </w:p>
          <w:p w14:paraId="18D905F3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156A6" w:rsidRPr="002156A6" w14:paraId="7987A191" w14:textId="77777777" w:rsidTr="005824FA">
        <w:trPr>
          <w:trHeight w:val="636"/>
        </w:trPr>
        <w:tc>
          <w:tcPr>
            <w:tcW w:w="6238" w:type="dxa"/>
            <w:gridSpan w:val="2"/>
          </w:tcPr>
          <w:p w14:paraId="4042074C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Miejscowość</w:t>
            </w:r>
          </w:p>
          <w:p w14:paraId="401EC9CC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830731E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Kod pocztowy</w:t>
            </w:r>
          </w:p>
          <w:p w14:paraId="75BD4832" w14:textId="77777777" w:rsidR="002156A6" w:rsidRPr="002156A6" w:rsidRDefault="002156A6" w:rsidP="00CD1A5A">
            <w:pPr>
              <w:rPr>
                <w:rFonts w:cs="Arial"/>
                <w:bCs/>
                <w:sz w:val="20"/>
                <w:szCs w:val="20"/>
              </w:rPr>
            </w:pPr>
            <w:r w:rsidRPr="002156A6">
              <w:rPr>
                <w:rFonts w:cs="Arial"/>
                <w:bCs/>
                <w:sz w:val="20"/>
                <w:szCs w:val="20"/>
              </w:rPr>
              <w:t xml:space="preserve">_ _ - _ _ _ </w:t>
            </w:r>
          </w:p>
        </w:tc>
      </w:tr>
      <w:tr w:rsidR="002156A6" w:rsidRPr="002156A6" w14:paraId="6AF7AB7C" w14:textId="77777777" w:rsidTr="00CD1A5A">
        <w:tc>
          <w:tcPr>
            <w:tcW w:w="6238" w:type="dxa"/>
            <w:gridSpan w:val="2"/>
          </w:tcPr>
          <w:p w14:paraId="634E3E2C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Ulica / Aleja / Plac*</w:t>
            </w:r>
          </w:p>
          <w:p w14:paraId="4BB3F99F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7C2838" w14:textId="77777777" w:rsidR="002156A6" w:rsidRPr="002156A6" w:rsidRDefault="002156A6" w:rsidP="00CD1A5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Nr domu</w:t>
            </w:r>
          </w:p>
          <w:p w14:paraId="001FD5EC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14:paraId="605E6F96" w14:textId="77777777" w:rsidR="002156A6" w:rsidRPr="002156A6" w:rsidRDefault="002156A6" w:rsidP="00CD1A5A">
            <w:pPr>
              <w:rPr>
                <w:rFonts w:cs="Arial"/>
                <w:bCs/>
                <w:sz w:val="20"/>
                <w:szCs w:val="20"/>
              </w:rPr>
            </w:pPr>
            <w:r w:rsidRPr="002156A6">
              <w:rPr>
                <w:rFonts w:cs="Arial"/>
                <w:sz w:val="20"/>
                <w:szCs w:val="20"/>
              </w:rPr>
              <w:t>Nr lokalu</w:t>
            </w:r>
          </w:p>
          <w:p w14:paraId="21EBB7D2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A7A96BA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BF53FF4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156A6">
        <w:rPr>
          <w:rFonts w:cs="Arial"/>
          <w:sz w:val="20"/>
          <w:szCs w:val="20"/>
        </w:rPr>
        <w:t>Na podstawie art. 154 i 155 ustawy z dnia 14 czerwca 1960 r. Kodeks postępowania</w:t>
      </w:r>
    </w:p>
    <w:p w14:paraId="5AA33A12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156A6">
        <w:rPr>
          <w:rFonts w:cs="Arial"/>
          <w:sz w:val="20"/>
          <w:szCs w:val="20"/>
        </w:rPr>
        <w:t>administracyjnego ( Dz.U. z 2000 r. Nr 98 poz. 1071 z późn. zm.)</w:t>
      </w:r>
    </w:p>
    <w:p w14:paraId="42F7BADA" w14:textId="77777777" w:rsidR="002156A6" w:rsidRPr="0080333E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4C80FC4" w14:textId="77777777" w:rsidR="002156A6" w:rsidRPr="006A186C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A186C">
        <w:rPr>
          <w:rFonts w:cs="Arial"/>
          <w:b/>
          <w:bCs/>
          <w:sz w:val="24"/>
          <w:szCs w:val="24"/>
        </w:rPr>
        <w:t>WNOSZ</w:t>
      </w:r>
      <w:r w:rsidRPr="006A186C">
        <w:rPr>
          <w:rFonts w:cs="Arial"/>
          <w:b/>
          <w:sz w:val="24"/>
          <w:szCs w:val="24"/>
        </w:rPr>
        <w:t xml:space="preserve">Ę </w:t>
      </w:r>
      <w:r w:rsidRPr="006A186C">
        <w:rPr>
          <w:rFonts w:cs="Arial"/>
          <w:b/>
          <w:bCs/>
          <w:sz w:val="24"/>
          <w:szCs w:val="24"/>
        </w:rPr>
        <w:t>O ZMIAN</w:t>
      </w:r>
      <w:r w:rsidRPr="006A186C">
        <w:rPr>
          <w:rFonts w:cs="Arial"/>
          <w:b/>
          <w:sz w:val="24"/>
          <w:szCs w:val="24"/>
        </w:rPr>
        <w:t xml:space="preserve">Ę </w:t>
      </w:r>
      <w:r w:rsidRPr="006A186C">
        <w:rPr>
          <w:rFonts w:cs="Arial"/>
          <w:b/>
          <w:bCs/>
          <w:sz w:val="24"/>
          <w:szCs w:val="24"/>
        </w:rPr>
        <w:t>DECYZJI O WARUNKACH ZABUDOWY*</w:t>
      </w:r>
    </w:p>
    <w:p w14:paraId="7A11B27C" w14:textId="77777777" w:rsidR="002156A6" w:rsidRPr="006A186C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6A186C">
        <w:rPr>
          <w:rFonts w:cs="Arial"/>
          <w:b/>
          <w:bCs/>
          <w:sz w:val="24"/>
          <w:szCs w:val="24"/>
        </w:rPr>
        <w:t>DECYZJI O USTALENIU LOKALIZACJI INWESTYCJI CELU PUBLICZNEGO*</w:t>
      </w:r>
    </w:p>
    <w:p w14:paraId="13F9288D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</w:tblGrid>
      <w:tr w:rsidR="002156A6" w14:paraId="73A22140" w14:textId="77777777" w:rsidTr="00CD1A5A">
        <w:trPr>
          <w:trHeight w:val="494"/>
        </w:trPr>
        <w:tc>
          <w:tcPr>
            <w:tcW w:w="3296" w:type="dxa"/>
            <w:vAlign w:val="center"/>
          </w:tcPr>
          <w:p w14:paraId="5895531B" w14:textId="77777777" w:rsidR="002156A6" w:rsidRDefault="002156A6" w:rsidP="00CD1A5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F1DEF">
              <w:rPr>
                <w:rFonts w:cs="Arial"/>
                <w:sz w:val="24"/>
                <w:szCs w:val="24"/>
              </w:rPr>
              <w:t>z dnia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</w:tr>
    </w:tbl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</w:tblGrid>
      <w:tr w:rsidR="002156A6" w14:paraId="66E4C937" w14:textId="77777777" w:rsidTr="00CD1A5A">
        <w:trPr>
          <w:trHeight w:val="450"/>
        </w:trPr>
        <w:tc>
          <w:tcPr>
            <w:tcW w:w="2850" w:type="dxa"/>
            <w:vAlign w:val="center"/>
          </w:tcPr>
          <w:p w14:paraId="2DE28A6A" w14:textId="77777777" w:rsidR="002156A6" w:rsidRDefault="002156A6" w:rsidP="00CD1A5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</w:t>
            </w:r>
          </w:p>
        </w:tc>
      </w:tr>
    </w:tbl>
    <w:p w14:paraId="72083279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F853096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</w:t>
      </w:r>
    </w:p>
    <w:p w14:paraId="73A5C23B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14:paraId="3919462C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Wydanej przez Wójta Gminy Mirów dla ustalenia warunków zabudowy / lokalizacji inwestycji celu publicznego*:</w:t>
      </w:r>
      <w:r>
        <w:rPr>
          <w:rFonts w:cs="Arial"/>
          <w:sz w:val="24"/>
          <w:szCs w:val="24"/>
        </w:rPr>
        <w:t xml:space="preserve">             </w:t>
      </w:r>
    </w:p>
    <w:p w14:paraId="19A5DFD3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2"/>
        <w:gridCol w:w="5908"/>
        <w:gridCol w:w="2410"/>
      </w:tblGrid>
      <w:tr w:rsidR="002156A6" w14:paraId="4C3072B9" w14:textId="77777777" w:rsidTr="00CD1A5A">
        <w:trPr>
          <w:trHeight w:val="523"/>
        </w:trPr>
        <w:tc>
          <w:tcPr>
            <w:tcW w:w="750" w:type="dxa"/>
            <w:vAlign w:val="center"/>
          </w:tcPr>
          <w:p w14:paraId="0B887354" w14:textId="77777777" w:rsidR="002156A6" w:rsidRPr="00D534CC" w:rsidRDefault="002156A6" w:rsidP="00CD1A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D534CC">
              <w:rPr>
                <w:rFonts w:cs="Arial"/>
                <w:b/>
                <w:bCs/>
                <w:sz w:val="28"/>
              </w:rPr>
              <w:t>C</w:t>
            </w:r>
          </w:p>
        </w:tc>
        <w:tc>
          <w:tcPr>
            <w:tcW w:w="8462" w:type="dxa"/>
            <w:gridSpan w:val="2"/>
            <w:vAlign w:val="center"/>
          </w:tcPr>
          <w:p w14:paraId="0CBD108C" w14:textId="77777777" w:rsidR="002156A6" w:rsidRPr="00D534CC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DANE IDENTYFIKACYJNE INWESTYCJI</w:t>
            </w:r>
          </w:p>
        </w:tc>
      </w:tr>
      <w:tr w:rsidR="002156A6" w14:paraId="5F805400" w14:textId="77777777" w:rsidTr="00CD1A5A">
        <w:tc>
          <w:tcPr>
            <w:tcW w:w="9212" w:type="dxa"/>
            <w:gridSpan w:val="3"/>
          </w:tcPr>
          <w:p w14:paraId="79ADEEF5" w14:textId="77777777" w:rsidR="002156A6" w:rsidRPr="00D534CC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534CC">
              <w:rPr>
                <w:rFonts w:cs="Arial"/>
                <w:sz w:val="18"/>
                <w:szCs w:val="16"/>
              </w:rPr>
              <w:t>Nazwa inwestycji</w:t>
            </w:r>
          </w:p>
          <w:p w14:paraId="20B51F59" w14:textId="77777777" w:rsid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156A6" w14:paraId="2EEB871C" w14:textId="77777777" w:rsidTr="00CD1A5A">
        <w:tc>
          <w:tcPr>
            <w:tcW w:w="9212" w:type="dxa"/>
            <w:gridSpan w:val="3"/>
          </w:tcPr>
          <w:p w14:paraId="59236674" w14:textId="77777777" w:rsid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937463">
              <w:rPr>
                <w:rFonts w:cs="Arial"/>
                <w:sz w:val="18"/>
                <w:szCs w:val="16"/>
              </w:rPr>
              <w:t>Miejscowość</w:t>
            </w:r>
          </w:p>
          <w:p w14:paraId="3E1E63E8" w14:textId="77777777" w:rsid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156A6" w14:paraId="2656E734" w14:textId="77777777" w:rsidTr="00CD1A5A">
        <w:trPr>
          <w:trHeight w:val="270"/>
        </w:trPr>
        <w:tc>
          <w:tcPr>
            <w:tcW w:w="6771" w:type="dxa"/>
            <w:gridSpan w:val="2"/>
          </w:tcPr>
          <w:p w14:paraId="1CAB101F" w14:textId="77777777" w:rsid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937463">
              <w:rPr>
                <w:rFonts w:cs="Arial"/>
                <w:sz w:val="18"/>
                <w:szCs w:val="16"/>
              </w:rPr>
              <w:t>Ulica / Aleja / Plac*</w:t>
            </w:r>
          </w:p>
          <w:p w14:paraId="69962BA8" w14:textId="77777777" w:rsid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115C74A" w14:textId="77777777" w:rsidR="002156A6" w:rsidRPr="0080333E" w:rsidRDefault="002156A6" w:rsidP="00CD1A5A">
            <w:pPr>
              <w:rPr>
                <w:rFonts w:cs="Arial"/>
                <w:b/>
                <w:bCs/>
                <w:sz w:val="18"/>
                <w:szCs w:val="32"/>
              </w:rPr>
            </w:pPr>
            <w:r w:rsidRPr="0080333E">
              <w:rPr>
                <w:rFonts w:cs="Arial"/>
                <w:sz w:val="18"/>
                <w:szCs w:val="16"/>
              </w:rPr>
              <w:t>Nr domu</w:t>
            </w:r>
          </w:p>
          <w:p w14:paraId="7B8B3400" w14:textId="77777777" w:rsid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156A6" w14:paraId="2DE388B4" w14:textId="77777777" w:rsidTr="00CD1A5A">
        <w:trPr>
          <w:trHeight w:val="210"/>
        </w:trPr>
        <w:tc>
          <w:tcPr>
            <w:tcW w:w="6771" w:type="dxa"/>
            <w:gridSpan w:val="2"/>
          </w:tcPr>
          <w:p w14:paraId="6EF06B76" w14:textId="77777777" w:rsid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Numery działek:</w:t>
            </w:r>
          </w:p>
          <w:p w14:paraId="18578934" w14:textId="77777777" w:rsid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713742C4" w14:textId="77777777" w:rsidR="002156A6" w:rsidRPr="00D534CC" w:rsidRDefault="002156A6" w:rsidP="00CD1A5A">
            <w:pPr>
              <w:rPr>
                <w:rFonts w:cs="Arial"/>
                <w:sz w:val="28"/>
                <w:szCs w:val="24"/>
              </w:rPr>
            </w:pPr>
            <w:r w:rsidRPr="00D534CC">
              <w:rPr>
                <w:rFonts w:cs="Arial"/>
                <w:sz w:val="18"/>
                <w:szCs w:val="16"/>
              </w:rPr>
              <w:t>Obręb:</w:t>
            </w:r>
          </w:p>
          <w:p w14:paraId="70093FDA" w14:textId="77777777" w:rsid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14:paraId="0D003AA2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CD61923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C8F4E13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156A6">
        <w:rPr>
          <w:rFonts w:cs="Aria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5"/>
        <w:gridCol w:w="7855"/>
      </w:tblGrid>
      <w:tr w:rsidR="002156A6" w:rsidRPr="002156A6" w14:paraId="0BFA0761" w14:textId="77777777" w:rsidTr="00CD1A5A">
        <w:trPr>
          <w:trHeight w:val="563"/>
        </w:trPr>
        <w:tc>
          <w:tcPr>
            <w:tcW w:w="1061" w:type="dxa"/>
            <w:vAlign w:val="center"/>
          </w:tcPr>
          <w:p w14:paraId="40B2FA21" w14:textId="77777777" w:rsidR="002156A6" w:rsidRPr="002156A6" w:rsidRDefault="002156A6" w:rsidP="00CD1A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156A6">
              <w:rPr>
                <w:rFonts w:cs="Arial"/>
                <w:b/>
              </w:rPr>
              <w:t>D</w:t>
            </w:r>
          </w:p>
        </w:tc>
        <w:tc>
          <w:tcPr>
            <w:tcW w:w="8212" w:type="dxa"/>
            <w:vAlign w:val="center"/>
          </w:tcPr>
          <w:p w14:paraId="2D32ABEA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156A6">
              <w:rPr>
                <w:rFonts w:cs="Arial"/>
                <w:b/>
                <w:bCs/>
              </w:rPr>
              <w:t>ZAKRES PROPONOWANYCH ZMIAN</w:t>
            </w:r>
          </w:p>
        </w:tc>
      </w:tr>
      <w:tr w:rsidR="002156A6" w:rsidRPr="002156A6" w14:paraId="46C59E26" w14:textId="77777777" w:rsidTr="00CD1A5A">
        <w:trPr>
          <w:trHeight w:val="811"/>
        </w:trPr>
        <w:tc>
          <w:tcPr>
            <w:tcW w:w="9273" w:type="dxa"/>
            <w:gridSpan w:val="2"/>
          </w:tcPr>
          <w:p w14:paraId="11F9BFC6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53ED6DD" w14:textId="77777777" w:rsidR="002156A6" w:rsidRPr="002156A6" w:rsidRDefault="002156A6" w:rsidP="002156A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2156A6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650E4AF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861CEFE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ZGODY STRON</w:t>
      </w:r>
    </w:p>
    <w:p w14:paraId="2B4E8957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EF7A8BE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156A6">
        <w:rPr>
          <w:rFonts w:cs="Arial"/>
          <w:b/>
          <w:bCs/>
        </w:rPr>
        <w:t>1. O</w:t>
      </w:r>
      <w:r w:rsidRPr="002156A6">
        <w:rPr>
          <w:rFonts w:cs="Arial"/>
          <w:b/>
        </w:rPr>
        <w:t>ś</w:t>
      </w:r>
      <w:r w:rsidRPr="002156A6">
        <w:rPr>
          <w:rFonts w:cs="Arial"/>
          <w:b/>
          <w:bCs/>
        </w:rPr>
        <w:t xml:space="preserve">wiadczam, </w:t>
      </w:r>
      <w:r w:rsidRPr="002156A6">
        <w:rPr>
          <w:rFonts w:cs="Arial"/>
          <w:b/>
        </w:rPr>
        <w:t>ż</w:t>
      </w:r>
      <w:r w:rsidRPr="002156A6">
        <w:rPr>
          <w:rFonts w:cs="Arial"/>
          <w:b/>
          <w:bCs/>
        </w:rPr>
        <w:t>e wyra</w:t>
      </w:r>
      <w:r w:rsidRPr="002156A6">
        <w:rPr>
          <w:rFonts w:cs="Arial"/>
          <w:b/>
        </w:rPr>
        <w:t>ż</w:t>
      </w:r>
      <w:r w:rsidRPr="002156A6">
        <w:rPr>
          <w:rFonts w:cs="Arial"/>
          <w:b/>
          <w:bCs/>
        </w:rPr>
        <w:t>am zgod</w:t>
      </w:r>
      <w:r w:rsidRPr="002156A6">
        <w:rPr>
          <w:rFonts w:cs="Arial"/>
          <w:b/>
        </w:rPr>
        <w:t xml:space="preserve">ę </w:t>
      </w:r>
      <w:r w:rsidRPr="002156A6">
        <w:rPr>
          <w:rFonts w:cs="Arial"/>
          <w:b/>
          <w:bCs/>
        </w:rPr>
        <w:t>na powy</w:t>
      </w:r>
      <w:r w:rsidRPr="002156A6">
        <w:rPr>
          <w:rFonts w:cs="Arial"/>
          <w:b/>
        </w:rPr>
        <w:t>ż</w:t>
      </w:r>
      <w:r w:rsidRPr="002156A6">
        <w:rPr>
          <w:rFonts w:cs="Arial"/>
          <w:b/>
          <w:bCs/>
        </w:rPr>
        <w:t>sze zmiany:</w:t>
      </w:r>
    </w:p>
    <w:p w14:paraId="7E116E91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DCBA017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156A6">
        <w:rPr>
          <w:rFonts w:cs="Arial"/>
          <w:b/>
          <w:bCs/>
        </w:rPr>
        <w:t>.....................................................................................................................</w:t>
      </w:r>
    </w:p>
    <w:p w14:paraId="07C99675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156A6">
        <w:rPr>
          <w:rFonts w:cs="Arial"/>
          <w:sz w:val="20"/>
          <w:szCs w:val="20"/>
        </w:rPr>
        <w:t xml:space="preserve">              </w:t>
      </w:r>
      <w:r>
        <w:rPr>
          <w:rFonts w:cs="Arial"/>
          <w:sz w:val="20"/>
          <w:szCs w:val="20"/>
        </w:rPr>
        <w:t xml:space="preserve">                                                    </w:t>
      </w:r>
      <w:r w:rsidRPr="002156A6">
        <w:rPr>
          <w:rFonts w:cs="Arial"/>
          <w:sz w:val="20"/>
          <w:szCs w:val="20"/>
        </w:rPr>
        <w:t>strona decyzji</w:t>
      </w:r>
    </w:p>
    <w:p w14:paraId="5B9DC2F8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4E4D9456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156A6">
        <w:rPr>
          <w:rFonts w:cs="Arial"/>
          <w:b/>
          <w:bCs/>
        </w:rPr>
        <w:t>2. O</w:t>
      </w:r>
      <w:r w:rsidRPr="002156A6">
        <w:rPr>
          <w:rFonts w:cs="Arial"/>
          <w:b/>
        </w:rPr>
        <w:t>ś</w:t>
      </w:r>
      <w:r w:rsidRPr="002156A6">
        <w:rPr>
          <w:rFonts w:cs="Arial"/>
          <w:b/>
          <w:bCs/>
        </w:rPr>
        <w:t xml:space="preserve">wiadczam, </w:t>
      </w:r>
      <w:r w:rsidRPr="002156A6">
        <w:rPr>
          <w:rFonts w:cs="Arial"/>
          <w:b/>
        </w:rPr>
        <w:t>ż</w:t>
      </w:r>
      <w:r w:rsidRPr="002156A6">
        <w:rPr>
          <w:rFonts w:cs="Arial"/>
          <w:b/>
          <w:bCs/>
        </w:rPr>
        <w:t>e wyra</w:t>
      </w:r>
      <w:r w:rsidRPr="002156A6">
        <w:rPr>
          <w:rFonts w:cs="Arial"/>
          <w:b/>
        </w:rPr>
        <w:t>ż</w:t>
      </w:r>
      <w:r w:rsidRPr="002156A6">
        <w:rPr>
          <w:rFonts w:cs="Arial"/>
          <w:b/>
          <w:bCs/>
        </w:rPr>
        <w:t>am zgod</w:t>
      </w:r>
      <w:r w:rsidRPr="002156A6">
        <w:rPr>
          <w:rFonts w:cs="Arial"/>
          <w:b/>
        </w:rPr>
        <w:t xml:space="preserve">ę </w:t>
      </w:r>
      <w:r w:rsidRPr="002156A6">
        <w:rPr>
          <w:rFonts w:cs="Arial"/>
          <w:b/>
          <w:bCs/>
        </w:rPr>
        <w:t>na powy</w:t>
      </w:r>
      <w:r w:rsidRPr="002156A6">
        <w:rPr>
          <w:rFonts w:cs="Arial"/>
          <w:b/>
        </w:rPr>
        <w:t>ż</w:t>
      </w:r>
      <w:r w:rsidRPr="002156A6">
        <w:rPr>
          <w:rFonts w:cs="Arial"/>
          <w:b/>
          <w:bCs/>
        </w:rPr>
        <w:t>sze zmiany:</w:t>
      </w:r>
    </w:p>
    <w:p w14:paraId="114084D5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3348DD5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156A6">
        <w:rPr>
          <w:rFonts w:cs="Arial"/>
          <w:b/>
          <w:bCs/>
        </w:rPr>
        <w:t>......................................................................................................................</w:t>
      </w:r>
    </w:p>
    <w:p w14:paraId="423215E5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156A6">
        <w:rPr>
          <w:rFonts w:cs="Arial"/>
          <w:sz w:val="20"/>
          <w:szCs w:val="20"/>
        </w:rPr>
        <w:t xml:space="preserve">            </w:t>
      </w:r>
      <w:r>
        <w:rPr>
          <w:rFonts w:cs="Arial"/>
          <w:sz w:val="20"/>
          <w:szCs w:val="20"/>
        </w:rPr>
        <w:t xml:space="preserve">                                                   </w:t>
      </w:r>
      <w:r w:rsidRPr="002156A6">
        <w:rPr>
          <w:rFonts w:cs="Arial"/>
          <w:sz w:val="20"/>
          <w:szCs w:val="20"/>
        </w:rPr>
        <w:t xml:space="preserve"> strona decyzji</w:t>
      </w:r>
    </w:p>
    <w:p w14:paraId="167ED33A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A7A142A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156A6">
        <w:rPr>
          <w:rFonts w:cs="Arial"/>
          <w:b/>
          <w:bCs/>
        </w:rPr>
        <w:t>3. O</w:t>
      </w:r>
      <w:r w:rsidRPr="002156A6">
        <w:rPr>
          <w:rFonts w:cs="Arial"/>
          <w:b/>
        </w:rPr>
        <w:t>ś</w:t>
      </w:r>
      <w:r w:rsidRPr="002156A6">
        <w:rPr>
          <w:rFonts w:cs="Arial"/>
          <w:b/>
          <w:bCs/>
        </w:rPr>
        <w:t xml:space="preserve">wiadczam, </w:t>
      </w:r>
      <w:r w:rsidRPr="002156A6">
        <w:rPr>
          <w:rFonts w:cs="Arial"/>
          <w:b/>
        </w:rPr>
        <w:t>ż</w:t>
      </w:r>
      <w:r w:rsidRPr="002156A6">
        <w:rPr>
          <w:rFonts w:cs="Arial"/>
          <w:b/>
          <w:bCs/>
        </w:rPr>
        <w:t>e wyra</w:t>
      </w:r>
      <w:r w:rsidRPr="002156A6">
        <w:rPr>
          <w:rFonts w:cs="Arial"/>
          <w:b/>
        </w:rPr>
        <w:t>ż</w:t>
      </w:r>
      <w:r w:rsidRPr="002156A6">
        <w:rPr>
          <w:rFonts w:cs="Arial"/>
          <w:b/>
          <w:bCs/>
        </w:rPr>
        <w:t>am zgod</w:t>
      </w:r>
      <w:r w:rsidRPr="002156A6">
        <w:rPr>
          <w:rFonts w:cs="Arial"/>
          <w:b/>
        </w:rPr>
        <w:t xml:space="preserve">ę </w:t>
      </w:r>
      <w:r w:rsidRPr="002156A6">
        <w:rPr>
          <w:rFonts w:cs="Arial"/>
          <w:b/>
          <w:bCs/>
        </w:rPr>
        <w:t>na powy</w:t>
      </w:r>
      <w:r w:rsidRPr="002156A6">
        <w:rPr>
          <w:rFonts w:cs="Arial"/>
          <w:b/>
        </w:rPr>
        <w:t>ż</w:t>
      </w:r>
      <w:r w:rsidRPr="002156A6">
        <w:rPr>
          <w:rFonts w:cs="Arial"/>
          <w:b/>
          <w:bCs/>
        </w:rPr>
        <w:t>sze zmiany:</w:t>
      </w:r>
    </w:p>
    <w:p w14:paraId="58645CA8" w14:textId="77777777" w:rsidR="002156A6" w:rsidRP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1D438B39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......................................................................................................................</w:t>
      </w:r>
    </w:p>
    <w:p w14:paraId="4340DCA7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strona decyzji</w:t>
      </w:r>
    </w:p>
    <w:p w14:paraId="2A5DCF6E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9"/>
        <w:gridCol w:w="7951"/>
      </w:tblGrid>
      <w:tr w:rsidR="002156A6" w14:paraId="198E020D" w14:textId="77777777" w:rsidTr="00CD1A5A">
        <w:trPr>
          <w:trHeight w:val="452"/>
        </w:trPr>
        <w:tc>
          <w:tcPr>
            <w:tcW w:w="1125" w:type="dxa"/>
            <w:vAlign w:val="center"/>
          </w:tcPr>
          <w:p w14:paraId="6BEB83DA" w14:textId="77777777" w:rsidR="002156A6" w:rsidRPr="002156A6" w:rsidRDefault="002156A6" w:rsidP="00CD1A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2156A6">
              <w:rPr>
                <w:rFonts w:cs="Arial"/>
                <w:b/>
                <w:bCs/>
              </w:rPr>
              <w:t>E</w:t>
            </w:r>
          </w:p>
        </w:tc>
        <w:tc>
          <w:tcPr>
            <w:tcW w:w="8087" w:type="dxa"/>
            <w:vAlign w:val="center"/>
          </w:tcPr>
          <w:p w14:paraId="452E3AAE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156A6">
              <w:rPr>
                <w:rFonts w:cs="Arial"/>
                <w:b/>
                <w:bCs/>
              </w:rPr>
              <w:t>DO WNIOSKU DOŁ</w:t>
            </w:r>
            <w:r w:rsidRPr="002156A6">
              <w:rPr>
                <w:rFonts w:cs="Arial"/>
                <w:b/>
              </w:rPr>
              <w:t>Ą</w:t>
            </w:r>
            <w:r w:rsidRPr="002156A6">
              <w:rPr>
                <w:rFonts w:cs="Arial"/>
                <w:b/>
                <w:bCs/>
              </w:rPr>
              <w:t>CZAM:</w:t>
            </w:r>
          </w:p>
        </w:tc>
      </w:tr>
      <w:tr w:rsidR="002156A6" w14:paraId="1CD8E70B" w14:textId="77777777" w:rsidTr="00CD1A5A">
        <w:tc>
          <w:tcPr>
            <w:tcW w:w="1125" w:type="dxa"/>
            <w:vAlign w:val="center"/>
          </w:tcPr>
          <w:p w14:paraId="77F16238" w14:textId="77777777" w:rsidR="002156A6" w:rsidRPr="002156A6" w:rsidRDefault="002156A6" w:rsidP="00CD1A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2156A6">
              <w:rPr>
                <w:rFonts w:cs="Arial"/>
                <w:b/>
                <w:bCs/>
              </w:rPr>
              <w:t>1.</w:t>
            </w:r>
          </w:p>
        </w:tc>
        <w:tc>
          <w:tcPr>
            <w:tcW w:w="8087" w:type="dxa"/>
            <w:vAlign w:val="center"/>
          </w:tcPr>
          <w:p w14:paraId="0251F2B6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156A6">
              <w:rPr>
                <w:rFonts w:cs="Arial"/>
              </w:rPr>
              <w:t>Upoważnienie (pełnomocnictwo) udzielone osobie działającej w imieniu wnioskodawcy</w:t>
            </w:r>
          </w:p>
        </w:tc>
      </w:tr>
      <w:tr w:rsidR="002156A6" w14:paraId="29A94F32" w14:textId="77777777" w:rsidTr="00CD1A5A">
        <w:trPr>
          <w:trHeight w:val="425"/>
        </w:trPr>
        <w:tc>
          <w:tcPr>
            <w:tcW w:w="1125" w:type="dxa"/>
            <w:vAlign w:val="center"/>
          </w:tcPr>
          <w:p w14:paraId="482449F2" w14:textId="77777777" w:rsidR="002156A6" w:rsidRPr="002156A6" w:rsidRDefault="002156A6" w:rsidP="00CD1A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2156A6">
              <w:rPr>
                <w:rFonts w:cs="Arial"/>
                <w:b/>
                <w:bCs/>
              </w:rPr>
              <w:t>2.</w:t>
            </w:r>
          </w:p>
        </w:tc>
        <w:tc>
          <w:tcPr>
            <w:tcW w:w="8087" w:type="dxa"/>
            <w:vAlign w:val="center"/>
          </w:tcPr>
          <w:p w14:paraId="33359531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156A6">
              <w:rPr>
                <w:rFonts w:cs="Arial"/>
              </w:rPr>
              <w:t>Zgody stron postępowania na powyższe zmiany</w:t>
            </w:r>
          </w:p>
        </w:tc>
      </w:tr>
      <w:tr w:rsidR="002156A6" w14:paraId="24818F7A" w14:textId="77777777" w:rsidTr="00CD1A5A">
        <w:trPr>
          <w:trHeight w:val="415"/>
        </w:trPr>
        <w:tc>
          <w:tcPr>
            <w:tcW w:w="1125" w:type="dxa"/>
            <w:vAlign w:val="center"/>
          </w:tcPr>
          <w:p w14:paraId="5F4FF533" w14:textId="77777777" w:rsidR="002156A6" w:rsidRPr="002156A6" w:rsidRDefault="002156A6" w:rsidP="00CD1A5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2156A6">
              <w:rPr>
                <w:rFonts w:cs="Arial"/>
                <w:b/>
                <w:bCs/>
              </w:rPr>
              <w:t>3.</w:t>
            </w:r>
          </w:p>
        </w:tc>
        <w:tc>
          <w:tcPr>
            <w:tcW w:w="8087" w:type="dxa"/>
            <w:vAlign w:val="center"/>
          </w:tcPr>
          <w:p w14:paraId="197E7CAC" w14:textId="77777777" w:rsidR="002156A6" w:rsidRPr="002156A6" w:rsidRDefault="002156A6" w:rsidP="00CD1A5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156A6">
              <w:rPr>
                <w:rFonts w:cs="Arial"/>
              </w:rPr>
              <w:t>Dowód zapłaty opłaty skarbowej</w:t>
            </w:r>
          </w:p>
        </w:tc>
      </w:tr>
    </w:tbl>
    <w:p w14:paraId="196A0F9E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4E5E124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1FAD328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...................................................................</w:t>
      </w:r>
    </w:p>
    <w:p w14:paraId="1E837E66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(podpis wnioskodawcy lub osoby upoważnionej)</w:t>
      </w:r>
    </w:p>
    <w:p w14:paraId="3594D2DE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296A50E3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6EADDDD1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Opłata skarbowa:</w:t>
      </w:r>
    </w:p>
    <w:p w14:paraId="1F239476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- od decyzji o zmianie decyzji o warunkach zabudowy lub decyzji o lokalizacji </w:t>
      </w:r>
      <w:r w:rsidR="00F41F2C">
        <w:rPr>
          <w:rFonts w:cs="Arial"/>
          <w:sz w:val="16"/>
          <w:szCs w:val="16"/>
        </w:rPr>
        <w:t>inwestycji celu publicznego – 56</w:t>
      </w:r>
      <w:r>
        <w:rPr>
          <w:rFonts w:cs="Arial"/>
          <w:sz w:val="16"/>
          <w:szCs w:val="16"/>
        </w:rPr>
        <w:t>,00 zł,</w:t>
      </w:r>
    </w:p>
    <w:p w14:paraId="33033E52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od złożenia dokumentu stwierdzającego udzielenie pełnomocnictwa lub prokury albo jego odpisu, wypisu lub kopii –17,00 zł.</w:t>
      </w:r>
    </w:p>
    <w:p w14:paraId="1E7AA642" w14:textId="77777777" w:rsidR="002156A6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Nie podlega opłacie skarbowej dokonanie czynności urzędowej, wydanie zaświadczenia oraz zezwolenia w sprawach</w:t>
      </w:r>
    </w:p>
    <w:p w14:paraId="6248FCFA" w14:textId="77777777" w:rsidR="002156A6" w:rsidRPr="005A7C8E" w:rsidRDefault="002156A6" w:rsidP="002156A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budownictwa mieszkaniowego. Zwalnia się od opłaty skarbowej jednostki budżetowe i jednostki samorządu terytorialnego.</w:t>
      </w:r>
    </w:p>
    <w:p w14:paraId="251DFC35" w14:textId="77777777" w:rsidR="00765821" w:rsidRDefault="00765821" w:rsidP="00D17D5E"/>
    <w:p w14:paraId="0A613AA0" w14:textId="77777777" w:rsidR="002156A6" w:rsidRDefault="002156A6" w:rsidP="002156A6">
      <w:pPr>
        <w:spacing w:after="160" w:line="256" w:lineRule="auto"/>
        <w:ind w:right="-284" w:firstLine="708"/>
        <w:jc w:val="both"/>
        <w:rPr>
          <w:rFonts w:cs="Arial"/>
          <w:iCs/>
        </w:rPr>
      </w:pPr>
    </w:p>
    <w:p w14:paraId="4F12B689" w14:textId="77777777" w:rsidR="002156A6" w:rsidRPr="000D0FA5" w:rsidRDefault="002156A6" w:rsidP="002156A6">
      <w:pPr>
        <w:spacing w:after="160" w:line="256" w:lineRule="auto"/>
        <w:ind w:right="-284" w:firstLine="708"/>
        <w:jc w:val="both"/>
        <w:rPr>
          <w:rFonts w:cs="Arial"/>
        </w:rPr>
      </w:pPr>
      <w:r w:rsidRPr="000D0FA5">
        <w:rPr>
          <w:rFonts w:cs="Arial"/>
          <w:iCs/>
        </w:rPr>
        <w:t xml:space="preserve">Ja, niżej podpisany/a </w:t>
      </w:r>
      <w:r w:rsidRPr="000D0FA5">
        <w:rPr>
          <w:rFonts w:cs="Arial"/>
          <w:b/>
          <w:bCs/>
          <w:iCs/>
        </w:rPr>
        <w:t>wyrażam zgodę</w:t>
      </w:r>
      <w:r w:rsidRPr="000D0FA5">
        <w:rPr>
          <w:rFonts w:cs="Arial"/>
          <w:iCs/>
        </w:rPr>
        <w:t xml:space="preserve"> </w:t>
      </w:r>
      <w:r w:rsidRPr="000D0FA5">
        <w:rPr>
          <w:rFonts w:cs="Arial"/>
          <w:b/>
          <w:bCs/>
          <w:iCs/>
        </w:rPr>
        <w:t>na przetwarzanie moich danych osobowych</w:t>
      </w:r>
      <w:r w:rsidRPr="000D0FA5">
        <w:rPr>
          <w:rFonts w:eastAsia="Times New Roman" w:cs="Arial"/>
          <w:b/>
          <w:bCs/>
          <w:iCs/>
        </w:rPr>
        <w:t xml:space="preserve"> </w:t>
      </w:r>
      <w:r w:rsidRPr="000D0FA5">
        <w:rPr>
          <w:rFonts w:eastAsia="Times New Roman" w:cs="Arial"/>
          <w:b/>
          <w:bCs/>
          <w:iCs/>
        </w:rPr>
        <w:br/>
        <w:t xml:space="preserve">w zakresie numeru telefonu </w:t>
      </w:r>
      <w:r w:rsidRPr="000D0FA5">
        <w:rPr>
          <w:rFonts w:eastAsia="Times New Roman" w:cs="Arial"/>
          <w:iCs/>
        </w:rPr>
        <w:t xml:space="preserve">w zakresie </w:t>
      </w:r>
      <w:r w:rsidRPr="000D0FA5">
        <w:rPr>
          <w:rFonts w:cs="Arial"/>
          <w:iCs/>
          <w:lang w:bidi="en-US"/>
        </w:rPr>
        <w:t>rozpatrzenia i realizacji niniejszego wniosku</w:t>
      </w:r>
      <w:r w:rsidRPr="000D0FA5">
        <w:rPr>
          <w:rFonts w:cs="Arial"/>
          <w:iCs/>
        </w:rPr>
        <w:t xml:space="preserve">. </w:t>
      </w:r>
      <w:r w:rsidRPr="000D0FA5">
        <w:rPr>
          <w:rFonts w:eastAsia="Times New Roman" w:cs="Arial"/>
          <w:iCs/>
        </w:rPr>
        <w:t xml:space="preserve">Jestem świadomy/a przysługującego mi prawa do wycofania zgody, jak również faktu, </w:t>
      </w:r>
      <w:proofErr w:type="spellStart"/>
      <w:r w:rsidRPr="000D0FA5">
        <w:rPr>
          <w:rFonts w:eastAsia="Times New Roman" w:cs="Arial"/>
          <w:iCs/>
        </w:rPr>
        <w:t>że</w:t>
      </w:r>
      <w:proofErr w:type="spellEnd"/>
      <w:r w:rsidRPr="000D0FA5">
        <w:rPr>
          <w:rFonts w:eastAsia="Times New Roman" w:cs="Arial"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2156A6" w:rsidRPr="000D0FA5" w14:paraId="47F3E5C7" w14:textId="77777777" w:rsidTr="00CD1A5A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17845" w14:textId="77777777" w:rsidR="002156A6" w:rsidRPr="000D0FA5" w:rsidRDefault="002156A6" w:rsidP="00CD1A5A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9FA205" w14:textId="77777777" w:rsidR="002156A6" w:rsidRPr="000D0FA5" w:rsidRDefault="002156A6" w:rsidP="00CD1A5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  <w:r w:rsidRPr="000D0FA5">
              <w:rPr>
                <w:rFonts w:eastAsia="NSimSun" w:cs="Arial"/>
                <w:kern w:val="3"/>
                <w:lang w:eastAsia="zh-CN" w:bidi="hi-IN"/>
              </w:rPr>
              <w:t>………………….……………………………………</w:t>
            </w:r>
          </w:p>
          <w:p w14:paraId="1C176113" w14:textId="77777777" w:rsidR="002156A6" w:rsidRPr="000D0FA5" w:rsidRDefault="002156A6" w:rsidP="00CD1A5A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lang w:eastAsia="zh-CN" w:bidi="hi-IN"/>
              </w:rPr>
            </w:pPr>
            <w:r w:rsidRPr="000D0FA5">
              <w:rPr>
                <w:rFonts w:eastAsia="NSimSun" w:cs="Arial"/>
                <w:b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</w:tbl>
    <w:p w14:paraId="72C2CEE5" w14:textId="77777777" w:rsidR="002156A6" w:rsidRPr="000D0FA5" w:rsidRDefault="002156A6" w:rsidP="002156A6">
      <w:pPr>
        <w:rPr>
          <w:rFonts w:cs="Arial"/>
        </w:rPr>
      </w:pPr>
    </w:p>
    <w:p w14:paraId="36880B99" w14:textId="77777777" w:rsidR="002156A6" w:rsidRPr="000D0FA5" w:rsidRDefault="002156A6" w:rsidP="002156A6">
      <w:pPr>
        <w:rPr>
          <w:rFonts w:cs="Arial"/>
        </w:rPr>
      </w:pPr>
    </w:p>
    <w:p w14:paraId="1C31AF58" w14:textId="77777777" w:rsidR="002156A6" w:rsidRPr="008C2D53" w:rsidRDefault="002156A6" w:rsidP="002156A6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392096BD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3243AD59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695DFD41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55C9A338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338777CE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 odbiorcami Pani/Pana danych osobowych będą wyłącznie podmioty uprawnione do uzyskania danych osobowych na podstawie przepisów prawa</w:t>
      </w:r>
    </w:p>
    <w:p w14:paraId="6F0BF938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 Pani/Pana dane osobowe przechowywane będą w czasie określonym przepisami prawa, zgodnie z instrukcją kancelaryjną</w:t>
      </w:r>
    </w:p>
    <w:p w14:paraId="3964BBF3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 posiada Pani/Pan prawo do żądania od administratora dostępu do danych osobowych, ich sprostowania lub ograniczenia przetwarzania</w:t>
      </w:r>
    </w:p>
    <w:p w14:paraId="688B349D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 ma Pani/Pan prawo wniesienia skargi do organu nadzorczego Prezesa Urzędu Ochrony Danych Osobowych, ul. Stawki 2, 00-193 Warszawa</w:t>
      </w:r>
    </w:p>
    <w:p w14:paraId="3F6E54FC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 Pani/Pana dane osobowe nie są przetwarzane w sposób zautomatyzowany.</w:t>
      </w:r>
    </w:p>
    <w:p w14:paraId="06BF1B3F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Pani/Pana osobowe nie są przekazywane do państw trzecich</w:t>
      </w:r>
    </w:p>
    <w:p w14:paraId="6C84EF3D" w14:textId="77777777" w:rsidR="001012CB" w:rsidRDefault="001012CB" w:rsidP="001012CB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 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>podanie danych osobowych w zakresie wymaganym ustawodawstwem jest obligatoryjne</w:t>
      </w:r>
    </w:p>
    <w:p w14:paraId="42DAEF92" w14:textId="77777777" w:rsidR="002156A6" w:rsidRPr="00D17D5E" w:rsidRDefault="002156A6" w:rsidP="00D17D5E"/>
    <w:sectPr w:rsidR="002156A6" w:rsidRPr="00D17D5E" w:rsidSect="005040C4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6F9B" w14:textId="77777777" w:rsidR="009D67BC" w:rsidRDefault="009D67BC" w:rsidP="008D1100">
      <w:pPr>
        <w:spacing w:after="0" w:line="240" w:lineRule="auto"/>
      </w:pPr>
      <w:r>
        <w:separator/>
      </w:r>
    </w:p>
  </w:endnote>
  <w:endnote w:type="continuationSeparator" w:id="0">
    <w:p w14:paraId="19BFE443" w14:textId="77777777" w:rsidR="009D67BC" w:rsidRDefault="009D67BC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4D9B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01B8AB" wp14:editId="03166705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7FA9FC5C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37435972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DC81" w14:textId="77777777" w:rsidR="009D67BC" w:rsidRDefault="009D67BC" w:rsidP="008D1100">
      <w:pPr>
        <w:spacing w:after="0" w:line="240" w:lineRule="auto"/>
      </w:pPr>
      <w:r>
        <w:separator/>
      </w:r>
    </w:p>
  </w:footnote>
  <w:footnote w:type="continuationSeparator" w:id="0">
    <w:p w14:paraId="11B5B10E" w14:textId="77777777" w:rsidR="009D67BC" w:rsidRDefault="009D67BC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5B84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3B5DA" wp14:editId="32641E8C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D7B4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3B5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0D7AD7B4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F4BD19" wp14:editId="5907328F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2B86EC" wp14:editId="14E3BF96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B2564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34461185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2B86EC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0A2B2564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34461185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039ABA6" wp14:editId="3F7A9DBA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245"/>
    <w:rsid w:val="000A5860"/>
    <w:rsid w:val="000A68C3"/>
    <w:rsid w:val="000B2736"/>
    <w:rsid w:val="000C2EC7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12C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56A6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0FA4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40C4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4FA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67BC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3BC9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41F2C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F397A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ABC3D-0C70-4D6B-8DB4-D60836C4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2022-10-17T10:37:00Z</dcterms:created>
  <dcterms:modified xsi:type="dcterms:W3CDTF">2022-10-17T10:37:00Z</dcterms:modified>
</cp:coreProperties>
</file>