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B886" w14:textId="77777777" w:rsidR="00C42D61" w:rsidRDefault="0078044C" w:rsidP="007804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14:paraId="6535BB21" w14:textId="77777777" w:rsidR="00332D87" w:rsidRDefault="00C42D61" w:rsidP="0078044C">
      <w:pPr>
        <w:jc w:val="center"/>
        <w:rPr>
          <w:sz w:val="26"/>
          <w:szCs w:val="26"/>
        </w:rPr>
      </w:pPr>
      <w:r w:rsidRPr="00306BCA">
        <w:t xml:space="preserve">                                                                       </w:t>
      </w:r>
      <w:r w:rsidR="0078044C" w:rsidRPr="00306BCA">
        <w:t>Mirów Stary,</w:t>
      </w:r>
      <w:r w:rsidR="00332D87" w:rsidRPr="00306BCA">
        <w:t xml:space="preserve"> dnia …</w:t>
      </w:r>
      <w:r w:rsidR="00332D87">
        <w:rPr>
          <w:sz w:val="26"/>
          <w:szCs w:val="26"/>
        </w:rPr>
        <w:t>……………</w:t>
      </w:r>
    </w:p>
    <w:p w14:paraId="5958C1A5" w14:textId="77777777" w:rsidR="0078044C" w:rsidRDefault="00332D87" w:rsidP="00332D87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="0078044C">
        <w:rPr>
          <w:b/>
          <w:sz w:val="26"/>
          <w:szCs w:val="26"/>
        </w:rPr>
        <w:t xml:space="preserve"> </w:t>
      </w:r>
    </w:p>
    <w:p w14:paraId="3D09BCEB" w14:textId="77777777" w:rsidR="00332D87" w:rsidRDefault="0078044C" w:rsidP="0078044C">
      <w:pPr>
        <w:spacing w:line="24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Wójt Gminy Mirów</w:t>
      </w:r>
    </w:p>
    <w:p w14:paraId="39A16561" w14:textId="77777777" w:rsidR="0078044C" w:rsidRDefault="0078044C" w:rsidP="0078044C">
      <w:pPr>
        <w:spacing w:line="24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Mirów Stary 27</w:t>
      </w:r>
    </w:p>
    <w:p w14:paraId="7FBB0430" w14:textId="77777777" w:rsidR="0078044C" w:rsidRDefault="0078044C" w:rsidP="0078044C">
      <w:pPr>
        <w:spacing w:line="24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26-503 Mirów Stary</w:t>
      </w:r>
    </w:p>
    <w:p w14:paraId="449CB05B" w14:textId="77777777" w:rsidR="0078044C" w:rsidRDefault="0078044C" w:rsidP="0078044C">
      <w:pPr>
        <w:spacing w:line="240" w:lineRule="auto"/>
        <w:ind w:left="2832" w:firstLine="708"/>
        <w:rPr>
          <w:b/>
          <w:sz w:val="26"/>
          <w:szCs w:val="26"/>
        </w:rPr>
      </w:pPr>
    </w:p>
    <w:p w14:paraId="4A2663E8" w14:textId="77777777" w:rsidR="00332D87" w:rsidRDefault="00332D87" w:rsidP="00332D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14:paraId="3DD394BF" w14:textId="77777777" w:rsidR="00332D87" w:rsidRDefault="0078044C" w:rsidP="00332D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Osoby fizycznej </w:t>
      </w:r>
      <w:r w:rsidR="00332D87">
        <w:rPr>
          <w:b/>
          <w:sz w:val="26"/>
          <w:szCs w:val="26"/>
        </w:rPr>
        <w:t xml:space="preserve">o przyznanie dofinansowania na </w:t>
      </w:r>
      <w:r>
        <w:rPr>
          <w:b/>
          <w:sz w:val="26"/>
          <w:szCs w:val="26"/>
        </w:rPr>
        <w:t xml:space="preserve">odbiór, transport i </w:t>
      </w:r>
      <w:r w:rsidR="00332D87">
        <w:rPr>
          <w:b/>
          <w:sz w:val="26"/>
          <w:szCs w:val="26"/>
        </w:rPr>
        <w:t xml:space="preserve">utylizację </w:t>
      </w:r>
      <w:r>
        <w:rPr>
          <w:b/>
          <w:sz w:val="26"/>
          <w:szCs w:val="26"/>
        </w:rPr>
        <w:t xml:space="preserve">zdemontowanych </w:t>
      </w:r>
      <w:r w:rsidR="00332D87">
        <w:rPr>
          <w:b/>
          <w:sz w:val="26"/>
          <w:szCs w:val="26"/>
        </w:rPr>
        <w:t xml:space="preserve">wyrobów zawierających azbest </w:t>
      </w:r>
    </w:p>
    <w:p w14:paraId="78FE3894" w14:textId="77777777" w:rsidR="00332D87" w:rsidRDefault="00C42D61" w:rsidP="00332D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terenu Gminy Mirów</w:t>
      </w:r>
    </w:p>
    <w:p w14:paraId="4BCD73C3" w14:textId="77777777" w:rsidR="00332D87" w:rsidRDefault="00332D87" w:rsidP="00332D87">
      <w:pPr>
        <w:spacing w:after="0" w:line="240" w:lineRule="auto"/>
        <w:jc w:val="center"/>
        <w:rPr>
          <w:b/>
          <w:sz w:val="26"/>
          <w:szCs w:val="26"/>
        </w:rPr>
      </w:pPr>
    </w:p>
    <w:p w14:paraId="23DECC32" w14:textId="77777777" w:rsidR="00332D87" w:rsidRPr="000E2CE9" w:rsidRDefault="00332D87" w:rsidP="00332D87">
      <w:pPr>
        <w:pStyle w:val="Akapitzlist1"/>
        <w:numPr>
          <w:ilvl w:val="0"/>
          <w:numId w:val="5"/>
        </w:numPr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Dane osobowe Wnioskodawcy:</w:t>
      </w:r>
    </w:p>
    <w:p w14:paraId="354C512A" w14:textId="77777777" w:rsidR="00332D87" w:rsidRPr="000E2CE9" w:rsidRDefault="00332D87" w:rsidP="00332D87">
      <w:pPr>
        <w:pStyle w:val="Akapitzlist1"/>
        <w:ind w:left="360"/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Imię i Nazwisko ………………………………………………………….......……</w:t>
      </w:r>
    </w:p>
    <w:p w14:paraId="4BD2782C" w14:textId="77777777" w:rsidR="00332D87" w:rsidRPr="000E2CE9" w:rsidRDefault="00332D87" w:rsidP="00332D87">
      <w:pPr>
        <w:pStyle w:val="Akapitzlist1"/>
        <w:ind w:left="360"/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Adres zamieszkania:.................................................................................................</w:t>
      </w:r>
    </w:p>
    <w:p w14:paraId="64590780" w14:textId="77777777" w:rsidR="00332D87" w:rsidRPr="000E2CE9" w:rsidRDefault="00332D87" w:rsidP="00332D87">
      <w:pPr>
        <w:pStyle w:val="Akapitzlist1"/>
        <w:ind w:left="360"/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Telefon kontaktowy: ……….............………………..</w:t>
      </w:r>
    </w:p>
    <w:p w14:paraId="46819955" w14:textId="77777777" w:rsidR="00332D87" w:rsidRPr="000E2CE9" w:rsidRDefault="00332D87" w:rsidP="00332D87">
      <w:pPr>
        <w:pStyle w:val="Akapitzlist1"/>
        <w:numPr>
          <w:ilvl w:val="0"/>
          <w:numId w:val="5"/>
        </w:numPr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Miejsce występowania odpadów zawierających azbest przewidzianych do utylizacji:</w:t>
      </w:r>
    </w:p>
    <w:p w14:paraId="74E437EE" w14:textId="77777777" w:rsidR="00332D87" w:rsidRPr="000E2CE9" w:rsidRDefault="00332D87" w:rsidP="00332D87">
      <w:pPr>
        <w:pStyle w:val="Akapitzlist1"/>
        <w:ind w:left="0"/>
        <w:jc w:val="both"/>
        <w:rPr>
          <w:rFonts w:ascii="Arial" w:hAnsi="Arial" w:cs="Arial"/>
        </w:rPr>
      </w:pPr>
      <w:r w:rsidRPr="000E2CE9">
        <w:rPr>
          <w:rFonts w:ascii="Arial" w:hAnsi="Arial" w:cs="Arial"/>
        </w:rPr>
        <w:t>Działka nr ew. ……..…, miejscowość ….……………, nr posesji ………….……</w:t>
      </w:r>
    </w:p>
    <w:p w14:paraId="72428E6F" w14:textId="77777777" w:rsidR="00332D87" w:rsidRPr="000E2CE9" w:rsidRDefault="00C42D61" w:rsidP="00C42D61">
      <w:pPr>
        <w:numPr>
          <w:ilvl w:val="0"/>
          <w:numId w:val="5"/>
        </w:numPr>
        <w:suppressAutoHyphens/>
        <w:spacing w:after="0" w:line="100" w:lineRule="atLeast"/>
        <w:contextualSpacing/>
        <w:rPr>
          <w:rFonts w:cs="Arial"/>
        </w:rPr>
      </w:pPr>
      <w:r w:rsidRPr="000E2CE9">
        <w:rPr>
          <w:rFonts w:cs="Arial"/>
        </w:rPr>
        <w:t xml:space="preserve">Rodzaj </w:t>
      </w:r>
      <w:r w:rsidR="00332D87" w:rsidRPr="000E2CE9">
        <w:rPr>
          <w:rFonts w:cs="Arial"/>
        </w:rPr>
        <w:t xml:space="preserve">odpadów: </w:t>
      </w:r>
      <w:r w:rsidRPr="000E2CE9">
        <w:rPr>
          <w:rFonts w:cs="Arial"/>
        </w:rPr>
        <w:t>………………...</w:t>
      </w:r>
      <w:r w:rsidR="00332D87" w:rsidRPr="000E2CE9">
        <w:rPr>
          <w:rFonts w:cs="Arial"/>
        </w:rPr>
        <w:t>………………………………………………</w:t>
      </w:r>
    </w:p>
    <w:p w14:paraId="7E5F2498" w14:textId="77777777" w:rsidR="00332D87" w:rsidRPr="000E2CE9" w:rsidRDefault="00332D87" w:rsidP="00332D87">
      <w:pPr>
        <w:spacing w:after="0" w:line="360" w:lineRule="auto"/>
        <w:ind w:left="2832"/>
        <w:contextualSpacing/>
        <w:jc w:val="both"/>
        <w:rPr>
          <w:rFonts w:cs="Arial"/>
        </w:rPr>
      </w:pPr>
      <w:r w:rsidRPr="000E2CE9">
        <w:rPr>
          <w:rFonts w:cs="Arial"/>
        </w:rPr>
        <w:t xml:space="preserve">              (płyty eternitowe płaskie, faliste, inny odpad)</w:t>
      </w:r>
    </w:p>
    <w:p w14:paraId="230BC731" w14:textId="77777777" w:rsidR="00332D87" w:rsidRPr="000E2CE9" w:rsidRDefault="00332D87" w:rsidP="00332D87">
      <w:pPr>
        <w:numPr>
          <w:ilvl w:val="0"/>
          <w:numId w:val="5"/>
        </w:numPr>
        <w:suppressAutoHyphens/>
        <w:spacing w:line="360" w:lineRule="auto"/>
        <w:rPr>
          <w:rFonts w:cs="Arial"/>
        </w:rPr>
      </w:pPr>
      <w:r w:rsidRPr="000E2CE9">
        <w:rPr>
          <w:rFonts w:cs="Arial"/>
        </w:rPr>
        <w:t>Ilość odpadów zawierających azbest przeznaczona do utylizacji (m</w:t>
      </w:r>
      <w:r w:rsidRPr="000E2CE9">
        <w:rPr>
          <w:rFonts w:cs="Arial"/>
          <w:vertAlign w:val="superscript"/>
        </w:rPr>
        <w:t xml:space="preserve">2 </w:t>
      </w:r>
      <w:r w:rsidRPr="000E2CE9">
        <w:rPr>
          <w:rFonts w:cs="Arial"/>
        </w:rPr>
        <w:t>lub kg) ……………………………….…….</w:t>
      </w:r>
    </w:p>
    <w:p w14:paraId="15E572E7" w14:textId="77777777" w:rsidR="00332D87" w:rsidRDefault="00332D87" w:rsidP="00F072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E75C211" w14:textId="77777777" w:rsidR="00C42D61" w:rsidRPr="000E2CE9" w:rsidRDefault="00C42D61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t>Oświadczam, że jestem osobą fizyczną nie prowadzącą działalności gospodarczej na ww. nieruchomości .</w:t>
      </w:r>
    </w:p>
    <w:p w14:paraId="26A2B7DB" w14:textId="77777777" w:rsidR="00C42D61" w:rsidRPr="000E2CE9" w:rsidRDefault="00C42D61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t>Oświadczam, że odpady zawierające azbest zostały wytworzone na terenie Gminy Mirów.</w:t>
      </w:r>
    </w:p>
    <w:p w14:paraId="4B741071" w14:textId="77777777" w:rsidR="00C42D61" w:rsidRPr="000E2CE9" w:rsidRDefault="00C42D61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t>Oświadczam, że zobowiązuję się umożliwić odbiór odpadów zawierających azbest przez firmę wskazaną przez dotującego</w:t>
      </w:r>
      <w:r w:rsidR="00F072FE" w:rsidRPr="000E2CE9">
        <w:rPr>
          <w:rFonts w:ascii="Arial" w:hAnsi="Arial" w:cs="Arial"/>
          <w:sz w:val="22"/>
          <w:szCs w:val="22"/>
        </w:rPr>
        <w:t xml:space="preserve"> w ustalonym terminie.</w:t>
      </w:r>
    </w:p>
    <w:p w14:paraId="3EA7AE9F" w14:textId="77777777" w:rsidR="00F072FE" w:rsidRPr="00F072FE" w:rsidRDefault="00F072FE" w:rsidP="00F072FE">
      <w:pPr>
        <w:pStyle w:val="Default"/>
        <w:numPr>
          <w:ilvl w:val="0"/>
          <w:numId w:val="8"/>
        </w:numPr>
        <w:spacing w:line="360" w:lineRule="auto"/>
      </w:pPr>
      <w:r w:rsidRPr="000E2CE9">
        <w:rPr>
          <w:rFonts w:ascii="Arial" w:hAnsi="Arial" w:cs="Arial"/>
          <w:sz w:val="22"/>
          <w:szCs w:val="22"/>
        </w:rPr>
        <w:t xml:space="preserve">Oświadczam, że dotacja, o udzielenie której się ubiegam, </w:t>
      </w:r>
      <w:r w:rsidRPr="000E2CE9">
        <w:rPr>
          <w:rFonts w:ascii="Arial" w:hAnsi="Arial" w:cs="Arial"/>
          <w:b/>
          <w:sz w:val="22"/>
          <w:szCs w:val="22"/>
        </w:rPr>
        <w:t xml:space="preserve">stanowi/nie stanowi pomoc publiczną lub pomoc de </w:t>
      </w:r>
      <w:proofErr w:type="spellStart"/>
      <w:r w:rsidRPr="000E2CE9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0E2CE9">
        <w:rPr>
          <w:rFonts w:ascii="Arial" w:hAnsi="Arial" w:cs="Arial"/>
          <w:b/>
          <w:sz w:val="22"/>
          <w:szCs w:val="22"/>
        </w:rPr>
        <w:t xml:space="preserve">, </w:t>
      </w:r>
      <w:r w:rsidRPr="000E2CE9">
        <w:rPr>
          <w:rFonts w:ascii="Arial" w:hAnsi="Arial" w:cs="Arial"/>
          <w:sz w:val="22"/>
          <w:szCs w:val="22"/>
        </w:rPr>
        <w:t>o której mowa w ustawie z dnia 30 kwietnia 2004r. o postępowaniu w sprawach dotyczących pomocy publicznej (Dz. U. z 2007r.</w:t>
      </w:r>
      <w:r>
        <w:rPr>
          <w:rFonts w:ascii="Times New Roman" w:hAnsi="Times New Roman" w:cs="Times New Roman"/>
        </w:rPr>
        <w:t xml:space="preserve"> Nr. 59 poz.404 ze zm.).</w:t>
      </w:r>
    </w:p>
    <w:p w14:paraId="41E2CEFF" w14:textId="77777777" w:rsidR="00F072FE" w:rsidRPr="000E2CE9" w:rsidRDefault="00F072FE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lastRenderedPageBreak/>
        <w:t>Przyjmuję do wiadomości, że złożenie wniosku o dofinansowanie nie stanowi</w:t>
      </w:r>
      <w:r w:rsidR="008005CA" w:rsidRPr="000E2CE9">
        <w:rPr>
          <w:rFonts w:ascii="Arial" w:hAnsi="Arial" w:cs="Arial"/>
          <w:sz w:val="22"/>
          <w:szCs w:val="22"/>
        </w:rPr>
        <w:t xml:space="preserve"> podstawy do kierowania roszczeń o przyznanie dotacji.</w:t>
      </w:r>
    </w:p>
    <w:p w14:paraId="352BE02F" w14:textId="77777777" w:rsidR="008005CA" w:rsidRPr="000E2CE9" w:rsidRDefault="008005CA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t xml:space="preserve">Gmina Mirów zastrzega sobie prawo odstąpienia od realizacji zadania w przypadku nieotrzymania dofinansowania z </w:t>
      </w:r>
      <w:proofErr w:type="spellStart"/>
      <w:r w:rsidRPr="000E2CE9">
        <w:rPr>
          <w:rFonts w:ascii="Arial" w:hAnsi="Arial" w:cs="Arial"/>
          <w:sz w:val="22"/>
          <w:szCs w:val="22"/>
        </w:rPr>
        <w:t>WFOŚiGW</w:t>
      </w:r>
      <w:proofErr w:type="spellEnd"/>
      <w:r w:rsidRPr="000E2CE9">
        <w:rPr>
          <w:rFonts w:ascii="Arial" w:hAnsi="Arial" w:cs="Arial"/>
          <w:sz w:val="22"/>
          <w:szCs w:val="22"/>
        </w:rPr>
        <w:t xml:space="preserve"> w Warszawie.</w:t>
      </w:r>
    </w:p>
    <w:p w14:paraId="6F4432DA" w14:textId="77777777" w:rsidR="008005CA" w:rsidRPr="000E2CE9" w:rsidRDefault="008005CA" w:rsidP="00F072FE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E2CE9">
        <w:rPr>
          <w:rFonts w:ascii="Arial" w:hAnsi="Arial" w:cs="Arial"/>
          <w:sz w:val="22"/>
          <w:szCs w:val="22"/>
        </w:rPr>
        <w:t>Oświadczam, że zapoznałam/em się z warunkami Regulaminu dofinansowania kosztów usuwania i unieszkodliwiania wyrobów zawierających azbest z tereny Gminy Mirów.</w:t>
      </w:r>
    </w:p>
    <w:p w14:paraId="265FD5D9" w14:textId="77777777" w:rsidR="00332D87" w:rsidRPr="000E2CE9" w:rsidRDefault="00332D87" w:rsidP="00F072FE">
      <w:pPr>
        <w:spacing w:line="360" w:lineRule="auto"/>
        <w:rPr>
          <w:rFonts w:cs="Arial"/>
        </w:rPr>
      </w:pP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</w:p>
    <w:p w14:paraId="459BBB07" w14:textId="77777777" w:rsidR="00332D87" w:rsidRPr="000E2CE9" w:rsidRDefault="00332D87" w:rsidP="00332D87">
      <w:pPr>
        <w:spacing w:line="100" w:lineRule="atLeast"/>
        <w:ind w:left="4956" w:firstLine="708"/>
        <w:rPr>
          <w:rFonts w:cs="Arial"/>
        </w:rPr>
      </w:pPr>
      <w:r w:rsidRPr="000E2CE9">
        <w:rPr>
          <w:rFonts w:cs="Arial"/>
        </w:rPr>
        <w:t>…………………………………</w:t>
      </w:r>
    </w:p>
    <w:p w14:paraId="0262C32E" w14:textId="77777777" w:rsidR="00332D87" w:rsidRPr="000E2CE9" w:rsidRDefault="00332D87" w:rsidP="00332D87">
      <w:pPr>
        <w:spacing w:line="100" w:lineRule="atLeast"/>
        <w:rPr>
          <w:rFonts w:cs="Arial"/>
        </w:rPr>
      </w:pP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</w:r>
      <w:r w:rsidRPr="000E2CE9">
        <w:rPr>
          <w:rFonts w:cs="Arial"/>
        </w:rPr>
        <w:tab/>
        <w:t xml:space="preserve">      podpis wnioskodawcy</w:t>
      </w:r>
    </w:p>
    <w:p w14:paraId="21E661B4" w14:textId="77777777" w:rsidR="008005CA" w:rsidRPr="000E2CE9" w:rsidRDefault="008005CA" w:rsidP="00332D87">
      <w:pPr>
        <w:spacing w:line="100" w:lineRule="atLeast"/>
        <w:rPr>
          <w:rFonts w:cs="Arial"/>
        </w:rPr>
      </w:pPr>
    </w:p>
    <w:p w14:paraId="1E3EED65" w14:textId="77777777" w:rsidR="008005CA" w:rsidRPr="008005CA" w:rsidRDefault="008005CA" w:rsidP="008005CA">
      <w:pPr>
        <w:rPr>
          <w:rFonts w:cs="Arial"/>
          <w:b/>
          <w:iCs/>
          <w:sz w:val="20"/>
          <w:szCs w:val="20"/>
        </w:rPr>
      </w:pPr>
      <w:r w:rsidRPr="008005CA">
        <w:rPr>
          <w:rFonts w:cs="Arial"/>
          <w:b/>
          <w:iCs/>
          <w:sz w:val="20"/>
          <w:szCs w:val="20"/>
        </w:rPr>
        <w:t xml:space="preserve">                         </w:t>
      </w:r>
    </w:p>
    <w:p w14:paraId="6F25EC3E" w14:textId="77777777" w:rsidR="008005CA" w:rsidRPr="008005CA" w:rsidRDefault="008005CA" w:rsidP="008005CA">
      <w:pPr>
        <w:rPr>
          <w:b/>
          <w:sz w:val="20"/>
          <w:szCs w:val="20"/>
        </w:rPr>
      </w:pPr>
      <w:r w:rsidRPr="008005CA">
        <w:rPr>
          <w:rFonts w:cs="Arial"/>
          <w:b/>
          <w:iCs/>
          <w:sz w:val="20"/>
          <w:szCs w:val="20"/>
        </w:rPr>
        <w:t xml:space="preserve">                     </w:t>
      </w:r>
      <w:r w:rsidRPr="008005CA">
        <w:rPr>
          <w:b/>
          <w:sz w:val="20"/>
          <w:szCs w:val="20"/>
        </w:rPr>
        <w:t>ZGODA NA PRZETWARZANIE DANYCH OSOBOWYCH</w:t>
      </w:r>
    </w:p>
    <w:p w14:paraId="1CE4FB57" w14:textId="77777777" w:rsidR="008005CA" w:rsidRPr="008005CA" w:rsidRDefault="008005CA" w:rsidP="008005CA">
      <w:pPr>
        <w:spacing w:after="160" w:line="256" w:lineRule="auto"/>
        <w:ind w:right="-284" w:firstLine="708"/>
        <w:jc w:val="both"/>
        <w:rPr>
          <w:rFonts w:cs="Arial"/>
          <w:sz w:val="20"/>
          <w:szCs w:val="20"/>
        </w:rPr>
      </w:pPr>
      <w:r w:rsidRPr="008005CA">
        <w:rPr>
          <w:rFonts w:cs="Arial"/>
          <w:iCs/>
          <w:sz w:val="20"/>
          <w:szCs w:val="20"/>
        </w:rPr>
        <w:t xml:space="preserve">Ja, niżej podpisany/a </w:t>
      </w:r>
      <w:r w:rsidRPr="008005CA">
        <w:rPr>
          <w:rFonts w:cs="Arial"/>
          <w:b/>
          <w:bCs/>
          <w:iCs/>
          <w:sz w:val="20"/>
          <w:szCs w:val="20"/>
        </w:rPr>
        <w:t>wyrażam zgodę</w:t>
      </w:r>
      <w:r w:rsidRPr="008005CA">
        <w:rPr>
          <w:rFonts w:cs="Arial"/>
          <w:iCs/>
          <w:sz w:val="20"/>
          <w:szCs w:val="20"/>
        </w:rPr>
        <w:t xml:space="preserve"> </w:t>
      </w:r>
      <w:r w:rsidRPr="008005CA">
        <w:rPr>
          <w:rFonts w:cs="Arial"/>
          <w:b/>
          <w:bCs/>
          <w:iCs/>
          <w:sz w:val="20"/>
          <w:szCs w:val="20"/>
        </w:rPr>
        <w:t>na przetwarzanie moich danych osobowych</w:t>
      </w:r>
      <w:r w:rsidRPr="008005CA">
        <w:rPr>
          <w:rFonts w:eastAsia="Times New Roman" w:cs="Arial"/>
          <w:b/>
          <w:bCs/>
          <w:iCs/>
          <w:sz w:val="20"/>
          <w:szCs w:val="20"/>
        </w:rPr>
        <w:t xml:space="preserve"> </w:t>
      </w:r>
      <w:r w:rsidRPr="008005CA">
        <w:rPr>
          <w:rFonts w:eastAsia="Times New Roman" w:cs="Arial"/>
          <w:b/>
          <w:bCs/>
          <w:iCs/>
          <w:sz w:val="20"/>
          <w:szCs w:val="20"/>
        </w:rPr>
        <w:br/>
        <w:t xml:space="preserve">w zakresie numeru telefonu </w:t>
      </w:r>
      <w:r w:rsidRPr="008005CA">
        <w:rPr>
          <w:rFonts w:eastAsia="Times New Roman" w:cs="Arial"/>
          <w:iCs/>
          <w:sz w:val="20"/>
          <w:szCs w:val="20"/>
        </w:rPr>
        <w:t xml:space="preserve">w zakresie </w:t>
      </w:r>
      <w:r w:rsidRPr="008005CA">
        <w:rPr>
          <w:rFonts w:cs="Arial"/>
          <w:iCs/>
          <w:sz w:val="20"/>
          <w:szCs w:val="20"/>
          <w:lang w:bidi="en-US"/>
        </w:rPr>
        <w:t>rozpatrzenia i realizacji niniejszego wniosku</w:t>
      </w:r>
      <w:r w:rsidRPr="008005CA">
        <w:rPr>
          <w:rFonts w:cs="Arial"/>
          <w:iCs/>
          <w:sz w:val="20"/>
          <w:szCs w:val="20"/>
        </w:rPr>
        <w:t xml:space="preserve">. </w:t>
      </w:r>
      <w:r w:rsidRPr="008005CA">
        <w:rPr>
          <w:rFonts w:eastAsia="Times New Roman" w:cs="Arial"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8005CA">
        <w:rPr>
          <w:rFonts w:eastAsia="Times New Roman" w:cs="Arial"/>
          <w:iCs/>
          <w:sz w:val="20"/>
          <w:szCs w:val="20"/>
        </w:rPr>
        <w:t>że</w:t>
      </w:r>
      <w:proofErr w:type="spellEnd"/>
      <w:r w:rsidRPr="008005CA">
        <w:rPr>
          <w:rFonts w:eastAsia="Times New Roman" w:cs="Arial"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8005CA" w:rsidRPr="008005CA" w14:paraId="24A8E4CB" w14:textId="77777777" w:rsidTr="004C73EB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F2FA" w14:textId="77777777" w:rsidR="008005CA" w:rsidRPr="008005CA" w:rsidRDefault="008005CA" w:rsidP="004C73EB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82767" w14:textId="77777777" w:rsidR="00AB5BCA" w:rsidRDefault="00AB5BCA" w:rsidP="004C73E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</w:p>
          <w:p w14:paraId="102C784E" w14:textId="77777777" w:rsidR="008005CA" w:rsidRPr="008005CA" w:rsidRDefault="008005CA" w:rsidP="004C73E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8005CA"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  <w:t>………………….……………………………………</w:t>
            </w:r>
          </w:p>
          <w:p w14:paraId="151012AB" w14:textId="77777777" w:rsidR="008005CA" w:rsidRPr="008005CA" w:rsidRDefault="008005CA" w:rsidP="004C73EB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8005CA">
              <w:rPr>
                <w:rFonts w:eastAsia="NSimSun" w:cs="Arial"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7E5DFBD6" w14:textId="77777777" w:rsidR="008005CA" w:rsidRPr="008005CA" w:rsidRDefault="008005CA" w:rsidP="008005CA">
      <w:pPr>
        <w:rPr>
          <w:rFonts w:cs="Arial"/>
          <w:sz w:val="20"/>
          <w:szCs w:val="20"/>
        </w:rPr>
      </w:pPr>
    </w:p>
    <w:p w14:paraId="76933481" w14:textId="77777777" w:rsidR="008005CA" w:rsidRPr="008005CA" w:rsidRDefault="008005CA" w:rsidP="008005CA">
      <w:pPr>
        <w:rPr>
          <w:rFonts w:cs="Arial"/>
          <w:sz w:val="20"/>
          <w:szCs w:val="20"/>
        </w:rPr>
      </w:pPr>
      <w:r w:rsidRPr="008005CA">
        <w:rPr>
          <w:rFonts w:cs="Arial"/>
          <w:sz w:val="20"/>
          <w:szCs w:val="20"/>
        </w:rPr>
        <w:t>Załączniki:</w:t>
      </w:r>
    </w:p>
    <w:p w14:paraId="08522B22" w14:textId="77777777" w:rsidR="008005CA" w:rsidRPr="008005CA" w:rsidRDefault="008005CA" w:rsidP="008005CA">
      <w:pPr>
        <w:pStyle w:val="Akapitzlist"/>
        <w:numPr>
          <w:ilvl w:val="0"/>
          <w:numId w:val="9"/>
        </w:numPr>
        <w:rPr>
          <w:rFonts w:cs="Arial"/>
          <w:sz w:val="20"/>
          <w:szCs w:val="20"/>
        </w:rPr>
      </w:pPr>
      <w:r w:rsidRPr="008005CA">
        <w:rPr>
          <w:rFonts w:cs="Arial"/>
          <w:sz w:val="20"/>
          <w:szCs w:val="20"/>
        </w:rPr>
        <w:t>Oświadczenie – załącznik nr 1</w:t>
      </w:r>
    </w:p>
    <w:p w14:paraId="534D6AFA" w14:textId="77777777" w:rsidR="008005CA" w:rsidRDefault="008005CA" w:rsidP="008005CA">
      <w:pPr>
        <w:pStyle w:val="Akapitzlist"/>
        <w:numPr>
          <w:ilvl w:val="0"/>
          <w:numId w:val="9"/>
        </w:numPr>
        <w:rPr>
          <w:rFonts w:cs="Arial"/>
          <w:sz w:val="20"/>
          <w:szCs w:val="20"/>
        </w:rPr>
      </w:pPr>
      <w:r w:rsidRPr="008005CA">
        <w:rPr>
          <w:rFonts w:cs="Arial"/>
          <w:sz w:val="20"/>
          <w:szCs w:val="20"/>
        </w:rPr>
        <w:t>Informacja o wyrobach zawierających azbest, wg wzoru</w:t>
      </w:r>
      <w:r>
        <w:rPr>
          <w:rFonts w:cs="Arial"/>
          <w:sz w:val="20"/>
          <w:szCs w:val="20"/>
        </w:rPr>
        <w:t xml:space="preserve"> określonego w rozporządzeniu Ministra Gospodarki z dnia 13 grudnia 2010r. w sprawie </w:t>
      </w:r>
      <w:r w:rsidR="00AB5BCA">
        <w:rPr>
          <w:rFonts w:cs="Arial"/>
          <w:sz w:val="20"/>
          <w:szCs w:val="20"/>
        </w:rPr>
        <w:t>wymagań w zakresie wykorzystywania wyrobów zawierających azbest oraz wykorzystywania i oczyszczania instalacji lub urządzeń, w których były lub są wykorzystywane wyroby zawierające azbest (Dz.U. 2011r. nr 8 poz. 31)</w:t>
      </w:r>
    </w:p>
    <w:p w14:paraId="5C0DD86D" w14:textId="77777777" w:rsidR="00AB5BCA" w:rsidRPr="008005CA" w:rsidRDefault="00AB5BCA" w:rsidP="008005CA">
      <w:pPr>
        <w:pStyle w:val="Akapitzlist"/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Kserokopia aktualnego dokumentu potwierdzającego tytuł prawny do nieruchomości</w:t>
      </w:r>
    </w:p>
    <w:p w14:paraId="1A34C51C" w14:textId="77777777" w:rsidR="008005CA" w:rsidRPr="001A5E92" w:rsidRDefault="008005CA" w:rsidP="008005CA">
      <w:pPr>
        <w:rPr>
          <w:rFonts w:cs="Arial"/>
        </w:rPr>
      </w:pPr>
    </w:p>
    <w:p w14:paraId="757A9225" w14:textId="77777777" w:rsidR="008005CA" w:rsidRDefault="008005CA" w:rsidP="00332D87">
      <w:pPr>
        <w:spacing w:line="100" w:lineRule="atLeast"/>
        <w:rPr>
          <w:sz w:val="24"/>
          <w:szCs w:val="24"/>
        </w:rPr>
      </w:pPr>
    </w:p>
    <w:p w14:paraId="7A458083" w14:textId="77777777" w:rsidR="000E2CE9" w:rsidRDefault="000E2CE9" w:rsidP="00332D87">
      <w:pPr>
        <w:spacing w:line="100" w:lineRule="atLeast"/>
        <w:rPr>
          <w:sz w:val="24"/>
          <w:szCs w:val="24"/>
        </w:rPr>
      </w:pPr>
    </w:p>
    <w:p w14:paraId="57601128" w14:textId="77777777" w:rsidR="000E2CE9" w:rsidRDefault="000E2CE9" w:rsidP="00332D87">
      <w:pPr>
        <w:spacing w:line="100" w:lineRule="atLeast"/>
        <w:rPr>
          <w:sz w:val="24"/>
          <w:szCs w:val="24"/>
        </w:rPr>
      </w:pPr>
    </w:p>
    <w:p w14:paraId="1B7F1735" w14:textId="77777777" w:rsidR="000E2CE9" w:rsidRDefault="000E2CE9" w:rsidP="00332D87">
      <w:pPr>
        <w:spacing w:line="100" w:lineRule="atLeast"/>
        <w:rPr>
          <w:sz w:val="24"/>
          <w:szCs w:val="24"/>
        </w:rPr>
      </w:pPr>
    </w:p>
    <w:p w14:paraId="75AA0067" w14:textId="77777777" w:rsidR="000E2CE9" w:rsidRDefault="000E2CE9" w:rsidP="00332D87">
      <w:pPr>
        <w:spacing w:line="100" w:lineRule="atLeast"/>
        <w:rPr>
          <w:sz w:val="24"/>
          <w:szCs w:val="24"/>
        </w:rPr>
      </w:pPr>
    </w:p>
    <w:p w14:paraId="15DE5972" w14:textId="77777777" w:rsidR="000E2CE9" w:rsidRDefault="000E2CE9" w:rsidP="00332D87">
      <w:pPr>
        <w:spacing w:line="100" w:lineRule="atLeast"/>
        <w:rPr>
          <w:sz w:val="24"/>
          <w:szCs w:val="24"/>
        </w:rPr>
      </w:pPr>
    </w:p>
    <w:p w14:paraId="0E1A1ECB" w14:textId="77777777" w:rsidR="00332D87" w:rsidRPr="00F80C08" w:rsidRDefault="00332D87" w:rsidP="000E2CE9">
      <w:pPr>
        <w:widowControl w:val="0"/>
        <w:tabs>
          <w:tab w:val="left" w:pos="705"/>
          <w:tab w:val="left" w:pos="930"/>
        </w:tabs>
        <w:suppressAutoHyphens/>
        <w:overflowPunct w:val="0"/>
        <w:autoSpaceDE w:val="0"/>
        <w:spacing w:after="0"/>
        <w:ind w:right="30"/>
        <w:jc w:val="both"/>
        <w:textAlignment w:val="baseline"/>
        <w:rPr>
          <w:rFonts w:cs="Arial"/>
          <w:color w:val="000000"/>
          <w:sz w:val="18"/>
          <w:szCs w:val="18"/>
          <w:lang w:eastAsia="ar-SA"/>
        </w:rPr>
      </w:pPr>
    </w:p>
    <w:p w14:paraId="1B1C03F3" w14:textId="77777777" w:rsidR="00332D87" w:rsidRDefault="00332D87" w:rsidP="00332D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CD04F94" w14:textId="77777777" w:rsidR="008005CA" w:rsidRDefault="008005CA" w:rsidP="00AB5BC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89B37C" w14:textId="77777777" w:rsidR="00332D87" w:rsidRDefault="00332D87" w:rsidP="00332D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AB5BCA">
        <w:rPr>
          <w:rFonts w:ascii="Times New Roman" w:hAnsi="Times New Roman"/>
          <w:b/>
          <w:sz w:val="24"/>
          <w:szCs w:val="24"/>
          <w:lang w:eastAsia="pl-PL"/>
        </w:rPr>
        <w:t>INFORMACJA O WYROBACH ZAWIERAJĄCYCH AZBEST</w:t>
      </w:r>
      <w:r w:rsidR="00AB5BCA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</w:p>
    <w:p w14:paraId="03B78A45" w14:textId="77777777" w:rsidR="00332D87" w:rsidRPr="000E2CE9" w:rsidRDefault="00332D87" w:rsidP="00332D87">
      <w:pPr>
        <w:spacing w:after="0" w:line="240" w:lineRule="auto"/>
        <w:jc w:val="center"/>
        <w:rPr>
          <w:rFonts w:cs="Arial"/>
          <w:lang w:eastAsia="pl-PL"/>
        </w:rPr>
      </w:pPr>
    </w:p>
    <w:p w14:paraId="33403409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Nazwa miejsca/urządzenia/instalacji, adres</w:t>
      </w:r>
      <w:r w:rsidRPr="000E2CE9">
        <w:rPr>
          <w:rFonts w:ascii="Arial" w:hAnsi="Arial" w:cs="Arial"/>
          <w:vertAlign w:val="superscript"/>
          <w:lang w:eastAsia="pl-PL"/>
        </w:rPr>
        <w:t>2)</w:t>
      </w:r>
      <w:r w:rsidRPr="000E2CE9">
        <w:rPr>
          <w:rFonts w:ascii="Arial" w:hAnsi="Arial" w:cs="Arial"/>
          <w:lang w:eastAsia="pl-PL"/>
        </w:rPr>
        <w:t>:</w:t>
      </w:r>
    </w:p>
    <w:p w14:paraId="4119153C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7A508213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>.......................................................................................................................</w:t>
      </w:r>
      <w:r w:rsidR="006A1B9F">
        <w:rPr>
          <w:rFonts w:cs="Arial"/>
          <w:lang w:eastAsia="pl-PL"/>
        </w:rPr>
        <w:t>.............................</w:t>
      </w:r>
    </w:p>
    <w:p w14:paraId="7D9B0697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Wykorzystujący wyroby zawierające azbest – imię i nazwisko lub nazwa i adres:</w:t>
      </w:r>
    </w:p>
    <w:p w14:paraId="3F58BA14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49E76868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>.......................................................................................................................</w:t>
      </w:r>
      <w:r w:rsidR="000E2CE9">
        <w:rPr>
          <w:rFonts w:cs="Arial"/>
          <w:lang w:eastAsia="pl-PL"/>
        </w:rPr>
        <w:t>.............................</w:t>
      </w:r>
    </w:p>
    <w:p w14:paraId="4D9D4123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Rodzaj zabudowy</w:t>
      </w:r>
      <w:r w:rsidRPr="000E2CE9">
        <w:rPr>
          <w:rFonts w:ascii="Arial" w:hAnsi="Arial" w:cs="Arial"/>
          <w:vertAlign w:val="superscript"/>
          <w:lang w:eastAsia="pl-PL"/>
        </w:rPr>
        <w:t>3)</w:t>
      </w:r>
      <w:r w:rsidRPr="000E2CE9">
        <w:rPr>
          <w:rFonts w:ascii="Arial" w:hAnsi="Arial" w:cs="Arial"/>
          <w:lang w:eastAsia="pl-PL"/>
        </w:rPr>
        <w:t xml:space="preserve">: </w:t>
      </w:r>
    </w:p>
    <w:p w14:paraId="24D8B003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27E523D4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 w:rsidR="000E2CE9">
        <w:rPr>
          <w:rFonts w:ascii="Arial" w:hAnsi="Arial" w:cs="Arial"/>
          <w:lang w:eastAsia="pl-PL"/>
        </w:rPr>
        <w:t>.............................</w:t>
      </w:r>
    </w:p>
    <w:p w14:paraId="1C9C5376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Numer działki ewidencyjnej</w:t>
      </w:r>
      <w:r w:rsidRPr="000E2CE9">
        <w:rPr>
          <w:rFonts w:ascii="Arial" w:hAnsi="Arial" w:cs="Arial"/>
          <w:vertAlign w:val="superscript"/>
          <w:lang w:eastAsia="pl-PL"/>
        </w:rPr>
        <w:t>4)</w:t>
      </w:r>
      <w:r w:rsidRPr="000E2CE9">
        <w:rPr>
          <w:rFonts w:ascii="Arial" w:hAnsi="Arial" w:cs="Arial"/>
          <w:lang w:eastAsia="pl-PL"/>
        </w:rPr>
        <w:t xml:space="preserve">: </w:t>
      </w:r>
    </w:p>
    <w:p w14:paraId="343A885F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448E6852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2644FA64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Numer obrębu ewidencyjnego</w:t>
      </w:r>
      <w:r w:rsidRPr="000E2CE9">
        <w:rPr>
          <w:rFonts w:ascii="Arial" w:hAnsi="Arial" w:cs="Arial"/>
          <w:vertAlign w:val="superscript"/>
          <w:lang w:eastAsia="pl-PL"/>
        </w:rPr>
        <w:t>4)</w:t>
      </w:r>
      <w:r w:rsidRPr="000E2CE9">
        <w:rPr>
          <w:rFonts w:ascii="Arial" w:hAnsi="Arial" w:cs="Arial"/>
          <w:lang w:eastAsia="pl-PL"/>
        </w:rPr>
        <w:t>:</w:t>
      </w:r>
    </w:p>
    <w:p w14:paraId="3F4697AF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 xml:space="preserve"> </w:t>
      </w:r>
    </w:p>
    <w:p w14:paraId="1235E7BF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390855B1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Nazwa, rodzaj wyrobu</w:t>
      </w:r>
      <w:r w:rsidRPr="000E2CE9">
        <w:rPr>
          <w:rFonts w:ascii="Arial" w:hAnsi="Arial" w:cs="Arial"/>
          <w:vertAlign w:val="superscript"/>
          <w:lang w:eastAsia="pl-PL"/>
        </w:rPr>
        <w:t>5)</w:t>
      </w:r>
      <w:r w:rsidRPr="000E2CE9">
        <w:rPr>
          <w:rFonts w:ascii="Arial" w:hAnsi="Arial" w:cs="Arial"/>
          <w:lang w:eastAsia="pl-PL"/>
        </w:rPr>
        <w:t>:</w:t>
      </w:r>
    </w:p>
    <w:p w14:paraId="0FCC2FD6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2753D1A0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Ilość posiadanych wyrobów</w:t>
      </w:r>
      <w:r w:rsidRPr="000E2CE9">
        <w:rPr>
          <w:rFonts w:ascii="Arial" w:hAnsi="Arial" w:cs="Arial"/>
          <w:vertAlign w:val="superscript"/>
          <w:lang w:eastAsia="pl-PL"/>
        </w:rPr>
        <w:t>6)</w:t>
      </w:r>
      <w:r w:rsidRPr="000E2CE9">
        <w:rPr>
          <w:rFonts w:ascii="Arial" w:hAnsi="Arial" w:cs="Arial"/>
          <w:lang w:eastAsia="pl-PL"/>
        </w:rPr>
        <w:t>:</w:t>
      </w:r>
    </w:p>
    <w:p w14:paraId="559DB965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1EDE4277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Stopień pilności</w:t>
      </w:r>
      <w:r w:rsidRPr="000E2CE9">
        <w:rPr>
          <w:rFonts w:ascii="Arial" w:hAnsi="Arial" w:cs="Arial"/>
          <w:vertAlign w:val="superscript"/>
          <w:lang w:eastAsia="pl-PL"/>
        </w:rPr>
        <w:t>7)</w:t>
      </w:r>
      <w:r w:rsidRPr="000E2CE9">
        <w:rPr>
          <w:rFonts w:ascii="Arial" w:hAnsi="Arial" w:cs="Arial"/>
          <w:lang w:eastAsia="pl-PL"/>
        </w:rPr>
        <w:t>:</w:t>
      </w:r>
    </w:p>
    <w:p w14:paraId="4FA8A2DA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137C53F3" w14:textId="77777777" w:rsidR="00332D87" w:rsidRPr="000E2CE9" w:rsidRDefault="00332D87" w:rsidP="00332D87">
      <w:pPr>
        <w:spacing w:after="0" w:line="240" w:lineRule="auto"/>
        <w:ind w:hanging="360"/>
        <w:rPr>
          <w:rFonts w:cs="Arial"/>
          <w:lang w:eastAsia="pl-PL"/>
        </w:rPr>
      </w:pPr>
      <w:r w:rsidRPr="000E2CE9">
        <w:rPr>
          <w:rFonts w:cs="Arial"/>
          <w:lang w:eastAsia="pl-PL"/>
        </w:rPr>
        <w:t>9.  Zaznaczenie miejsca występowania wyrobów</w:t>
      </w:r>
      <w:r w:rsidRPr="000E2CE9">
        <w:rPr>
          <w:rFonts w:cs="Arial"/>
          <w:vertAlign w:val="superscript"/>
          <w:lang w:eastAsia="pl-PL"/>
        </w:rPr>
        <w:t>8)</w:t>
      </w:r>
      <w:r w:rsidRPr="000E2CE9">
        <w:rPr>
          <w:rFonts w:cs="Arial"/>
          <w:lang w:eastAsia="pl-PL"/>
        </w:rPr>
        <w:t>:</w:t>
      </w:r>
    </w:p>
    <w:p w14:paraId="23AD4115" w14:textId="77777777" w:rsidR="00332D87" w:rsidRPr="000E2CE9" w:rsidRDefault="00332D87" w:rsidP="00332D87">
      <w:pPr>
        <w:spacing w:after="0" w:line="240" w:lineRule="auto"/>
        <w:ind w:hanging="360"/>
        <w:rPr>
          <w:rFonts w:cs="Arial"/>
          <w:lang w:eastAsia="pl-PL"/>
        </w:rPr>
      </w:pPr>
      <w:r w:rsidRPr="000E2CE9">
        <w:rPr>
          <w:rFonts w:cs="Arial"/>
          <w:lang w:eastAsia="pl-PL"/>
        </w:rPr>
        <w:t>a)  nazwa i numer dokumentu:</w:t>
      </w:r>
    </w:p>
    <w:p w14:paraId="48A6981F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 xml:space="preserve"> .......................................................................................................................</w:t>
      </w:r>
      <w:r w:rsidR="006A1B9F">
        <w:rPr>
          <w:rFonts w:cs="Arial"/>
          <w:lang w:eastAsia="pl-PL"/>
        </w:rPr>
        <w:t>.............................</w:t>
      </w:r>
    </w:p>
    <w:p w14:paraId="3A26C0C4" w14:textId="77777777" w:rsidR="00332D87" w:rsidRPr="000E2CE9" w:rsidRDefault="00332D87" w:rsidP="00332D87">
      <w:pPr>
        <w:spacing w:after="0" w:line="240" w:lineRule="auto"/>
        <w:ind w:hanging="360"/>
        <w:rPr>
          <w:rFonts w:cs="Arial"/>
          <w:lang w:eastAsia="pl-PL"/>
        </w:rPr>
      </w:pPr>
      <w:r w:rsidRPr="000E2CE9">
        <w:rPr>
          <w:rFonts w:cs="Arial"/>
          <w:lang w:eastAsia="pl-PL"/>
        </w:rPr>
        <w:t>b)  data ostatniej aktualizacji:</w:t>
      </w:r>
    </w:p>
    <w:p w14:paraId="7BBE016E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 xml:space="preserve"> .....................................................................................................................</w:t>
      </w:r>
      <w:r w:rsidR="006A1B9F">
        <w:rPr>
          <w:rFonts w:cs="Arial"/>
          <w:lang w:eastAsia="pl-PL"/>
        </w:rPr>
        <w:t>...............................</w:t>
      </w:r>
    </w:p>
    <w:p w14:paraId="4349DE2F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 xml:space="preserve">Przewidywany termin usunięcia wyrobów: </w:t>
      </w:r>
    </w:p>
    <w:p w14:paraId="03DD896B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64ED8744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..........................................................................................................................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</w:t>
      </w:r>
    </w:p>
    <w:p w14:paraId="076B1ACA" w14:textId="77777777" w:rsidR="00332D87" w:rsidRPr="000E2CE9" w:rsidRDefault="00332D87" w:rsidP="00332D87">
      <w:pPr>
        <w:pStyle w:val="Akapitzlist1"/>
        <w:numPr>
          <w:ilvl w:val="0"/>
          <w:numId w:val="6"/>
        </w:numPr>
        <w:suppressAutoHyphens w:val="0"/>
        <w:spacing w:after="0" w:line="240" w:lineRule="auto"/>
        <w:ind w:left="0"/>
        <w:contextualSpacing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Ilość usuniętych wyrobów zawierających azbest przekazanych do unieszkodliwienia</w:t>
      </w:r>
      <w:r w:rsidRPr="000E2CE9">
        <w:rPr>
          <w:rFonts w:ascii="Arial" w:hAnsi="Arial" w:cs="Arial"/>
          <w:vertAlign w:val="superscript"/>
          <w:lang w:eastAsia="pl-PL"/>
        </w:rPr>
        <w:t>6)</w:t>
      </w:r>
      <w:r w:rsidRPr="000E2CE9">
        <w:rPr>
          <w:rFonts w:ascii="Arial" w:hAnsi="Arial" w:cs="Arial"/>
          <w:lang w:eastAsia="pl-PL"/>
        </w:rPr>
        <w:t xml:space="preserve">: </w:t>
      </w:r>
    </w:p>
    <w:p w14:paraId="32EF7E1E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</w:p>
    <w:p w14:paraId="28C60A5C" w14:textId="77777777" w:rsidR="00332D87" w:rsidRPr="000E2CE9" w:rsidRDefault="00332D87" w:rsidP="00332D87">
      <w:pPr>
        <w:pStyle w:val="Akapitzlist1"/>
        <w:spacing w:after="0" w:line="240" w:lineRule="auto"/>
        <w:ind w:left="0"/>
        <w:rPr>
          <w:rFonts w:ascii="Arial" w:hAnsi="Arial" w:cs="Arial"/>
          <w:lang w:eastAsia="pl-PL"/>
        </w:rPr>
      </w:pPr>
      <w:r w:rsidRPr="000E2CE9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 w:rsidR="006A1B9F">
        <w:rPr>
          <w:rFonts w:ascii="Arial" w:hAnsi="Arial" w:cs="Arial"/>
          <w:lang w:eastAsia="pl-PL"/>
        </w:rPr>
        <w:t>.............................</w:t>
      </w:r>
    </w:p>
    <w:p w14:paraId="50882D82" w14:textId="77777777" w:rsidR="00332D87" w:rsidRPr="000E2CE9" w:rsidRDefault="00332D87" w:rsidP="00332D87">
      <w:pPr>
        <w:spacing w:after="0" w:line="240" w:lineRule="auto"/>
        <w:jc w:val="right"/>
        <w:rPr>
          <w:rFonts w:cs="Arial"/>
          <w:lang w:eastAsia="pl-PL"/>
        </w:rPr>
      </w:pPr>
      <w:r w:rsidRPr="000E2CE9">
        <w:rPr>
          <w:rFonts w:cs="Arial"/>
          <w:lang w:eastAsia="pl-PL"/>
        </w:rPr>
        <w:t>  </w:t>
      </w:r>
    </w:p>
    <w:p w14:paraId="1346B603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</w:p>
    <w:p w14:paraId="1AC14624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</w:p>
    <w:p w14:paraId="03AC9DA3" w14:textId="77777777" w:rsidR="00332D87" w:rsidRPr="000E2CE9" w:rsidRDefault="00AB5BCA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>Mirów Stary</w:t>
      </w:r>
      <w:r w:rsidR="00332D87" w:rsidRPr="000E2CE9">
        <w:rPr>
          <w:rFonts w:cs="Arial"/>
          <w:lang w:eastAsia="pl-PL"/>
        </w:rPr>
        <w:t>, dnia ......................                                      ..................................................</w:t>
      </w:r>
    </w:p>
    <w:p w14:paraId="10281F6E" w14:textId="77777777" w:rsidR="00332D87" w:rsidRPr="000E2CE9" w:rsidRDefault="00332D87" w:rsidP="00332D87">
      <w:pPr>
        <w:spacing w:after="0" w:line="240" w:lineRule="auto"/>
        <w:rPr>
          <w:rFonts w:cs="Arial"/>
          <w:lang w:eastAsia="pl-PL"/>
        </w:rPr>
      </w:pPr>
      <w:r w:rsidRPr="000E2CE9">
        <w:rPr>
          <w:rFonts w:cs="Arial"/>
          <w:lang w:eastAsia="pl-PL"/>
        </w:rPr>
        <w:t xml:space="preserve">                                                                                                                      podpis</w:t>
      </w:r>
    </w:p>
    <w:p w14:paraId="6E4A6EB0" w14:textId="77777777" w:rsidR="00332D87" w:rsidRDefault="00332D87" w:rsidP="00332D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8854AD4" w14:textId="77777777" w:rsidR="00332D87" w:rsidRDefault="00332D87" w:rsidP="00332D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C946847" w14:textId="77777777" w:rsidR="00332D87" w:rsidRDefault="00332D87" w:rsidP="00332D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714DA7" w14:textId="77777777" w:rsidR="00332D87" w:rsidRPr="003440E8" w:rsidRDefault="00332D87" w:rsidP="00332D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9BCBBD6" w14:textId="77777777" w:rsidR="00AB5BCA" w:rsidRDefault="00AB5BCA" w:rsidP="00332D87">
      <w:pPr>
        <w:spacing w:after="0" w:line="240" w:lineRule="auto"/>
        <w:ind w:hanging="240"/>
        <w:rPr>
          <w:rFonts w:ascii="Times New Roman" w:hAnsi="Times New Roman"/>
          <w:sz w:val="24"/>
          <w:szCs w:val="24"/>
          <w:lang w:eastAsia="pl-PL"/>
        </w:rPr>
      </w:pPr>
    </w:p>
    <w:p w14:paraId="387ED51D" w14:textId="77777777" w:rsidR="006A1B9F" w:rsidRDefault="006A1B9F" w:rsidP="00332D87">
      <w:pPr>
        <w:spacing w:after="0" w:line="240" w:lineRule="auto"/>
        <w:ind w:hanging="240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74C2813D" w14:textId="77777777" w:rsidR="006A1B9F" w:rsidRDefault="006A1B9F" w:rsidP="00332D87">
      <w:pPr>
        <w:spacing w:after="0" w:line="240" w:lineRule="auto"/>
        <w:ind w:hanging="240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64E4FAD7" w14:textId="77777777" w:rsidR="006A1B9F" w:rsidRDefault="006A1B9F" w:rsidP="00332D87">
      <w:pPr>
        <w:spacing w:after="0" w:line="240" w:lineRule="auto"/>
        <w:ind w:hanging="240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3F7809B5" w14:textId="77777777" w:rsidR="006A1B9F" w:rsidRDefault="006A1B9F" w:rsidP="00332D87">
      <w:pPr>
        <w:spacing w:after="0" w:line="240" w:lineRule="auto"/>
        <w:ind w:hanging="240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7B194B67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3440E8">
        <w:rPr>
          <w:rFonts w:cs="Arial"/>
          <w:sz w:val="20"/>
          <w:szCs w:val="24"/>
          <w:vertAlign w:val="superscript"/>
          <w:lang w:eastAsia="pl-PL"/>
        </w:rPr>
        <w:t>)</w:t>
      </w:r>
      <w:r w:rsidRPr="003440E8">
        <w:rPr>
          <w:rFonts w:cs="Arial"/>
          <w:sz w:val="20"/>
          <w:szCs w:val="24"/>
          <w:lang w:eastAsia="pl-PL"/>
        </w:rPr>
        <w:t>  Za wyrób zawierający azbest uznaje się każdy wyrób zawierający wagowo 0,1 % lub więcej azbestu.</w:t>
      </w:r>
    </w:p>
    <w:p w14:paraId="146EA8C7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2)</w:t>
      </w:r>
      <w:r w:rsidRPr="003440E8">
        <w:rPr>
          <w:rFonts w:cs="Arial"/>
          <w:sz w:val="20"/>
          <w:szCs w:val="24"/>
          <w:lang w:eastAsia="pl-PL"/>
        </w:rPr>
        <w:t>  Adres faktycznego miejsca występowania azbestu należy uzupełnić w następującym formacie: województwo, powiat,</w:t>
      </w:r>
      <w:r>
        <w:rPr>
          <w:rFonts w:cs="Arial"/>
          <w:sz w:val="20"/>
          <w:szCs w:val="24"/>
          <w:lang w:eastAsia="pl-PL"/>
        </w:rPr>
        <w:t xml:space="preserve"> </w:t>
      </w:r>
      <w:r w:rsidRPr="003440E8">
        <w:rPr>
          <w:rFonts w:cs="Arial"/>
          <w:sz w:val="20"/>
          <w:szCs w:val="24"/>
          <w:lang w:eastAsia="pl-PL"/>
        </w:rPr>
        <w:t>gmina, miejscowość, ulica, numer nieruchomości.</w:t>
      </w:r>
    </w:p>
    <w:p w14:paraId="744DA598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3)</w:t>
      </w:r>
      <w:r w:rsidRPr="003440E8">
        <w:rPr>
          <w:rFonts w:cs="Arial"/>
          <w:sz w:val="20"/>
          <w:szCs w:val="24"/>
          <w:lang w:eastAsia="pl-PL"/>
        </w:rPr>
        <w:t>  Należy podać rodzaj zabudowy: budynek mieszkalny, budynek gospodarczy, budynek przemysłowy, budynek mieszkalno-gospodarczy, inny.</w:t>
      </w:r>
    </w:p>
    <w:p w14:paraId="61D6A71C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4)</w:t>
      </w:r>
      <w:r w:rsidRPr="003440E8">
        <w:rPr>
          <w:rFonts w:cs="Arial"/>
          <w:sz w:val="20"/>
          <w:szCs w:val="24"/>
          <w:lang w:eastAsia="pl-PL"/>
        </w:rPr>
        <w:t>  Należy podać numer działki ewidencyjnej i numer obrębu ewidencyjnego faktycznego miejsca występowania azbestu.</w:t>
      </w:r>
    </w:p>
    <w:p w14:paraId="02D5D6C9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5)</w:t>
      </w:r>
      <w:r w:rsidRPr="003440E8">
        <w:rPr>
          <w:rFonts w:cs="Arial"/>
          <w:sz w:val="20"/>
          <w:szCs w:val="24"/>
          <w:lang w:eastAsia="pl-PL"/>
        </w:rPr>
        <w:t>  Przy określaniu rodzaju wyrobu zawierającego azbest należy stosować następującą klasyfikację:</w:t>
      </w:r>
    </w:p>
    <w:p w14:paraId="609D88ED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płyty azbestowo-cementowe płaskie stosowane w budownictwie,</w:t>
      </w:r>
    </w:p>
    <w:p w14:paraId="169AD6E0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płyty faliste azbestowo-cementowe stosowane w budownictwie,</w:t>
      </w:r>
    </w:p>
    <w:p w14:paraId="4D3213A2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rury i złącza azbestowo-cementowe,</w:t>
      </w:r>
    </w:p>
    <w:p w14:paraId="152819E7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rury i złącza azbestowo-cementowe pozostawione w ziemi,</w:t>
      </w:r>
    </w:p>
    <w:p w14:paraId="3E76638C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izolacje natryskowe środkami zawierającymi w swoim składzie azbest,</w:t>
      </w:r>
    </w:p>
    <w:p w14:paraId="5ED5C747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wyroby cierne azbestowo-kauczukowe,</w:t>
      </w:r>
    </w:p>
    <w:p w14:paraId="4A4ACB54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przędza specjalna, w tym włókna azbestowe obrobione,</w:t>
      </w:r>
    </w:p>
    <w:p w14:paraId="32673BDE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szczeliwa azbestowe,</w:t>
      </w:r>
    </w:p>
    <w:p w14:paraId="3D709222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taśmy tkane i plecione, sznury i sznurki,</w:t>
      </w:r>
    </w:p>
    <w:p w14:paraId="22A2FE11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wyroby azbestowo-kauczukowe, z wyjątkiem wyrobów ciernych,</w:t>
      </w:r>
    </w:p>
    <w:p w14:paraId="61F9923D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papier, tektura,</w:t>
      </w:r>
    </w:p>
    <w:p w14:paraId="3E6C139D" w14:textId="77777777" w:rsidR="00332D87" w:rsidRPr="003440E8" w:rsidRDefault="00332D87" w:rsidP="000E2CE9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drogi zabezpieczone (drogi utwardzone odpadami zawierającymi azbest przed</w:t>
      </w:r>
      <w:r w:rsidR="000E2CE9">
        <w:rPr>
          <w:rFonts w:cs="Arial"/>
          <w:sz w:val="20"/>
          <w:szCs w:val="24"/>
          <w:lang w:eastAsia="pl-PL"/>
        </w:rPr>
        <w:t xml:space="preserve"> wejściem w życie ustawy z dnia </w:t>
      </w:r>
      <w:r w:rsidRPr="003440E8">
        <w:rPr>
          <w:rFonts w:cs="Arial"/>
          <w:sz w:val="20"/>
          <w:szCs w:val="24"/>
          <w:lang w:eastAsia="pl-PL"/>
        </w:rPr>
        <w:t xml:space="preserve">19 czerwca 1997 r. o zakazie stosowania wyrobów zawierających azbest, po trwałym </w:t>
      </w:r>
      <w:r w:rsidR="000E2CE9">
        <w:rPr>
          <w:rFonts w:cs="Arial"/>
          <w:sz w:val="20"/>
          <w:szCs w:val="24"/>
          <w:lang w:eastAsia="pl-PL"/>
        </w:rPr>
        <w:t>zabezpieczeniu przed emisją włó</w:t>
      </w:r>
      <w:r w:rsidRPr="003440E8">
        <w:rPr>
          <w:rFonts w:cs="Arial"/>
          <w:sz w:val="20"/>
          <w:szCs w:val="24"/>
          <w:lang w:eastAsia="pl-PL"/>
        </w:rPr>
        <w:t>kien azbestu),</w:t>
      </w:r>
    </w:p>
    <w:p w14:paraId="533945A0" w14:textId="77777777" w:rsidR="00332D87" w:rsidRPr="003440E8" w:rsidRDefault="00332D87" w:rsidP="000E2CE9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drogi utwardzone odpadami zawierającymi azbest przed wejściem w życie ustawy z dn</w:t>
      </w:r>
      <w:r w:rsidR="000E2CE9">
        <w:rPr>
          <w:rFonts w:cs="Arial"/>
          <w:sz w:val="20"/>
          <w:szCs w:val="24"/>
          <w:lang w:eastAsia="pl-PL"/>
        </w:rPr>
        <w:t xml:space="preserve">ia 19 czerwca 1997 r. o zakazie </w:t>
      </w:r>
      <w:r w:rsidRPr="003440E8">
        <w:rPr>
          <w:rFonts w:cs="Arial"/>
          <w:sz w:val="20"/>
          <w:szCs w:val="24"/>
          <w:lang w:eastAsia="pl-PL"/>
        </w:rPr>
        <w:t>stosowania wyrobów zawierających azbest, ale niezabezpieczone trwale przed emisją włókien azbestu,</w:t>
      </w:r>
    </w:p>
    <w:p w14:paraId="5730F1ED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lang w:eastAsia="pl-PL"/>
        </w:rPr>
        <w:t>–  inne wyroby zawierające azbest, oddzielnie niewymienione, w tym papier i tektura; podać jakie.</w:t>
      </w:r>
    </w:p>
    <w:p w14:paraId="0BBDF308" w14:textId="77777777" w:rsidR="00332D87" w:rsidRPr="003440E8" w:rsidRDefault="00332D87" w:rsidP="00332D87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6)</w:t>
      </w:r>
      <w:r w:rsidRPr="003440E8">
        <w:rPr>
          <w:rFonts w:cs="Arial"/>
          <w:sz w:val="20"/>
          <w:szCs w:val="24"/>
          <w:lang w:eastAsia="pl-PL"/>
        </w:rPr>
        <w:t>  Ilość wyrobów zawierających azbest należy podać w jednostkach właściwych dla danego wyrobu (kg, m</w:t>
      </w:r>
      <w:r w:rsidRPr="003440E8">
        <w:rPr>
          <w:rFonts w:cs="Arial"/>
          <w:sz w:val="20"/>
          <w:szCs w:val="24"/>
          <w:vertAlign w:val="superscript"/>
          <w:lang w:eastAsia="pl-PL"/>
        </w:rPr>
        <w:t>2</w:t>
      </w:r>
      <w:r w:rsidRPr="003440E8">
        <w:rPr>
          <w:rFonts w:cs="Arial"/>
          <w:sz w:val="20"/>
          <w:szCs w:val="24"/>
          <w:lang w:eastAsia="pl-PL"/>
        </w:rPr>
        <w:t>, m</w:t>
      </w:r>
      <w:r w:rsidRPr="003440E8">
        <w:rPr>
          <w:rFonts w:cs="Arial"/>
          <w:sz w:val="20"/>
          <w:szCs w:val="24"/>
          <w:vertAlign w:val="superscript"/>
          <w:lang w:eastAsia="pl-PL"/>
        </w:rPr>
        <w:t>3</w:t>
      </w:r>
      <w:r w:rsidRPr="003440E8">
        <w:rPr>
          <w:rFonts w:cs="Arial"/>
          <w:sz w:val="20"/>
          <w:szCs w:val="24"/>
          <w:lang w:eastAsia="pl-PL"/>
        </w:rPr>
        <w:t>, m.b., km).</w:t>
      </w:r>
    </w:p>
    <w:p w14:paraId="11213CE5" w14:textId="77777777" w:rsidR="00332D87" w:rsidRPr="003440E8" w:rsidRDefault="00332D87" w:rsidP="000E2CE9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7)</w:t>
      </w:r>
      <w:r w:rsidRPr="003440E8">
        <w:rPr>
          <w:rFonts w:cs="Arial"/>
          <w:sz w:val="20"/>
          <w:szCs w:val="24"/>
          <w:lang w:eastAsia="pl-PL"/>
        </w:rPr>
        <w:t xml:space="preserve">  Według „Oceny stanu i możliwości bezpiecznego użytkowania wyrobów zawierających </w:t>
      </w:r>
      <w:r w:rsidR="000E2CE9">
        <w:rPr>
          <w:rFonts w:cs="Arial"/>
          <w:sz w:val="20"/>
          <w:szCs w:val="24"/>
          <w:lang w:eastAsia="pl-PL"/>
        </w:rPr>
        <w:t xml:space="preserve">azbest” określonej w załączniku </w:t>
      </w:r>
      <w:r w:rsidRPr="003440E8">
        <w:rPr>
          <w:rFonts w:cs="Arial"/>
          <w:sz w:val="20"/>
          <w:szCs w:val="24"/>
          <w:lang w:eastAsia="pl-PL"/>
        </w:rPr>
        <w:t>nr 1 do rozporządzenia Ministra Gospodarki, Pracy i Polityki Społecznej z dnia 2 kwietnia 2004 r. w sprawie sposobów</w:t>
      </w:r>
      <w:r w:rsidR="000E2CE9">
        <w:rPr>
          <w:rFonts w:cs="Arial"/>
          <w:sz w:val="20"/>
          <w:szCs w:val="24"/>
          <w:lang w:eastAsia="pl-PL"/>
        </w:rPr>
        <w:t xml:space="preserve"> </w:t>
      </w:r>
      <w:r w:rsidRPr="003440E8">
        <w:rPr>
          <w:rFonts w:cs="Arial"/>
          <w:sz w:val="20"/>
          <w:szCs w:val="24"/>
          <w:lang w:eastAsia="pl-PL"/>
        </w:rPr>
        <w:t>i warunków bezpiecznego użytkowania i usuwania wyrobów zawierających azbest (Dz. U. Nr 71, poz. 649 oraz z 2010 r.</w:t>
      </w:r>
      <w:r w:rsidR="000E2CE9">
        <w:rPr>
          <w:rFonts w:cs="Arial"/>
          <w:sz w:val="20"/>
          <w:szCs w:val="24"/>
          <w:lang w:eastAsia="pl-PL"/>
        </w:rPr>
        <w:t xml:space="preserve"> </w:t>
      </w:r>
      <w:r w:rsidRPr="003440E8">
        <w:rPr>
          <w:rFonts w:cs="Arial"/>
          <w:sz w:val="20"/>
          <w:szCs w:val="24"/>
          <w:lang w:eastAsia="pl-PL"/>
        </w:rPr>
        <w:t>Nr 162, poz. 1089).</w:t>
      </w:r>
    </w:p>
    <w:p w14:paraId="4329DF81" w14:textId="77777777" w:rsidR="00332D87" w:rsidRPr="003440E8" w:rsidRDefault="00332D87" w:rsidP="000E2CE9">
      <w:pPr>
        <w:spacing w:after="0" w:line="240" w:lineRule="auto"/>
        <w:ind w:hanging="240"/>
        <w:rPr>
          <w:rFonts w:cs="Arial"/>
          <w:sz w:val="20"/>
          <w:szCs w:val="24"/>
          <w:lang w:eastAsia="pl-PL"/>
        </w:rPr>
      </w:pPr>
      <w:r w:rsidRPr="003440E8">
        <w:rPr>
          <w:rFonts w:cs="Arial"/>
          <w:sz w:val="20"/>
          <w:szCs w:val="24"/>
          <w:vertAlign w:val="superscript"/>
          <w:lang w:eastAsia="pl-PL"/>
        </w:rPr>
        <w:t>8)</w:t>
      </w:r>
      <w:r w:rsidRPr="003440E8">
        <w:rPr>
          <w:rFonts w:cs="Arial"/>
          <w:sz w:val="20"/>
          <w:szCs w:val="24"/>
          <w:lang w:eastAsia="pl-PL"/>
        </w:rPr>
        <w:t>  Nie dotyczy osób fizycznych niebędących przedsiębiorcami. Należy podać nazwę i numer</w:t>
      </w:r>
      <w:r w:rsidR="000E2CE9">
        <w:rPr>
          <w:rFonts w:cs="Arial"/>
          <w:sz w:val="20"/>
          <w:szCs w:val="24"/>
          <w:lang w:eastAsia="pl-PL"/>
        </w:rPr>
        <w:t xml:space="preserve"> dokumentu oraz datę jego ostat</w:t>
      </w:r>
      <w:r w:rsidRPr="003440E8">
        <w:rPr>
          <w:rFonts w:cs="Arial"/>
          <w:sz w:val="20"/>
          <w:szCs w:val="24"/>
          <w:lang w:eastAsia="pl-PL"/>
        </w:rPr>
        <w:t>niej aktualizacji, w którym zostały oznaczone miejsca występowania wyrobów zawierając</w:t>
      </w:r>
      <w:r w:rsidR="000E2CE9">
        <w:rPr>
          <w:rFonts w:cs="Arial"/>
          <w:sz w:val="20"/>
          <w:szCs w:val="24"/>
          <w:lang w:eastAsia="pl-PL"/>
        </w:rPr>
        <w:t>ych azbest, w szczególności pla</w:t>
      </w:r>
      <w:r w:rsidRPr="003440E8">
        <w:rPr>
          <w:rFonts w:cs="Arial"/>
          <w:sz w:val="20"/>
          <w:szCs w:val="24"/>
          <w:lang w:eastAsia="pl-PL"/>
        </w:rPr>
        <w:t>nu sytuacyjnego terenu instalacji lub urządzenia zawierającego azbest, dokumentacji technicznej.</w:t>
      </w:r>
    </w:p>
    <w:p w14:paraId="38702830" w14:textId="77777777" w:rsidR="00332D87" w:rsidRDefault="00332D87" w:rsidP="00332D87">
      <w:pPr>
        <w:jc w:val="right"/>
        <w:rPr>
          <w:sz w:val="26"/>
          <w:szCs w:val="26"/>
        </w:rPr>
      </w:pPr>
    </w:p>
    <w:p w14:paraId="41C2887D" w14:textId="77777777" w:rsidR="00332D87" w:rsidRDefault="00332D87" w:rsidP="00332D87">
      <w:pPr>
        <w:jc w:val="right"/>
        <w:rPr>
          <w:sz w:val="26"/>
          <w:szCs w:val="26"/>
        </w:rPr>
      </w:pPr>
    </w:p>
    <w:p w14:paraId="5EFAEF16" w14:textId="77777777" w:rsidR="00332D87" w:rsidRDefault="00332D87" w:rsidP="00332D87">
      <w:pPr>
        <w:jc w:val="right"/>
        <w:rPr>
          <w:sz w:val="26"/>
          <w:szCs w:val="26"/>
        </w:rPr>
      </w:pPr>
    </w:p>
    <w:p w14:paraId="5BB30A5D" w14:textId="77777777" w:rsidR="00332D87" w:rsidRDefault="00332D87" w:rsidP="00332D87">
      <w:pPr>
        <w:jc w:val="right"/>
        <w:rPr>
          <w:sz w:val="26"/>
          <w:szCs w:val="26"/>
        </w:rPr>
      </w:pPr>
    </w:p>
    <w:p w14:paraId="7EA176C9" w14:textId="77777777" w:rsidR="00332D87" w:rsidRDefault="00332D87" w:rsidP="00332D87">
      <w:pPr>
        <w:jc w:val="right"/>
        <w:rPr>
          <w:sz w:val="26"/>
          <w:szCs w:val="26"/>
        </w:rPr>
      </w:pPr>
    </w:p>
    <w:p w14:paraId="1356F788" w14:textId="77777777" w:rsidR="000E2CE9" w:rsidRDefault="000E2CE9" w:rsidP="00332D87">
      <w:pPr>
        <w:jc w:val="right"/>
        <w:rPr>
          <w:sz w:val="26"/>
          <w:szCs w:val="26"/>
        </w:rPr>
      </w:pPr>
    </w:p>
    <w:p w14:paraId="0A62CF49" w14:textId="77777777" w:rsidR="000E2CE9" w:rsidRDefault="000E2CE9" w:rsidP="00332D87">
      <w:pPr>
        <w:jc w:val="right"/>
        <w:rPr>
          <w:sz w:val="26"/>
          <w:szCs w:val="26"/>
        </w:rPr>
      </w:pPr>
    </w:p>
    <w:p w14:paraId="0BB6E3D0" w14:textId="77777777" w:rsidR="000E2CE9" w:rsidRDefault="000E2CE9" w:rsidP="00332D87">
      <w:pPr>
        <w:jc w:val="right"/>
        <w:rPr>
          <w:sz w:val="26"/>
          <w:szCs w:val="26"/>
        </w:rPr>
      </w:pPr>
    </w:p>
    <w:p w14:paraId="024E5033" w14:textId="77777777" w:rsidR="000E2CE9" w:rsidRDefault="000E2CE9" w:rsidP="00332D87">
      <w:pPr>
        <w:jc w:val="right"/>
        <w:rPr>
          <w:sz w:val="26"/>
          <w:szCs w:val="26"/>
        </w:rPr>
      </w:pPr>
    </w:p>
    <w:p w14:paraId="11675965" w14:textId="77777777" w:rsidR="00A81160" w:rsidRDefault="00A81160" w:rsidP="0078044C">
      <w:pPr>
        <w:spacing w:before="240"/>
      </w:pPr>
    </w:p>
    <w:p w14:paraId="44DD3942" w14:textId="77777777" w:rsidR="004E65B2" w:rsidRPr="000E2CE9" w:rsidRDefault="004E65B2" w:rsidP="000E2CE9">
      <w:pPr>
        <w:spacing w:before="240"/>
        <w:jc w:val="center"/>
        <w:rPr>
          <w:sz w:val="28"/>
          <w:szCs w:val="28"/>
        </w:rPr>
      </w:pPr>
      <w:r w:rsidRPr="000E2CE9">
        <w:rPr>
          <w:b/>
          <w:bCs/>
          <w:sz w:val="28"/>
          <w:szCs w:val="28"/>
        </w:rPr>
        <w:lastRenderedPageBreak/>
        <w:t>OCENA</w:t>
      </w:r>
    </w:p>
    <w:p w14:paraId="75EA60FB" w14:textId="77777777" w:rsidR="004E65B2" w:rsidRDefault="004E65B2" w:rsidP="004E65B2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3B976C61" w14:textId="77777777" w:rsidR="007B57AB" w:rsidRPr="007B57AB" w:rsidRDefault="007B57AB" w:rsidP="007B57AB">
      <w:pPr>
        <w:rPr>
          <w:bCs/>
          <w:sz w:val="16"/>
          <w:szCs w:val="16"/>
        </w:rPr>
      </w:pPr>
      <w:r w:rsidRPr="007B57AB">
        <w:rPr>
          <w:bCs/>
          <w:sz w:val="16"/>
          <w:szCs w:val="16"/>
        </w:rPr>
        <w:t>Załącznik do Rozporządzenia Ministra Gospodarki, Pracy i Polityki Społecznej w sprawie sposobów i warunków bezpiecznego użytkowania i usuwania wyrobów zawierających azbest</w:t>
      </w:r>
      <w:r>
        <w:rPr>
          <w:bCs/>
          <w:sz w:val="16"/>
          <w:szCs w:val="16"/>
        </w:rPr>
        <w:t xml:space="preserve"> (Dz.U. z 2004r. Nr 71, poz. 649 ze zm.)</w:t>
      </w:r>
      <w:r w:rsidR="00552580">
        <w:rPr>
          <w:bCs/>
          <w:sz w:val="16"/>
          <w:szCs w:val="16"/>
        </w:rPr>
        <w:t xml:space="preserve">. Zgodnie z </w:t>
      </w:r>
      <w:r w:rsidR="00552580">
        <w:rPr>
          <w:rFonts w:cs="Arial"/>
          <w:bCs/>
          <w:sz w:val="16"/>
          <w:szCs w:val="16"/>
        </w:rPr>
        <w:t>§</w:t>
      </w:r>
      <w:r w:rsidR="00552580">
        <w:rPr>
          <w:bCs/>
          <w:sz w:val="16"/>
          <w:szCs w:val="16"/>
        </w:rPr>
        <w:t xml:space="preserve"> 4 właściciel, użytkownik wieczysty lub zarządca nieruchomości, a także obiektu, urządzenia budowlanego, instalacji przemysłowej lub innego miejsca zawierającego azbest, przeprowadza kontrole stanu tych wyrobów w terminach wynikających z oceny stanu tych wyrobów. Z przeprowadzonej kontroli okresowej sporządza się, w jednym egzemplarzu, ocenę stanu i możliwości bezpiecznego użytkowania wyrobów zawierających azbest. Właściciel, użytkownik wieczysty lub zarządca</w:t>
      </w:r>
      <w:r w:rsidR="0078044C">
        <w:rPr>
          <w:bCs/>
          <w:sz w:val="16"/>
          <w:szCs w:val="16"/>
        </w:rPr>
        <w:t xml:space="preserve"> przechowuje egzemplarz oceny łącznie z dokumentacją miejsca zawierającego azbest, obiektu, urządzenia budowlanego lub instalacji przemysłowej.</w:t>
      </w:r>
    </w:p>
    <w:p w14:paraId="3B258DFF" w14:textId="77777777" w:rsidR="004E65B2" w:rsidRPr="005D38F3" w:rsidRDefault="004E65B2" w:rsidP="004E65B2">
      <w:pPr>
        <w:spacing w:before="240" w:line="240" w:lineRule="auto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2AC5316D" w14:textId="77777777" w:rsidR="004E65B2" w:rsidRPr="005D38F3" w:rsidRDefault="004E65B2" w:rsidP="004E65B2">
      <w:pPr>
        <w:spacing w:line="240" w:lineRule="auto"/>
      </w:pPr>
      <w:r w:rsidRPr="005D38F3">
        <w:t>..........................................................</w:t>
      </w:r>
      <w:r>
        <w:t>......................................................................................</w:t>
      </w:r>
    </w:p>
    <w:p w14:paraId="6A05E881" w14:textId="77777777" w:rsidR="004E65B2" w:rsidRPr="005D38F3" w:rsidRDefault="004E65B2" w:rsidP="004E65B2">
      <w:pPr>
        <w:spacing w:line="240" w:lineRule="auto"/>
      </w:pPr>
      <w:r w:rsidRPr="005D38F3">
        <w:t>Adres miejsca/ obiektu/ urządzenia budowlanego/ instalacji</w:t>
      </w:r>
      <w:r>
        <w:t xml:space="preserve"> </w:t>
      </w:r>
      <w:r w:rsidRPr="005D38F3">
        <w:t>przemysłowej:</w:t>
      </w:r>
    </w:p>
    <w:p w14:paraId="7FB588C2" w14:textId="77777777" w:rsidR="004E65B2" w:rsidRPr="005D38F3" w:rsidRDefault="004E65B2" w:rsidP="004E65B2">
      <w:pPr>
        <w:spacing w:line="240" w:lineRule="auto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</w:t>
      </w:r>
      <w:r>
        <w:t>...........</w:t>
      </w:r>
    </w:p>
    <w:p w14:paraId="724C69E4" w14:textId="77777777" w:rsidR="004E65B2" w:rsidRPr="005D38F3" w:rsidRDefault="004E65B2" w:rsidP="004E65B2">
      <w:pPr>
        <w:spacing w:line="240" w:lineRule="auto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…………………………………………………………………...………........</w:t>
      </w:r>
    </w:p>
    <w:p w14:paraId="788753EC" w14:textId="77777777" w:rsidR="004E65B2" w:rsidRDefault="004E65B2" w:rsidP="004E65B2">
      <w:pPr>
        <w:spacing w:line="240" w:lineRule="auto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………………………………...……………………………..……..</w:t>
      </w:r>
    </w:p>
    <w:p w14:paraId="7AAB8DED" w14:textId="77777777" w:rsidR="004E65B2" w:rsidRDefault="004E65B2" w:rsidP="004E65B2">
      <w:pPr>
        <w:spacing w:line="240" w:lineRule="auto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…………...……………..…...…………………………..………</w:t>
      </w:r>
    </w:p>
    <w:p w14:paraId="2270AD6B" w14:textId="77777777" w:rsidR="004E65B2" w:rsidRPr="005D38F3" w:rsidRDefault="004E65B2" w:rsidP="004E65B2">
      <w:pPr>
        <w:spacing w:line="240" w:lineRule="auto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>: …………………………………………………………………………….</w:t>
      </w:r>
    </w:p>
    <w:p w14:paraId="57B9A023" w14:textId="77777777" w:rsidR="004E65B2" w:rsidRPr="005D38F3" w:rsidRDefault="004E65B2" w:rsidP="004E65B2">
      <w:pPr>
        <w:spacing w:line="240" w:lineRule="auto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………………………………………………………………………………………</w:t>
      </w:r>
    </w:p>
    <w:p w14:paraId="07413662" w14:textId="77777777" w:rsidR="0078044C" w:rsidRDefault="004E65B2" w:rsidP="004E65B2">
      <w:pPr>
        <w:spacing w:line="240" w:lineRule="auto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>: …………………………………………………………..</w:t>
      </w:r>
    </w:p>
    <w:p w14:paraId="6BD01502" w14:textId="77777777" w:rsidR="0078044C" w:rsidRPr="005D38F3" w:rsidRDefault="0078044C" w:rsidP="004E65B2">
      <w:pPr>
        <w:spacing w:line="240" w:lineRule="auto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4E65B2" w:rsidRPr="00117A88" w14:paraId="16F70C4A" w14:textId="77777777" w:rsidTr="0078044C">
        <w:trPr>
          <w:trHeight w:val="49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CB8A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307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Rodzaj i stan wyrobu</w:t>
            </w:r>
          </w:p>
          <w:p w14:paraId="32DC36E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042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29A1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Ocena </w:t>
            </w:r>
          </w:p>
        </w:tc>
      </w:tr>
      <w:tr w:rsidR="004E65B2" w:rsidRPr="00117A88" w14:paraId="41500D01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1DA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F818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9BCA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83E1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47F60873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B708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754F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5BDF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63B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47187948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5D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99D9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3E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5F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50E1D71E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7F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BDAB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Lekkie płyty izolacyjne z azbestem (ciężar obj. &lt; 1.000 kg/m</w:t>
            </w:r>
            <w:r w:rsidRPr="004E65B2">
              <w:rPr>
                <w:sz w:val="20"/>
                <w:szCs w:val="20"/>
                <w:vertAlign w:val="superscript"/>
              </w:rPr>
              <w:t>3</w:t>
            </w:r>
            <w:r w:rsidRPr="004E65B2"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0AE8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528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37AE9991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8952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C616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15C9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77B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4A04884C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287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406F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CF0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C85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12B38B38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AB8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D3F8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DC5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AF6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6B8EDC44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93A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6</w:t>
            </w:r>
          </w:p>
          <w:p w14:paraId="045E0D66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25A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153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30</w:t>
            </w:r>
          </w:p>
          <w:p w14:paraId="5A4A98A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D358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07A225B2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4FBEF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61FAEE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46702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09CF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629E26E2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8CC419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BFA41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C5D2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1EEE0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353A9846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6899C" w14:textId="77777777" w:rsidR="004E65B2" w:rsidRDefault="004E65B2" w:rsidP="004C73E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A19E2" w14:textId="77777777" w:rsidR="004E65B2" w:rsidRDefault="004E65B2" w:rsidP="004C73E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FE8BE" w14:textId="77777777" w:rsidR="004E65B2" w:rsidRDefault="004E65B2" w:rsidP="004C73E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07B64" w14:textId="77777777" w:rsidR="004E65B2" w:rsidRPr="00117A88" w:rsidRDefault="004E65B2" w:rsidP="004C73EB">
            <w:pPr>
              <w:jc w:val="center"/>
            </w:pPr>
          </w:p>
        </w:tc>
      </w:tr>
      <w:tr w:rsidR="004E65B2" w:rsidRPr="00117A88" w14:paraId="2A6B76F5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9351" w14:textId="77777777" w:rsidR="004E65B2" w:rsidRPr="00117A88" w:rsidRDefault="004E65B2" w:rsidP="004C73E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54C1" w14:textId="77777777" w:rsidR="004E65B2" w:rsidRPr="00117A88" w:rsidRDefault="004E65B2" w:rsidP="004C73E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5126" w14:textId="77777777" w:rsidR="004E65B2" w:rsidRPr="00117A88" w:rsidRDefault="004E65B2" w:rsidP="004C73EB">
            <w:pPr>
              <w:jc w:val="center"/>
            </w:pPr>
            <w:r w:rsidRPr="00117A88">
              <w:t xml:space="preserve"> </w:t>
            </w: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DAE5" w14:textId="77777777" w:rsidR="004E65B2" w:rsidRPr="00117A88" w:rsidRDefault="004E65B2" w:rsidP="004C73EB">
            <w:pPr>
              <w:jc w:val="center"/>
            </w:pPr>
          </w:p>
        </w:tc>
      </w:tr>
      <w:tr w:rsidR="004E65B2" w:rsidRPr="00117A88" w14:paraId="1F5A3A90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60E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7E33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E65B2">
                <w:rPr>
                  <w:sz w:val="20"/>
                  <w:szCs w:val="20"/>
                </w:rPr>
                <w:t>2 m</w:t>
              </w:r>
            </w:smartTag>
            <w:r w:rsidRPr="004E65B2"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1CC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E01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50C9A988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561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9265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E9D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729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43A6F903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9E98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567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C7BF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B06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69FED2DE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D362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5B01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E75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D45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3A3E8779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C7BB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413D8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A2DF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3520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21F2B311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F7E4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A286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A719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61AA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</w:t>
            </w:r>
          </w:p>
        </w:tc>
      </w:tr>
      <w:tr w:rsidR="004E65B2" w:rsidRPr="00117A88" w14:paraId="090812C4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53D6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2F95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1DE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F84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59FE7F5A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A18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16</w:t>
            </w:r>
          </w:p>
          <w:p w14:paraId="3376687A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EA62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982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25</w:t>
            </w:r>
          </w:p>
          <w:p w14:paraId="6C78E9B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BC702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1B008266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81A1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C07A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CAA3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7792D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1FEEB1CF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EB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474F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606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F9D9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55F372F6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0BE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19</w:t>
            </w:r>
          </w:p>
          <w:p w14:paraId="525D24C9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0FA1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B980D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5</w:t>
            </w:r>
          </w:p>
          <w:p w14:paraId="588F5F90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367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65019D78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1836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F72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A1DC2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10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5B5A846D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2B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F2A0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b/>
                <w:bCs/>
                <w:sz w:val="20"/>
                <w:szCs w:val="20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BB8CA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754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22F2A2E2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2B4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23C7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7E5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5214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45EC0048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74DE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4E66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9285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CEA3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3268C6E5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A56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DCDB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6F03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9B6F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1F59FD39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A3034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27F16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227D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01DF4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117A88" w14:paraId="6EFE6B74" w14:textId="77777777" w:rsidTr="004C73E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4368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BD4D3B" w14:textId="77777777" w:rsidR="004E65B2" w:rsidRPr="004E65B2" w:rsidRDefault="004E65B2" w:rsidP="004C73EB">
            <w:pPr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8CF5C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  <w:r w:rsidRPr="004E65B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F13B" w14:textId="77777777" w:rsidR="004E65B2" w:rsidRPr="004E65B2" w:rsidRDefault="004E65B2" w:rsidP="004C73EB">
            <w:pPr>
              <w:jc w:val="center"/>
              <w:rPr>
                <w:sz w:val="20"/>
                <w:szCs w:val="20"/>
              </w:rPr>
            </w:pPr>
          </w:p>
        </w:tc>
      </w:tr>
      <w:tr w:rsidR="004E65B2" w:rsidRPr="005440B3" w14:paraId="5ECDC0E3" w14:textId="77777777" w:rsidTr="004C73E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D2745" w14:textId="77777777" w:rsidR="004E65B2" w:rsidRPr="004E65B2" w:rsidRDefault="004E65B2" w:rsidP="004C73EB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4E65B2">
              <w:rPr>
                <w:b/>
                <w:sz w:val="20"/>
                <w:szCs w:val="20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4BB9" w14:textId="77777777" w:rsidR="004E65B2" w:rsidRPr="004E65B2" w:rsidRDefault="004E65B2" w:rsidP="004C73E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E65B2" w:rsidRPr="005440B3" w14:paraId="38EBF767" w14:textId="77777777" w:rsidTr="004C73E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DA5A6" w14:textId="77777777" w:rsidR="004E65B2" w:rsidRPr="004E65B2" w:rsidRDefault="004E65B2" w:rsidP="004C73EB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4E65B2">
              <w:rPr>
                <w:b/>
                <w:sz w:val="20"/>
                <w:szCs w:val="20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B56" w14:textId="77777777" w:rsidR="004E65B2" w:rsidRPr="004E65B2" w:rsidRDefault="004E65B2" w:rsidP="004C73E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F7EF6FE" w14:textId="77777777" w:rsidR="0078044C" w:rsidRDefault="0078044C" w:rsidP="004E65B2">
      <w:pPr>
        <w:spacing w:line="240" w:lineRule="auto"/>
        <w:jc w:val="both"/>
        <w:rPr>
          <w:b/>
          <w:bCs/>
          <w:u w:val="single"/>
        </w:rPr>
      </w:pPr>
    </w:p>
    <w:p w14:paraId="54D6608A" w14:textId="77777777" w:rsidR="004E65B2" w:rsidRDefault="004E65B2" w:rsidP="004E65B2">
      <w:pPr>
        <w:spacing w:line="240" w:lineRule="auto"/>
        <w:jc w:val="both"/>
      </w:pPr>
      <w:r w:rsidRPr="005D38F3">
        <w:rPr>
          <w:b/>
          <w:bCs/>
          <w:u w:val="single"/>
        </w:rPr>
        <w:lastRenderedPageBreak/>
        <w:t>UWAGA:</w:t>
      </w:r>
      <w:r w:rsidRPr="005D38F3">
        <w:t xml:space="preserve"> 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Pr="00816A04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Pr="005D38F3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3F42680C" w14:textId="77777777" w:rsidR="004E65B2" w:rsidRPr="005D38F3" w:rsidRDefault="004E65B2" w:rsidP="004E65B2">
      <w:pPr>
        <w:spacing w:line="240" w:lineRule="auto"/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719E6CFF" w14:textId="77777777" w:rsidR="004E65B2" w:rsidRPr="005D38F3" w:rsidRDefault="004E65B2" w:rsidP="004E65B2">
      <w:pPr>
        <w:spacing w:line="240" w:lineRule="auto"/>
        <w:jc w:val="both"/>
      </w:pPr>
      <w:r>
        <w:t>wymagane pilnie usunięcie (wymiana na wyrób bezazbestowy) lub zabezpieczenie</w:t>
      </w:r>
    </w:p>
    <w:p w14:paraId="65C86E44" w14:textId="77777777" w:rsidR="004E65B2" w:rsidRPr="005D38F3" w:rsidRDefault="004E65B2" w:rsidP="004E65B2">
      <w:pPr>
        <w:spacing w:line="240" w:lineRule="auto"/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</w:t>
      </w:r>
      <w:r w:rsidRPr="005D38F3">
        <w:t xml:space="preserve"> </w:t>
      </w:r>
      <w:r>
        <w:t>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553B1BD1" w14:textId="77777777" w:rsidR="004E65B2" w:rsidRPr="005D38F3" w:rsidRDefault="004E65B2" w:rsidP="004E65B2">
      <w:pPr>
        <w:spacing w:line="240" w:lineRule="auto"/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57A6F718" w14:textId="77777777" w:rsidR="004E65B2" w:rsidRPr="005D38F3" w:rsidRDefault="004E65B2" w:rsidP="004E65B2">
      <w:pPr>
        <w:spacing w:line="240" w:lineRule="auto"/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3B622936" w14:textId="77777777" w:rsidR="004E65B2" w:rsidRDefault="004E65B2" w:rsidP="004E65B2">
      <w:pPr>
        <w:spacing w:line="240" w:lineRule="auto"/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3FD3E01F" w14:textId="77777777" w:rsidR="004E65B2" w:rsidRDefault="004E65B2" w:rsidP="004E65B2">
      <w:pPr>
        <w:jc w:val="both"/>
      </w:pPr>
    </w:p>
    <w:p w14:paraId="3E49E77E" w14:textId="77777777" w:rsidR="007B57AB" w:rsidRDefault="007B57AB" w:rsidP="002C649C">
      <w:pPr>
        <w:spacing w:before="240"/>
        <w:jc w:val="both"/>
      </w:pPr>
    </w:p>
    <w:p w14:paraId="3442ABA2" w14:textId="77777777" w:rsidR="004E65B2" w:rsidRDefault="004E65B2" w:rsidP="002C649C">
      <w:pPr>
        <w:spacing w:before="240"/>
        <w:jc w:val="both"/>
      </w:pPr>
      <w:r w:rsidRPr="005D38F3">
        <w:t>.............................</w:t>
      </w:r>
      <w:r w:rsidR="002C649C">
        <w:t>....................</w:t>
      </w:r>
      <w:r>
        <w:t xml:space="preserve">                           </w:t>
      </w:r>
      <w:r w:rsidR="002C649C">
        <w:t xml:space="preserve">             </w:t>
      </w:r>
      <w:r w:rsidRPr="005D38F3">
        <w:t>........................</w:t>
      </w:r>
      <w:r w:rsidR="002C649C">
        <w:t>............................</w:t>
      </w:r>
      <w:r w:rsidRPr="005D38F3">
        <w:t xml:space="preserve"> </w:t>
      </w:r>
      <w:r w:rsidR="002C649C">
        <w:t xml:space="preserve">(miejscowość, data) </w:t>
      </w:r>
      <w:r w:rsidR="007B57AB">
        <w:t xml:space="preserve">                                                               </w:t>
      </w:r>
      <w:r>
        <w:t>Oceniający -</w:t>
      </w:r>
      <w:r w:rsidRPr="005D38F3">
        <w:t>Właściciel / Zarządca</w:t>
      </w:r>
    </w:p>
    <w:p w14:paraId="7CBF3E0A" w14:textId="77777777" w:rsidR="004E65B2" w:rsidRDefault="002C649C" w:rsidP="004E65B2">
      <w:pPr>
        <w:jc w:val="both"/>
      </w:pPr>
      <w:r>
        <w:t xml:space="preserve">   </w:t>
      </w:r>
      <w:r w:rsidR="007B57AB">
        <w:t xml:space="preserve">                                                                                                        </w:t>
      </w:r>
      <w:r>
        <w:t xml:space="preserve"> (nazwisko i imię) </w:t>
      </w:r>
    </w:p>
    <w:p w14:paraId="4FBBFDD1" w14:textId="77777777" w:rsidR="004E65B2" w:rsidRPr="005D38F3" w:rsidRDefault="004E65B2" w:rsidP="004E65B2">
      <w:pPr>
        <w:jc w:val="both"/>
      </w:pPr>
      <w:r w:rsidRPr="005D38F3">
        <w:t>.........</w:t>
      </w:r>
      <w:r>
        <w:t>.............</w:t>
      </w:r>
      <w:r w:rsidRPr="005D38F3">
        <w:t>.....</w:t>
      </w:r>
      <w:r w:rsidR="007B57AB">
        <w:t>........................</w:t>
      </w:r>
      <w:r>
        <w:t xml:space="preserve">                                                </w:t>
      </w:r>
      <w:r w:rsidR="007B57AB">
        <w:t xml:space="preserve">                </w:t>
      </w:r>
      <w:r>
        <w:t xml:space="preserve"> </w:t>
      </w:r>
      <w:r w:rsidRPr="005D38F3">
        <w:t>.................</w:t>
      </w:r>
      <w:r>
        <w:t>..........</w:t>
      </w:r>
      <w:r w:rsidRPr="005D38F3">
        <w:t>........</w:t>
      </w:r>
    </w:p>
    <w:p w14:paraId="7A052240" w14:textId="77777777" w:rsidR="004E65B2" w:rsidRDefault="004E65B2" w:rsidP="004E65B2">
      <w:pPr>
        <w:jc w:val="both"/>
      </w:pPr>
      <w:r w:rsidRPr="005D38F3">
        <w:t xml:space="preserve"> </w:t>
      </w:r>
      <w:r>
        <w:t>(adres lub pieczęć z adresem)</w:t>
      </w:r>
      <w:r w:rsidR="007B57AB">
        <w:t xml:space="preserve">                                                                        (podpis)</w:t>
      </w:r>
    </w:p>
    <w:p w14:paraId="31FFDD99" w14:textId="77777777" w:rsidR="007B57AB" w:rsidRDefault="007B57AB" w:rsidP="007B57AB">
      <w:pPr>
        <w:spacing w:before="240" w:line="240" w:lineRule="auto"/>
        <w:jc w:val="both"/>
        <w:rPr>
          <w:u w:val="single"/>
        </w:rPr>
      </w:pPr>
    </w:p>
    <w:p w14:paraId="3FE5033C" w14:textId="77777777" w:rsidR="004E65B2" w:rsidRPr="0078044C" w:rsidRDefault="004E65B2" w:rsidP="007B57AB">
      <w:pPr>
        <w:spacing w:before="240" w:line="240" w:lineRule="auto"/>
        <w:jc w:val="both"/>
        <w:rPr>
          <w:sz w:val="20"/>
          <w:szCs w:val="20"/>
          <w:u w:val="single"/>
        </w:rPr>
      </w:pPr>
      <w:r w:rsidRPr="0078044C">
        <w:rPr>
          <w:sz w:val="20"/>
          <w:szCs w:val="20"/>
          <w:u w:val="single"/>
        </w:rPr>
        <w:t xml:space="preserve">Objaśnienia: </w:t>
      </w:r>
    </w:p>
    <w:p w14:paraId="4FB9E7AB" w14:textId="77777777" w:rsidR="004E65B2" w:rsidRPr="0078044C" w:rsidRDefault="004E65B2" w:rsidP="007B57AB">
      <w:pPr>
        <w:spacing w:line="240" w:lineRule="auto"/>
        <w:ind w:left="360" w:hanging="360"/>
        <w:jc w:val="both"/>
        <w:rPr>
          <w:sz w:val="20"/>
          <w:szCs w:val="20"/>
        </w:rPr>
      </w:pPr>
      <w:r w:rsidRPr="0078044C">
        <w:rPr>
          <w:sz w:val="20"/>
          <w:szCs w:val="20"/>
          <w:vertAlign w:val="superscript"/>
        </w:rPr>
        <w:t>1)</w:t>
      </w:r>
      <w:r w:rsidRPr="0078044C">
        <w:rPr>
          <w:sz w:val="20"/>
          <w:szCs w:val="20"/>
        </w:rPr>
        <w:tab/>
        <w:t>Należy podać rodzaj zabudowy: budynek mieszkalny, budynek gospodarczy, budynek przemysłowy, inny.</w:t>
      </w:r>
    </w:p>
    <w:p w14:paraId="29F960EA" w14:textId="77777777" w:rsidR="004E65B2" w:rsidRPr="0078044C" w:rsidRDefault="004E65B2" w:rsidP="007B57AB">
      <w:pPr>
        <w:tabs>
          <w:tab w:val="left" w:pos="426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78044C">
        <w:rPr>
          <w:sz w:val="20"/>
          <w:szCs w:val="20"/>
          <w:vertAlign w:val="superscript"/>
        </w:rPr>
        <w:t>2)</w:t>
      </w:r>
      <w:r w:rsidRPr="0078044C">
        <w:rPr>
          <w:sz w:val="20"/>
          <w:szCs w:val="20"/>
        </w:rPr>
        <w:tab/>
        <w:t>Należy podać numer obrębu ewidencyjnego i numer działki ewidencyjnej faktycznego miejsca występowania azbestu.</w:t>
      </w:r>
    </w:p>
    <w:p w14:paraId="5F07CA05" w14:textId="77777777" w:rsidR="004E65B2" w:rsidRPr="0078044C" w:rsidRDefault="004E65B2" w:rsidP="007B57A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  <w:szCs w:val="20"/>
        </w:rPr>
      </w:pPr>
      <w:r w:rsidRPr="0078044C">
        <w:rPr>
          <w:sz w:val="20"/>
          <w:szCs w:val="20"/>
          <w:vertAlign w:val="superscript"/>
        </w:rPr>
        <w:t>3)</w:t>
      </w:r>
      <w:r w:rsidRPr="0078044C">
        <w:rPr>
          <w:sz w:val="20"/>
          <w:szCs w:val="20"/>
        </w:rPr>
        <w:tab/>
        <w:t>Przy określaniu rodzaju wyrobu zawierającego azbest należy stosować następującą klasyfikację:</w:t>
      </w:r>
    </w:p>
    <w:p w14:paraId="48DE19ED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płyty azbestowo-cementowe płaskie stosowane w budownictwie,</w:t>
      </w:r>
    </w:p>
    <w:p w14:paraId="0B957975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płyty faliste azbestowo-cementowe dla budownictwa,</w:t>
      </w:r>
    </w:p>
    <w:p w14:paraId="0061479D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rury i złącza azbestowo-cementowe,</w:t>
      </w:r>
    </w:p>
    <w:p w14:paraId="2F04F7CD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izolacje natryskowe środkami zawierającymi w swoim składzie azbest,</w:t>
      </w:r>
    </w:p>
    <w:p w14:paraId="6CA33BED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wyroby cierne azbestowo-kauczukowe,</w:t>
      </w:r>
    </w:p>
    <w:p w14:paraId="4D3EF420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przędza specjalna, w tym włókna azbestowe obrobione,</w:t>
      </w:r>
    </w:p>
    <w:p w14:paraId="03284160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szczeliwa azbestowe,</w:t>
      </w:r>
    </w:p>
    <w:p w14:paraId="3A60B9DF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taśmy tkane i plecione, sznury i sznurki,</w:t>
      </w:r>
    </w:p>
    <w:p w14:paraId="2BC76A1F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wyroby azbestowo-kauczukowe, z wyjątkiem wyrobów ciernych,</w:t>
      </w:r>
    </w:p>
    <w:p w14:paraId="1C3EE408" w14:textId="77777777" w:rsidR="004E65B2" w:rsidRPr="0078044C" w:rsidRDefault="004E65B2" w:rsidP="007B57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papier, tektura,</w:t>
      </w:r>
    </w:p>
    <w:p w14:paraId="33BEC64C" w14:textId="77777777" w:rsidR="004E65B2" w:rsidRPr="0078044C" w:rsidRDefault="004E65B2" w:rsidP="007B57AB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8044C">
        <w:rPr>
          <w:sz w:val="20"/>
          <w:szCs w:val="20"/>
        </w:rPr>
        <w:t>inne wyroby zawierające azbest, oddzielnie niewymienione, w tym papier i tektura, podać jakie.</w:t>
      </w:r>
    </w:p>
    <w:p w14:paraId="38CA1EB6" w14:textId="77777777" w:rsidR="004E65B2" w:rsidRPr="0078044C" w:rsidRDefault="004E65B2" w:rsidP="007B57AB">
      <w:pPr>
        <w:tabs>
          <w:tab w:val="left" w:pos="426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78044C">
        <w:rPr>
          <w:sz w:val="20"/>
          <w:szCs w:val="20"/>
          <w:vertAlign w:val="superscript"/>
        </w:rPr>
        <w:t>4)</w:t>
      </w:r>
      <w:r w:rsidRPr="0078044C">
        <w:rPr>
          <w:sz w:val="20"/>
          <w:szCs w:val="20"/>
        </w:rPr>
        <w:tab/>
        <w:t>Ilość wyrobów azbestowych podana w jednostkach masy (Mg) oraz w jednostkach właściwych dla danego wyrobu (m</w:t>
      </w:r>
      <w:r w:rsidRPr="0078044C">
        <w:rPr>
          <w:sz w:val="20"/>
          <w:szCs w:val="20"/>
          <w:vertAlign w:val="superscript"/>
        </w:rPr>
        <w:t>2</w:t>
      </w:r>
      <w:r w:rsidRPr="0078044C">
        <w:rPr>
          <w:sz w:val="20"/>
          <w:szCs w:val="20"/>
        </w:rPr>
        <w:t>, m</w:t>
      </w:r>
      <w:r w:rsidRPr="0078044C">
        <w:rPr>
          <w:sz w:val="20"/>
          <w:szCs w:val="20"/>
          <w:vertAlign w:val="superscript"/>
        </w:rPr>
        <w:t>3</w:t>
      </w:r>
      <w:r w:rsidRPr="0078044C">
        <w:rPr>
          <w:sz w:val="20"/>
          <w:szCs w:val="20"/>
        </w:rPr>
        <w:t>, mb).</w:t>
      </w:r>
    </w:p>
    <w:p w14:paraId="3D09026F" w14:textId="77777777" w:rsidR="004E65B2" w:rsidRPr="002A3100" w:rsidRDefault="004E65B2" w:rsidP="007B57AB">
      <w:pPr>
        <w:tabs>
          <w:tab w:val="left" w:pos="426"/>
        </w:tabs>
        <w:spacing w:line="240" w:lineRule="auto"/>
        <w:ind w:left="360" w:hanging="360"/>
        <w:jc w:val="both"/>
      </w:pPr>
      <w:r w:rsidRPr="002A3100">
        <w:rPr>
          <w:vertAlign w:val="superscript"/>
        </w:rPr>
        <w:t>5)</w:t>
      </w:r>
      <w:r w:rsidRPr="002A3100">
        <w:tab/>
        <w:t>Należy podać datę przeprowadzenia poprzedniej oceny; jeśli jest to pierwsza ocena, należy wpisać „pierwsza ocena”.</w:t>
      </w:r>
    </w:p>
    <w:p w14:paraId="1DAF3FC2" w14:textId="77777777" w:rsidR="00A81160" w:rsidRDefault="00A81160" w:rsidP="00A81160">
      <w:pPr>
        <w:jc w:val="right"/>
      </w:pPr>
      <w:r w:rsidRPr="00A81160">
        <w:lastRenderedPageBreak/>
        <w:t>Załącznik nr 1</w:t>
      </w:r>
    </w:p>
    <w:p w14:paraId="672DAA60" w14:textId="77777777" w:rsidR="00A81160" w:rsidRPr="00A81160" w:rsidRDefault="00A81160" w:rsidP="00A81160">
      <w:pPr>
        <w:jc w:val="right"/>
      </w:pPr>
    </w:p>
    <w:p w14:paraId="5DEE07DB" w14:textId="77777777" w:rsidR="00A81160" w:rsidRDefault="00A81160" w:rsidP="00A81160">
      <w:pPr>
        <w:jc w:val="right"/>
        <w:rPr>
          <w:sz w:val="26"/>
          <w:szCs w:val="26"/>
        </w:rPr>
      </w:pPr>
      <w:r w:rsidRPr="00A81160">
        <w:t>Mirów Stary, dnia</w:t>
      </w:r>
      <w:r>
        <w:rPr>
          <w:sz w:val="26"/>
          <w:szCs w:val="26"/>
        </w:rPr>
        <w:t xml:space="preserve"> ………………</w:t>
      </w:r>
    </w:p>
    <w:p w14:paraId="0FB03461" w14:textId="77777777" w:rsidR="00A81160" w:rsidRDefault="00A81160" w:rsidP="00A81160">
      <w:pPr>
        <w:rPr>
          <w:sz w:val="26"/>
          <w:szCs w:val="26"/>
        </w:rPr>
      </w:pPr>
    </w:p>
    <w:p w14:paraId="75D61C37" w14:textId="77777777" w:rsidR="00A81160" w:rsidRDefault="00A81160" w:rsidP="00A81160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</w:p>
    <w:p w14:paraId="320565EA" w14:textId="77777777" w:rsidR="00A81160" w:rsidRPr="00A81160" w:rsidRDefault="00A81160" w:rsidP="00A81160">
      <w:pPr>
        <w:spacing w:after="0"/>
        <w:contextualSpacing/>
      </w:pPr>
      <w:r w:rsidRPr="00A81160">
        <w:t xml:space="preserve">                           Imię i nazwisko</w:t>
      </w:r>
    </w:p>
    <w:p w14:paraId="14238645" w14:textId="77777777" w:rsidR="00A81160" w:rsidRPr="00A81160" w:rsidRDefault="00A81160" w:rsidP="00A81160">
      <w:pPr>
        <w:spacing w:after="0"/>
        <w:contextualSpacing/>
      </w:pPr>
    </w:p>
    <w:p w14:paraId="31E2CAC0" w14:textId="77777777" w:rsidR="00A81160" w:rsidRPr="00A81160" w:rsidRDefault="00A81160" w:rsidP="00A81160">
      <w:pPr>
        <w:spacing w:after="0"/>
        <w:contextualSpacing/>
      </w:pPr>
    </w:p>
    <w:p w14:paraId="6488FEBD" w14:textId="77777777" w:rsidR="00A81160" w:rsidRPr="00A81160" w:rsidRDefault="00A81160" w:rsidP="00A81160">
      <w:pPr>
        <w:spacing w:after="0"/>
        <w:contextualSpacing/>
      </w:pPr>
      <w:r w:rsidRPr="00A81160">
        <w:t>…………………………………………………</w:t>
      </w:r>
    </w:p>
    <w:p w14:paraId="76A19470" w14:textId="77777777" w:rsidR="00A81160" w:rsidRPr="00A81160" w:rsidRDefault="00A81160" w:rsidP="00A81160">
      <w:pPr>
        <w:spacing w:after="0"/>
        <w:contextualSpacing/>
      </w:pPr>
      <w:r w:rsidRPr="00A81160">
        <w:t xml:space="preserve">                       Adres zamieszkania</w:t>
      </w:r>
    </w:p>
    <w:p w14:paraId="2FC88F97" w14:textId="77777777" w:rsidR="00A81160" w:rsidRDefault="00A81160" w:rsidP="00A81160">
      <w:pPr>
        <w:spacing w:after="0"/>
        <w:contextualSpacing/>
        <w:rPr>
          <w:sz w:val="24"/>
          <w:szCs w:val="26"/>
        </w:rPr>
      </w:pPr>
    </w:p>
    <w:p w14:paraId="3C3953EB" w14:textId="77777777" w:rsidR="00A81160" w:rsidRDefault="00A81160" w:rsidP="00A81160">
      <w:pPr>
        <w:spacing w:after="0"/>
        <w:contextualSpacing/>
        <w:jc w:val="center"/>
        <w:rPr>
          <w:sz w:val="24"/>
          <w:szCs w:val="26"/>
        </w:rPr>
      </w:pPr>
    </w:p>
    <w:p w14:paraId="7E5543D2" w14:textId="77777777" w:rsidR="00A81160" w:rsidRPr="000E2CE9" w:rsidRDefault="00A81160" w:rsidP="00A81160">
      <w:pPr>
        <w:spacing w:after="0"/>
        <w:contextualSpacing/>
        <w:jc w:val="center"/>
        <w:rPr>
          <w:b/>
          <w:sz w:val="28"/>
          <w:szCs w:val="28"/>
        </w:rPr>
      </w:pPr>
      <w:r w:rsidRPr="000E2CE9">
        <w:rPr>
          <w:b/>
          <w:sz w:val="28"/>
          <w:szCs w:val="28"/>
        </w:rPr>
        <w:t>O Ś W I A D C Z E N I E</w:t>
      </w:r>
    </w:p>
    <w:p w14:paraId="2817CD3F" w14:textId="77777777" w:rsidR="00A81160" w:rsidRDefault="00A81160" w:rsidP="00A81160">
      <w:pPr>
        <w:spacing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ab/>
      </w:r>
    </w:p>
    <w:p w14:paraId="3429AA67" w14:textId="77777777" w:rsidR="00A81160" w:rsidRPr="00A81160" w:rsidRDefault="00A81160" w:rsidP="00A81160">
      <w:pPr>
        <w:spacing w:after="0" w:line="360" w:lineRule="auto"/>
        <w:contextualSpacing/>
        <w:jc w:val="both"/>
      </w:pPr>
      <w:r>
        <w:rPr>
          <w:sz w:val="24"/>
          <w:szCs w:val="26"/>
        </w:rPr>
        <w:tab/>
      </w:r>
      <w:r w:rsidRPr="00A81160">
        <w:t>Oświadczam, że chcę uczestniczyć w Programie Wojewódzkiego Funduszu Ochrony Środowiska i Gospodarki Wodnej w Warszawie dotyczącym działań z zakresu usuwania i unieszkodliwiania azbestu na terenie województwa mazowieckiego.</w:t>
      </w:r>
    </w:p>
    <w:p w14:paraId="3D7AF3F4" w14:textId="77777777" w:rsidR="00A81160" w:rsidRPr="00A81160" w:rsidRDefault="00A81160" w:rsidP="00A81160">
      <w:pPr>
        <w:spacing w:after="0" w:line="360" w:lineRule="auto"/>
        <w:contextualSpacing/>
        <w:jc w:val="both"/>
      </w:pPr>
      <w:r w:rsidRPr="00A81160">
        <w:t xml:space="preserve">          Przy zdejmowaniu i przechowywaniu pokrycia dachowego do czasu odebrania go przez przedsiębiorcę wskazanego przez Gminę Mirów, dochowano najwyższej staranności w szczególności przestrzegając wymagań w zakresie ochrony środowiska oraz określonych w przepisach rozporządzenia Ministra Gospodarki, Pracy i Polityki Społecznej z dnia 2 kwietnia 2004r. w sprawie sposobów i warunków bezpiecznego użytkowania i usuwania wyrobów zawierających azbest (Dz.U. 2004r. nr 71 poz. 649).</w:t>
      </w:r>
    </w:p>
    <w:p w14:paraId="30EDBCDF" w14:textId="77777777" w:rsidR="00A81160" w:rsidRPr="00A81160" w:rsidRDefault="00A81160" w:rsidP="00A81160">
      <w:pPr>
        <w:spacing w:after="0" w:line="360" w:lineRule="auto"/>
        <w:contextualSpacing/>
      </w:pPr>
      <w:r w:rsidRPr="00A81160">
        <w:t xml:space="preserve">           Oświadczam, że płyty azbestowo cementowe są przechowywane na terenie mojej nieruchomości położonej w ………………………………………………………….. z zastosowaniem osłon zabezpieczających tj. zabezpieczone czarną folią, są umieszczone na paletach i oznakowane tablicami informacyjnymi: „Uwaga! Zagrożenie azbestem”.          </w:t>
      </w:r>
    </w:p>
    <w:p w14:paraId="2B7379B3" w14:textId="77777777" w:rsidR="00A81160" w:rsidRPr="006A1B9F" w:rsidRDefault="00A81160" w:rsidP="00A81160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81094D5" w14:textId="77777777" w:rsidR="00A81160" w:rsidRDefault="00A81160" w:rsidP="00A81160">
      <w:pPr>
        <w:spacing w:after="0" w:line="360" w:lineRule="auto"/>
        <w:contextualSpacing/>
        <w:jc w:val="both"/>
        <w:rPr>
          <w:sz w:val="28"/>
          <w:szCs w:val="26"/>
        </w:rPr>
      </w:pPr>
    </w:p>
    <w:p w14:paraId="7F2A69D2" w14:textId="77777777" w:rsidR="00A81160" w:rsidRDefault="00A81160" w:rsidP="00A81160">
      <w:pPr>
        <w:spacing w:after="0" w:line="360" w:lineRule="auto"/>
        <w:contextualSpacing/>
        <w:jc w:val="both"/>
        <w:rPr>
          <w:sz w:val="28"/>
          <w:szCs w:val="26"/>
        </w:rPr>
      </w:pPr>
    </w:p>
    <w:p w14:paraId="192A9135" w14:textId="77777777" w:rsidR="00A81160" w:rsidRDefault="00A81160" w:rsidP="00A81160">
      <w:pPr>
        <w:spacing w:after="0" w:line="240" w:lineRule="auto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>……………………………………</w:t>
      </w:r>
    </w:p>
    <w:p w14:paraId="111151BC" w14:textId="77777777" w:rsidR="00A81160" w:rsidRPr="006522D0" w:rsidRDefault="00A81160" w:rsidP="00A81160">
      <w:pPr>
        <w:spacing w:after="0" w:line="240" w:lineRule="auto"/>
        <w:contextualSpacing/>
        <w:jc w:val="both"/>
        <w:rPr>
          <w:sz w:val="24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</w:t>
      </w:r>
      <w:r w:rsidRPr="001447AF">
        <w:rPr>
          <w:sz w:val="24"/>
          <w:szCs w:val="26"/>
        </w:rPr>
        <w:t>podpis</w:t>
      </w:r>
    </w:p>
    <w:p w14:paraId="6079449B" w14:textId="77777777" w:rsidR="00765821" w:rsidRDefault="00765821" w:rsidP="007B57AB">
      <w:pPr>
        <w:spacing w:line="240" w:lineRule="auto"/>
      </w:pPr>
    </w:p>
    <w:p w14:paraId="2749C7B3" w14:textId="77777777" w:rsidR="00A81160" w:rsidRDefault="00A81160" w:rsidP="007B57AB">
      <w:pPr>
        <w:spacing w:line="240" w:lineRule="auto"/>
      </w:pPr>
    </w:p>
    <w:p w14:paraId="547EEC40" w14:textId="77777777" w:rsidR="00A81160" w:rsidRDefault="00A81160" w:rsidP="007B57AB">
      <w:pPr>
        <w:spacing w:line="240" w:lineRule="auto"/>
      </w:pPr>
    </w:p>
    <w:p w14:paraId="243A455E" w14:textId="77777777" w:rsidR="00A81160" w:rsidRDefault="00A81160" w:rsidP="007B57AB">
      <w:pPr>
        <w:spacing w:line="240" w:lineRule="auto"/>
      </w:pPr>
    </w:p>
    <w:p w14:paraId="6A83F320" w14:textId="77777777" w:rsidR="00A81160" w:rsidRDefault="00A81160" w:rsidP="00A81160">
      <w:pPr>
        <w:jc w:val="center"/>
        <w:rPr>
          <w:rFonts w:cs="Arial"/>
          <w:b/>
        </w:rPr>
      </w:pPr>
    </w:p>
    <w:p w14:paraId="6312F381" w14:textId="77777777" w:rsidR="00A81160" w:rsidRPr="008C2D53" w:rsidRDefault="00A81160" w:rsidP="00A81160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691496BE" w14:textId="77777777" w:rsidR="006200FA" w:rsidRDefault="006200FA" w:rsidP="006200FA">
      <w:pPr>
        <w:spacing w:after="0" w:line="240" w:lineRule="auto"/>
      </w:pPr>
      <w:r>
        <w:t>Zgodnie z art. 13 ogólnego rozporządzenia o ochronie danych osobowych z dnia 27 kwietnia 2016 r.(Dz. Urz. UE L 119 z 04.05.2016) informuję, iż:</w:t>
      </w:r>
    </w:p>
    <w:p w14:paraId="55E7F307" w14:textId="77777777" w:rsidR="006200FA" w:rsidRDefault="006200FA" w:rsidP="006200FA">
      <w:pPr>
        <w:spacing w:after="0" w:line="240" w:lineRule="auto"/>
      </w:pPr>
      <w:r>
        <w:t>1)</w:t>
      </w:r>
      <w:r>
        <w:t xml:space="preserve"> </w:t>
      </w:r>
      <w:r>
        <w:t>administratorem Pani/Pana danych osobowych jest Gminny Ośrodek Pomocy Społecznej w Mirowie, Mirów Stary 27, 26-503 Mirów Stary</w:t>
      </w:r>
    </w:p>
    <w:p w14:paraId="3E6344FC" w14:textId="77777777" w:rsidR="006200FA" w:rsidRDefault="006200FA" w:rsidP="006200FA">
      <w:pPr>
        <w:spacing w:after="0" w:line="240" w:lineRule="auto"/>
      </w:pPr>
      <w:r>
        <w:t>2) kontakt z Inspektorem Ochrony Danych - bodo.radom@gmail.com</w:t>
      </w:r>
    </w:p>
    <w:p w14:paraId="015A518A" w14:textId="77777777" w:rsidR="006200FA" w:rsidRDefault="006200FA" w:rsidP="006200FA">
      <w:pPr>
        <w:spacing w:after="0" w:line="240" w:lineRule="auto"/>
      </w:pPr>
      <w: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00F6D462" w14:textId="77777777" w:rsidR="006200FA" w:rsidRDefault="006200FA" w:rsidP="006200FA">
      <w:pPr>
        <w:spacing w:after="0" w:line="240" w:lineRule="auto"/>
      </w:pPr>
      <w:r>
        <w:t>4) odbiorcami Pani/Pana danych osobowych będą wyłącznie podmioty uprawnione do uzyskania danych osobowych na podstawie przepisów prawa</w:t>
      </w:r>
    </w:p>
    <w:p w14:paraId="183E5E64" w14:textId="77777777" w:rsidR="006200FA" w:rsidRDefault="006200FA" w:rsidP="006200FA">
      <w:pPr>
        <w:spacing w:after="0" w:line="240" w:lineRule="auto"/>
      </w:pPr>
      <w:r>
        <w:t>5) Pani/Pana dane osobowe przechowywane będą w czasie określonym przepisami prawa, zgodnie z instrukcją kancelaryjną</w:t>
      </w:r>
    </w:p>
    <w:p w14:paraId="2BB7D671" w14:textId="77777777" w:rsidR="006200FA" w:rsidRDefault="006200FA" w:rsidP="006200FA">
      <w:pPr>
        <w:spacing w:after="0" w:line="240" w:lineRule="auto"/>
      </w:pPr>
      <w:r>
        <w:t>6) posiada Pani/Pan prawo do żądania od administratora dostępu do danych osobowych, ich sprostowania lub ograniczenia przetwarzania</w:t>
      </w:r>
    </w:p>
    <w:p w14:paraId="46AA6968" w14:textId="77777777" w:rsidR="006200FA" w:rsidRDefault="006200FA" w:rsidP="006200FA">
      <w:pPr>
        <w:spacing w:after="0" w:line="240" w:lineRule="auto"/>
      </w:pPr>
      <w:r>
        <w:t>7) ma Pani/Pan prawo wniesienia skargi do organu nadzorczego Prezesa Urzędu Ochrony Danych Osobowych, ul. Stawki 2, 00-193 Warszawa</w:t>
      </w:r>
    </w:p>
    <w:p w14:paraId="129A8D65" w14:textId="77777777" w:rsidR="006200FA" w:rsidRDefault="006200FA" w:rsidP="006200FA">
      <w:pPr>
        <w:spacing w:after="0" w:line="240" w:lineRule="auto"/>
      </w:pPr>
      <w:r>
        <w:t>8) Pani/Pana dane osobowe nie są przetwarzane w sposób zautomatyzowany.</w:t>
      </w:r>
    </w:p>
    <w:p w14:paraId="4E2F05F3" w14:textId="77777777" w:rsidR="006200FA" w:rsidRDefault="006200FA" w:rsidP="006200FA">
      <w:pPr>
        <w:spacing w:after="0" w:line="240" w:lineRule="auto"/>
      </w:pPr>
      <w:r>
        <w:t>9) Pani/Pana osobowe nie są przekazywane do państw trzecich</w:t>
      </w:r>
    </w:p>
    <w:p w14:paraId="7D042632" w14:textId="77777777" w:rsidR="00A81160" w:rsidRPr="00D17D5E" w:rsidRDefault="006200FA" w:rsidP="006200FA">
      <w:pPr>
        <w:spacing w:after="0" w:line="240" w:lineRule="auto"/>
      </w:pPr>
      <w:r>
        <w:t xml:space="preserve">10) </w:t>
      </w:r>
      <w:bookmarkStart w:id="0" w:name="_GoBack"/>
      <w:bookmarkEnd w:id="0"/>
      <w:r>
        <w:t>podanie danych osobowych w zakresie wymaganym ustawodawstwem jest obligatoryjne</w:t>
      </w:r>
    </w:p>
    <w:sectPr w:rsidR="00A81160" w:rsidRPr="00D17D5E" w:rsidSect="00A81160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CC82" w14:textId="77777777" w:rsidR="00FC438C" w:rsidRDefault="00FC438C" w:rsidP="008D1100">
      <w:pPr>
        <w:spacing w:after="0" w:line="240" w:lineRule="auto"/>
      </w:pPr>
      <w:r>
        <w:separator/>
      </w:r>
    </w:p>
  </w:endnote>
  <w:endnote w:type="continuationSeparator" w:id="0">
    <w:p w14:paraId="0FF97947" w14:textId="77777777" w:rsidR="00FC438C" w:rsidRDefault="00FC438C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Pl">
    <w:altName w:val="Arial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2A46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2F514D" wp14:editId="2F4ECB58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487B538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053FED81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C4AF" w14:textId="77777777" w:rsidR="00FC438C" w:rsidRDefault="00FC438C" w:rsidP="008D1100">
      <w:pPr>
        <w:spacing w:after="0" w:line="240" w:lineRule="auto"/>
      </w:pPr>
      <w:r>
        <w:separator/>
      </w:r>
    </w:p>
  </w:footnote>
  <w:footnote w:type="continuationSeparator" w:id="0">
    <w:p w14:paraId="6B91C06A" w14:textId="77777777" w:rsidR="00FC438C" w:rsidRDefault="00FC438C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4023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CFFAA" wp14:editId="72590D72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B6AC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65D5CF" wp14:editId="26C848BB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9B024D" wp14:editId="11B4320C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F0DC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13D30E94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r w:rsidR="00FC438C">
                      <w:fldChar w:fldCharType="begin"/>
                    </w:r>
                    <w:r w:rsidR="00FC438C" w:rsidRPr="00332D87">
                      <w:rPr>
                        <w:lang w:val="en-US"/>
                      </w:rPr>
                      <w:instrText xml:space="preserve"> HYPERLINK "mailto:urzad@mirow.pl" </w:instrText>
                    </w:r>
                    <w:r w:rsidR="00FC438C">
                      <w:fldChar w:fldCharType="separate"/>
                    </w:r>
                    <w:r w:rsidRPr="008D1100">
                      <w:rPr>
                        <w:rStyle w:val="Hipercze"/>
                        <w:sz w:val="16"/>
                        <w:lang w:val="en-US"/>
                      </w:rPr>
                      <w:t>urzad@mirow.pl</w:t>
                    </w:r>
                    <w:r w:rsidR="00FC438C">
                      <w:rPr>
                        <w:rStyle w:val="Hipercze"/>
                        <w:sz w:val="16"/>
                        <w:lang w:val="en-US"/>
                      </w:rPr>
                      <w:fldChar w:fldCharType="end"/>
                    </w:r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8F0A364" wp14:editId="52B91389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AB2511"/>
    <w:multiLevelType w:val="hybridMultilevel"/>
    <w:tmpl w:val="7392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EF71F4"/>
    <w:multiLevelType w:val="hybridMultilevel"/>
    <w:tmpl w:val="A7366E32"/>
    <w:lvl w:ilvl="0" w:tplc="A35A47A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5E0BDF"/>
    <w:multiLevelType w:val="hybridMultilevel"/>
    <w:tmpl w:val="9F9E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2CE9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649C"/>
    <w:rsid w:val="002C7BF6"/>
    <w:rsid w:val="002D2763"/>
    <w:rsid w:val="002D5D8D"/>
    <w:rsid w:val="002D6033"/>
    <w:rsid w:val="002E38B6"/>
    <w:rsid w:val="002F0151"/>
    <w:rsid w:val="002F28C8"/>
    <w:rsid w:val="002F43CE"/>
    <w:rsid w:val="00303F3A"/>
    <w:rsid w:val="00306BCA"/>
    <w:rsid w:val="003163E6"/>
    <w:rsid w:val="0031782B"/>
    <w:rsid w:val="0032194C"/>
    <w:rsid w:val="0032337D"/>
    <w:rsid w:val="003247FD"/>
    <w:rsid w:val="00332D87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E65B2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2580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B4B18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200FA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1B9F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044C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B57AB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05CA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160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5BCA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2D61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072FE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C438C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49E1013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2D8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Default">
    <w:name w:val="Default"/>
    <w:rsid w:val="00332D87"/>
    <w:pPr>
      <w:suppressAutoHyphens/>
      <w:spacing w:after="0" w:line="240" w:lineRule="auto"/>
    </w:pPr>
    <w:rPr>
      <w:rFonts w:ascii="UniversPl" w:eastAsia="Lucida Sans Unicode" w:hAnsi="UniversPl" w:cs="UniversP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image" Target="media/image1.jpeg"/><Relationship Id="rId5" Type="http://schemas.openxmlformats.org/officeDocument/2006/relationships/hyperlink" Target="http://bip.mirow.pl" TargetMode="External"/><Relationship Id="rId4" Type="http://schemas.openxmlformats.org/officeDocument/2006/relationships/hyperlink" Target="http://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78B8-0CA4-4BF0-8FF0-21E0B444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9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2021-03-17T12:41:00Z</cp:lastPrinted>
  <dcterms:created xsi:type="dcterms:W3CDTF">2022-10-17T10:09:00Z</dcterms:created>
  <dcterms:modified xsi:type="dcterms:W3CDTF">2022-10-17T10:09:00Z</dcterms:modified>
</cp:coreProperties>
</file>