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06F7" w14:textId="77777777" w:rsidR="00765821" w:rsidRDefault="00765821" w:rsidP="00D17D5E"/>
    <w:p w14:paraId="3FD5F4B7" w14:textId="77777777" w:rsidR="00A31001" w:rsidRDefault="00A31001" w:rsidP="00D17D5E">
      <w:r>
        <w:t xml:space="preserve">                                                                                              Mirów</w:t>
      </w:r>
      <w:r w:rsidR="00E17C4F">
        <w:t xml:space="preserve"> Stary</w:t>
      </w:r>
      <w:r>
        <w:t>, dnia………………..</w:t>
      </w:r>
    </w:p>
    <w:p w14:paraId="0E19F929" w14:textId="77777777" w:rsidR="00A31001" w:rsidRDefault="00A31001" w:rsidP="00C879F2">
      <w:pPr>
        <w:spacing w:line="240" w:lineRule="auto"/>
        <w:rPr>
          <w:b/>
        </w:rPr>
      </w:pPr>
      <w:r>
        <w:rPr>
          <w:b/>
        </w:rPr>
        <w:t>Wnioskodawca:</w:t>
      </w:r>
    </w:p>
    <w:p w14:paraId="157843DB" w14:textId="77777777" w:rsidR="00A31001" w:rsidRDefault="00A31001" w:rsidP="00C879F2">
      <w:pPr>
        <w:spacing w:line="240" w:lineRule="auto"/>
        <w:rPr>
          <w:vertAlign w:val="superscript"/>
        </w:rPr>
      </w:pPr>
      <w:r>
        <w:t>……………………………………......</w:t>
      </w:r>
      <w:r w:rsidR="00744796">
        <w:t>.</w:t>
      </w:r>
    </w:p>
    <w:p w14:paraId="41CFF79C" w14:textId="77777777" w:rsidR="00A31001" w:rsidRPr="00A31001" w:rsidRDefault="00A31001" w:rsidP="00C879F2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Nazwisko i imię</w:t>
      </w:r>
    </w:p>
    <w:p w14:paraId="625AE759" w14:textId="77777777" w:rsidR="00A31001" w:rsidRDefault="00A31001" w:rsidP="00C879F2">
      <w:pPr>
        <w:spacing w:line="240" w:lineRule="auto"/>
        <w:rPr>
          <w:vertAlign w:val="superscript"/>
        </w:rPr>
      </w:pPr>
      <w:r>
        <w:t>…………………………………………</w:t>
      </w:r>
      <w:r w:rsidR="00744796">
        <w:t>.</w:t>
      </w:r>
    </w:p>
    <w:p w14:paraId="546A2CB4" w14:textId="77777777" w:rsidR="00A31001" w:rsidRPr="00A31001" w:rsidRDefault="00A31001" w:rsidP="00C879F2">
      <w:pPr>
        <w:spacing w:line="240" w:lineRule="auto"/>
        <w:rPr>
          <w:vertAlign w:val="superscript"/>
        </w:rPr>
      </w:pPr>
      <w:r>
        <w:rPr>
          <w:vertAlign w:val="superscript"/>
        </w:rPr>
        <w:t>Adres zamieszkania</w:t>
      </w:r>
    </w:p>
    <w:p w14:paraId="0841DA66" w14:textId="77777777" w:rsidR="00A31001" w:rsidRDefault="00A31001" w:rsidP="00C879F2">
      <w:pPr>
        <w:spacing w:line="240" w:lineRule="auto"/>
        <w:rPr>
          <w:vertAlign w:val="superscript"/>
        </w:rPr>
      </w:pPr>
      <w:r>
        <w:t>…………………………………………</w:t>
      </w:r>
      <w:r w:rsidR="00744796">
        <w:t>.</w:t>
      </w:r>
    </w:p>
    <w:p w14:paraId="616428D6" w14:textId="77777777" w:rsidR="00744796" w:rsidRPr="00744796" w:rsidRDefault="00744796" w:rsidP="00C879F2">
      <w:pPr>
        <w:spacing w:line="240" w:lineRule="auto"/>
        <w:rPr>
          <w:vertAlign w:val="superscript"/>
        </w:rPr>
      </w:pPr>
      <w:r>
        <w:rPr>
          <w:vertAlign w:val="superscript"/>
        </w:rPr>
        <w:t>Kod pocztowy, miejscowość</w:t>
      </w:r>
    </w:p>
    <w:p w14:paraId="5A7F72E8" w14:textId="77777777" w:rsidR="00A31001" w:rsidRDefault="00A31001" w:rsidP="00C879F2">
      <w:pPr>
        <w:spacing w:line="240" w:lineRule="auto"/>
        <w:rPr>
          <w:vertAlign w:val="superscript"/>
        </w:rPr>
      </w:pPr>
      <w:r>
        <w:t>…………………………………………..</w:t>
      </w:r>
    </w:p>
    <w:p w14:paraId="66680DF6" w14:textId="77777777" w:rsidR="00744796" w:rsidRPr="00C879F2" w:rsidRDefault="00744796" w:rsidP="00C879F2">
      <w:pPr>
        <w:spacing w:line="240" w:lineRule="auto"/>
        <w:rPr>
          <w:sz w:val="24"/>
          <w:szCs w:val="24"/>
          <w:vertAlign w:val="superscript"/>
        </w:rPr>
      </w:pPr>
      <w:r>
        <w:rPr>
          <w:vertAlign w:val="superscript"/>
        </w:rPr>
        <w:t>PESEL</w:t>
      </w:r>
    </w:p>
    <w:p w14:paraId="40EC94D9" w14:textId="77777777" w:rsidR="00744796" w:rsidRPr="00C879F2" w:rsidRDefault="00744796" w:rsidP="00C879F2">
      <w:pPr>
        <w:spacing w:line="240" w:lineRule="auto"/>
        <w:rPr>
          <w:b/>
          <w:sz w:val="24"/>
          <w:szCs w:val="24"/>
        </w:rPr>
      </w:pPr>
      <w:r w:rsidRPr="00C879F2">
        <w:rPr>
          <w:sz w:val="24"/>
          <w:szCs w:val="24"/>
        </w:rPr>
        <w:t xml:space="preserve">…………………………………………..                               </w:t>
      </w:r>
      <w:r w:rsidRPr="00C879F2">
        <w:rPr>
          <w:b/>
          <w:sz w:val="24"/>
          <w:szCs w:val="24"/>
        </w:rPr>
        <w:t>Wójt Gminy Mirów</w:t>
      </w:r>
    </w:p>
    <w:p w14:paraId="4F1713AF" w14:textId="77777777" w:rsidR="00744796" w:rsidRPr="00C879F2" w:rsidRDefault="00744796" w:rsidP="00C879F2">
      <w:pPr>
        <w:spacing w:line="240" w:lineRule="auto"/>
        <w:rPr>
          <w:b/>
          <w:sz w:val="24"/>
          <w:szCs w:val="24"/>
        </w:rPr>
      </w:pPr>
      <w:r w:rsidRPr="00C879F2">
        <w:rPr>
          <w:sz w:val="24"/>
          <w:szCs w:val="24"/>
          <w:vertAlign w:val="superscript"/>
        </w:rPr>
        <w:t xml:space="preserve">Imiona rodziców                                                                                         </w:t>
      </w:r>
      <w:r w:rsidRPr="00C879F2">
        <w:rPr>
          <w:b/>
          <w:sz w:val="24"/>
          <w:szCs w:val="24"/>
        </w:rPr>
        <w:t xml:space="preserve">                 Mirów Stary 27</w:t>
      </w:r>
    </w:p>
    <w:p w14:paraId="435B0C06" w14:textId="77777777" w:rsidR="00744796" w:rsidRPr="00C879F2" w:rsidRDefault="00744796" w:rsidP="00C879F2">
      <w:pPr>
        <w:spacing w:line="240" w:lineRule="auto"/>
        <w:rPr>
          <w:sz w:val="24"/>
          <w:szCs w:val="24"/>
          <w:vertAlign w:val="superscript"/>
        </w:rPr>
      </w:pPr>
      <w:r w:rsidRPr="00C879F2">
        <w:rPr>
          <w:sz w:val="24"/>
          <w:szCs w:val="24"/>
        </w:rPr>
        <w:t xml:space="preserve">…………………………………………..                                </w:t>
      </w:r>
      <w:r w:rsidRPr="00C879F2">
        <w:rPr>
          <w:b/>
          <w:sz w:val="24"/>
          <w:szCs w:val="24"/>
        </w:rPr>
        <w:t>26-503 Mirów Stary</w:t>
      </w:r>
      <w:r w:rsidRPr="00C879F2">
        <w:rPr>
          <w:sz w:val="24"/>
          <w:szCs w:val="24"/>
        </w:rPr>
        <w:t xml:space="preserve">             </w:t>
      </w:r>
    </w:p>
    <w:p w14:paraId="16E907CA" w14:textId="77777777" w:rsidR="00744796" w:rsidRPr="00C879F2" w:rsidRDefault="00744796" w:rsidP="00C879F2">
      <w:pPr>
        <w:spacing w:line="240" w:lineRule="auto"/>
        <w:rPr>
          <w:sz w:val="24"/>
          <w:szCs w:val="24"/>
          <w:vertAlign w:val="superscript"/>
        </w:rPr>
      </w:pPr>
      <w:r w:rsidRPr="00C879F2">
        <w:rPr>
          <w:sz w:val="24"/>
          <w:szCs w:val="24"/>
          <w:vertAlign w:val="superscript"/>
        </w:rPr>
        <w:t>Numer telefonu</w:t>
      </w:r>
    </w:p>
    <w:p w14:paraId="04DCA069" w14:textId="77777777" w:rsidR="007C3AB5" w:rsidRPr="00C879F2" w:rsidRDefault="00C879F2" w:rsidP="00C879F2">
      <w:pPr>
        <w:rPr>
          <w:b/>
          <w:sz w:val="28"/>
          <w:szCs w:val="28"/>
        </w:rPr>
      </w:pPr>
      <w:r>
        <w:rPr>
          <w:vertAlign w:val="superscript"/>
        </w:rPr>
        <w:t xml:space="preserve"> </w:t>
      </w:r>
      <w:r>
        <w:rPr>
          <w:b/>
          <w:sz w:val="28"/>
          <w:szCs w:val="28"/>
        </w:rPr>
        <w:t xml:space="preserve">                                             </w:t>
      </w:r>
      <w:r w:rsidR="00744796" w:rsidRPr="00744796">
        <w:rPr>
          <w:b/>
          <w:sz w:val="28"/>
          <w:szCs w:val="28"/>
        </w:rPr>
        <w:t>PODANIE</w:t>
      </w:r>
    </w:p>
    <w:p w14:paraId="1F028F53" w14:textId="77777777" w:rsidR="00C879F2" w:rsidRDefault="007C3AB5" w:rsidP="007C3AB5">
      <w:r w:rsidRPr="00C879F2">
        <w:t xml:space="preserve">            </w:t>
      </w:r>
    </w:p>
    <w:p w14:paraId="404118F3" w14:textId="77777777" w:rsidR="007C3AB5" w:rsidRPr="00C879F2" w:rsidRDefault="00C879F2" w:rsidP="007C3AB5">
      <w:r>
        <w:t xml:space="preserve">                 </w:t>
      </w:r>
      <w:r w:rsidR="007C3AB5" w:rsidRPr="00C879F2">
        <w:t xml:space="preserve"> W związku ze zgonem Pana/i……………………………………………………..</w:t>
      </w:r>
    </w:p>
    <w:p w14:paraId="1C670C27" w14:textId="77777777" w:rsidR="007C3AB5" w:rsidRPr="00C879F2" w:rsidRDefault="007C3AB5" w:rsidP="007C3AB5">
      <w:r w:rsidRPr="00C879F2">
        <w:t xml:space="preserve">w dniu………………………proszę o zawarcie umowy o zaopatrzenie w wodę do </w:t>
      </w:r>
    </w:p>
    <w:p w14:paraId="384A00E5" w14:textId="77777777" w:rsidR="007C3AB5" w:rsidRPr="00C879F2" w:rsidRDefault="007C3AB5" w:rsidP="007C3AB5">
      <w:r w:rsidRPr="00C879F2">
        <w:t>nieruchomości położonej w miejscowości…………………………………………………..</w:t>
      </w:r>
    </w:p>
    <w:p w14:paraId="0A112B09" w14:textId="77777777" w:rsidR="00A31001" w:rsidRPr="00C879F2" w:rsidRDefault="007C3AB5" w:rsidP="007C3AB5">
      <w:r w:rsidRPr="00C879F2">
        <w:t>Planowany pobór wody ……………………m</w:t>
      </w:r>
      <w:r w:rsidRPr="00C879F2">
        <w:rPr>
          <w:vertAlign w:val="superscript"/>
        </w:rPr>
        <w:t>3</w:t>
      </w:r>
      <w:r w:rsidRPr="00C879F2">
        <w:t xml:space="preserve"> miesięcznie.</w:t>
      </w:r>
    </w:p>
    <w:p w14:paraId="4FACA394" w14:textId="77777777" w:rsidR="007C3AB5" w:rsidRPr="00C879F2" w:rsidRDefault="007C3AB5" w:rsidP="007C3AB5">
      <w:r w:rsidRPr="00C879F2">
        <w:t>Cel zużycia wody:</w:t>
      </w:r>
    </w:p>
    <w:p w14:paraId="2D0C3E28" w14:textId="77777777" w:rsidR="007C3AB5" w:rsidRDefault="007C3AB5" w:rsidP="007C3AB5">
      <w:pPr>
        <w:pStyle w:val="Akapitzlist"/>
        <w:numPr>
          <w:ilvl w:val="0"/>
          <w:numId w:val="5"/>
        </w:numPr>
      </w:pPr>
      <w:proofErr w:type="spellStart"/>
      <w:r>
        <w:t>socjalno</w:t>
      </w:r>
      <w:proofErr w:type="spellEnd"/>
      <w:r>
        <w:t xml:space="preserve"> – bytowy</w:t>
      </w:r>
    </w:p>
    <w:p w14:paraId="49B952C2" w14:textId="77777777" w:rsidR="007C3AB5" w:rsidRDefault="00C879F2" w:rsidP="007C3AB5">
      <w:pPr>
        <w:pStyle w:val="Akapitzlist"/>
        <w:numPr>
          <w:ilvl w:val="0"/>
          <w:numId w:val="5"/>
        </w:numPr>
      </w:pPr>
      <w:r>
        <w:t>na potrzeby produkcji, w której woda wchodzi w skład albo bezpośredni kontakt z produktami żywnościowymi i farmaceutycznymi lub na cele konfekcjonowania</w:t>
      </w:r>
    </w:p>
    <w:p w14:paraId="65A8A83A" w14:textId="77777777" w:rsidR="00C879F2" w:rsidRDefault="00C879F2" w:rsidP="007C3AB5">
      <w:pPr>
        <w:pStyle w:val="Akapitzlist"/>
        <w:numPr>
          <w:ilvl w:val="0"/>
          <w:numId w:val="5"/>
        </w:numPr>
      </w:pPr>
      <w:r>
        <w:t>inny*</w:t>
      </w:r>
    </w:p>
    <w:p w14:paraId="124AAB6A" w14:textId="77777777" w:rsidR="00C879F2" w:rsidRDefault="00C879F2" w:rsidP="00C879F2">
      <w:pPr>
        <w:pStyle w:val="Akapitzlist"/>
      </w:pPr>
      <w:r>
        <w:t xml:space="preserve">                                          </w:t>
      </w:r>
    </w:p>
    <w:p w14:paraId="559EBC07" w14:textId="77777777" w:rsidR="00C879F2" w:rsidRDefault="00C879F2" w:rsidP="00C879F2">
      <w:pPr>
        <w:pStyle w:val="Akapitzlist"/>
      </w:pPr>
      <w:r>
        <w:t xml:space="preserve">                                                                                       ……………………………….</w:t>
      </w:r>
    </w:p>
    <w:p w14:paraId="45A02D10" w14:textId="77777777" w:rsidR="00C879F2" w:rsidRDefault="00C879F2" w:rsidP="00C879F2">
      <w:pPr>
        <w:pStyle w:val="Akapitzlist"/>
        <w:rPr>
          <w:sz w:val="20"/>
          <w:szCs w:val="20"/>
        </w:rPr>
      </w:pPr>
      <w:r>
        <w:t xml:space="preserve">                                                                                        </w:t>
      </w:r>
      <w:r>
        <w:rPr>
          <w:sz w:val="20"/>
          <w:szCs w:val="20"/>
        </w:rPr>
        <w:t>czytelny podpis wnioskodawcy</w:t>
      </w:r>
    </w:p>
    <w:p w14:paraId="2CED9475" w14:textId="77777777" w:rsidR="00C879F2" w:rsidRDefault="00C879F2" w:rsidP="00C879F2">
      <w:pPr>
        <w:pStyle w:val="Akapitzlist"/>
        <w:ind w:left="108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31651795" w14:textId="77777777" w:rsidR="00C879F2" w:rsidRDefault="00C879F2" w:rsidP="00C879F2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0E46891F" w14:textId="77777777" w:rsidR="00C879F2" w:rsidRDefault="00C879F2" w:rsidP="00C879F2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Akt zgonu</w:t>
      </w:r>
    </w:p>
    <w:p w14:paraId="43072382" w14:textId="77777777" w:rsidR="00C879F2" w:rsidRPr="00C879F2" w:rsidRDefault="00C879F2" w:rsidP="00C879F2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Akt notarialny lub inny dokument potwierdzający prawo do nieruchomości</w:t>
      </w:r>
    </w:p>
    <w:p w14:paraId="03EA0361" w14:textId="77777777" w:rsidR="00C879F2" w:rsidRPr="00C879F2" w:rsidRDefault="00C879F2" w:rsidP="00C879F2">
      <w:pPr>
        <w:rPr>
          <w:sz w:val="20"/>
          <w:szCs w:val="20"/>
        </w:rPr>
      </w:pPr>
    </w:p>
    <w:p w14:paraId="439048D9" w14:textId="77777777" w:rsidR="00C879F2" w:rsidRPr="00FC1AC2" w:rsidRDefault="00C879F2" w:rsidP="00C879F2">
      <w:pPr>
        <w:rPr>
          <w:b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 xml:space="preserve">                         </w:t>
      </w:r>
      <w:r w:rsidRPr="00FC1AC2">
        <w:rPr>
          <w:rFonts w:cs="Arial"/>
          <w:b/>
          <w:iCs/>
          <w:sz w:val="24"/>
          <w:szCs w:val="24"/>
        </w:rPr>
        <w:t xml:space="preserve"> </w:t>
      </w:r>
      <w:r w:rsidRPr="00FC1AC2">
        <w:rPr>
          <w:b/>
          <w:sz w:val="24"/>
          <w:szCs w:val="24"/>
        </w:rPr>
        <w:t>ZGODA NA PRZETWARZANIE DANYCH OSOBOWYCH</w:t>
      </w:r>
    </w:p>
    <w:p w14:paraId="114797E8" w14:textId="77777777" w:rsidR="00C879F2" w:rsidRPr="000D0FA5" w:rsidRDefault="00C879F2" w:rsidP="00C879F2">
      <w:pPr>
        <w:spacing w:after="160" w:line="256" w:lineRule="auto"/>
        <w:ind w:right="-284" w:firstLine="708"/>
        <w:jc w:val="both"/>
        <w:rPr>
          <w:rFonts w:cs="Arial"/>
        </w:rPr>
      </w:pPr>
      <w:r w:rsidRPr="000D0FA5">
        <w:rPr>
          <w:rFonts w:cs="Arial"/>
          <w:iCs/>
        </w:rPr>
        <w:t xml:space="preserve">Ja, niżej podpisany/a </w:t>
      </w:r>
      <w:r w:rsidRPr="000D0FA5">
        <w:rPr>
          <w:rFonts w:cs="Arial"/>
          <w:b/>
          <w:bCs/>
          <w:iCs/>
        </w:rPr>
        <w:t>wyrażam zgodę</w:t>
      </w:r>
      <w:r w:rsidRPr="000D0FA5">
        <w:rPr>
          <w:rFonts w:cs="Arial"/>
          <w:iCs/>
        </w:rPr>
        <w:t xml:space="preserve"> </w:t>
      </w:r>
      <w:r w:rsidRPr="000D0FA5">
        <w:rPr>
          <w:rFonts w:cs="Arial"/>
          <w:b/>
          <w:bCs/>
          <w:iCs/>
        </w:rPr>
        <w:t>na przetwarzanie moich danych osobowych</w:t>
      </w:r>
      <w:r w:rsidRPr="000D0FA5">
        <w:rPr>
          <w:rFonts w:eastAsia="Times New Roman" w:cs="Arial"/>
          <w:b/>
          <w:bCs/>
          <w:iCs/>
        </w:rPr>
        <w:t xml:space="preserve"> </w:t>
      </w:r>
      <w:r w:rsidRPr="000D0FA5">
        <w:rPr>
          <w:rFonts w:eastAsia="Times New Roman" w:cs="Arial"/>
          <w:b/>
          <w:bCs/>
          <w:iCs/>
        </w:rPr>
        <w:br/>
        <w:t xml:space="preserve">w zakresie numeru telefonu </w:t>
      </w:r>
      <w:r w:rsidRPr="000D0FA5">
        <w:rPr>
          <w:rFonts w:eastAsia="Times New Roman" w:cs="Arial"/>
          <w:iCs/>
        </w:rPr>
        <w:t xml:space="preserve">w zakresie </w:t>
      </w:r>
      <w:r w:rsidRPr="000D0FA5">
        <w:rPr>
          <w:rFonts w:cs="Arial"/>
          <w:iCs/>
          <w:lang w:bidi="en-US"/>
        </w:rPr>
        <w:t>rozpatrzenia i realizacji niniejszego wniosku</w:t>
      </w:r>
      <w:r w:rsidRPr="000D0FA5">
        <w:rPr>
          <w:rFonts w:cs="Arial"/>
          <w:iCs/>
        </w:rPr>
        <w:t xml:space="preserve">. </w:t>
      </w:r>
      <w:r w:rsidRPr="000D0FA5">
        <w:rPr>
          <w:rFonts w:eastAsia="Times New Roman" w:cs="Arial"/>
          <w:iCs/>
        </w:rPr>
        <w:t xml:space="preserve">Jestem świadomy/a przysługującego mi prawa do wycofania zgody, jak również faktu, </w:t>
      </w:r>
      <w:proofErr w:type="spellStart"/>
      <w:r w:rsidRPr="000D0FA5">
        <w:rPr>
          <w:rFonts w:eastAsia="Times New Roman" w:cs="Arial"/>
          <w:iCs/>
        </w:rPr>
        <w:t>że</w:t>
      </w:r>
      <w:proofErr w:type="spellEnd"/>
      <w:r w:rsidRPr="000D0FA5">
        <w:rPr>
          <w:rFonts w:eastAsia="Times New Roman" w:cs="Arial"/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C879F2" w:rsidRPr="001A5E92" w14:paraId="42EA0AFE" w14:textId="77777777" w:rsidTr="00C214B0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B686A" w14:textId="77777777" w:rsidR="00C879F2" w:rsidRPr="001A5E92" w:rsidRDefault="00C879F2" w:rsidP="00C214B0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168C7" w14:textId="77777777" w:rsidR="00C879F2" w:rsidRPr="001A5E92" w:rsidRDefault="00C879F2" w:rsidP="00C214B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lang w:eastAsia="zh-CN" w:bidi="hi-IN"/>
              </w:rPr>
            </w:pPr>
            <w:r w:rsidRPr="001A5E92">
              <w:rPr>
                <w:rFonts w:eastAsia="NSimSun" w:cs="Arial"/>
                <w:kern w:val="3"/>
                <w:lang w:eastAsia="zh-CN" w:bidi="hi-IN"/>
              </w:rPr>
              <w:t>………………….……………………………………</w:t>
            </w:r>
          </w:p>
          <w:p w14:paraId="141D4B9A" w14:textId="77777777" w:rsidR="00C879F2" w:rsidRPr="001A5E92" w:rsidRDefault="00C879F2" w:rsidP="00C214B0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NSimSun" w:cs="Arial"/>
                <w:kern w:val="3"/>
                <w:lang w:eastAsia="zh-CN" w:bidi="hi-IN"/>
              </w:rPr>
            </w:pPr>
            <w:r w:rsidRPr="001A5E92">
              <w:rPr>
                <w:rFonts w:eastAsia="NSimSun" w:cs="Arial"/>
                <w:bCs/>
                <w:kern w:val="3"/>
                <w:lang w:eastAsia="zh-CN" w:bidi="hi-IN"/>
              </w:rPr>
              <w:t>/data i czytelny podpis Wnioskodawcy/</w:t>
            </w:r>
          </w:p>
        </w:tc>
      </w:tr>
    </w:tbl>
    <w:p w14:paraId="27B48705" w14:textId="77777777" w:rsidR="00C879F2" w:rsidRPr="001A5E92" w:rsidRDefault="00C879F2" w:rsidP="00C879F2">
      <w:pPr>
        <w:rPr>
          <w:rFonts w:cs="Arial"/>
        </w:rPr>
      </w:pPr>
    </w:p>
    <w:p w14:paraId="53AC8F00" w14:textId="77777777" w:rsidR="00C879F2" w:rsidRPr="008C2D53" w:rsidRDefault="00C879F2" w:rsidP="00C879F2">
      <w:pPr>
        <w:jc w:val="center"/>
        <w:rPr>
          <w:rFonts w:cs="Arial"/>
          <w:b/>
        </w:rPr>
      </w:pPr>
    </w:p>
    <w:p w14:paraId="1DF6D815" w14:textId="77777777" w:rsidR="00C879F2" w:rsidRPr="00C879F2" w:rsidRDefault="00C879F2" w:rsidP="00C879F2">
      <w:pPr>
        <w:jc w:val="center"/>
        <w:rPr>
          <w:rFonts w:cs="Arial"/>
          <w:b/>
          <w:sz w:val="20"/>
          <w:szCs w:val="20"/>
        </w:rPr>
      </w:pPr>
      <w:r w:rsidRPr="00C879F2">
        <w:rPr>
          <w:rFonts w:cs="Arial"/>
          <w:b/>
          <w:sz w:val="20"/>
          <w:szCs w:val="20"/>
        </w:rPr>
        <w:t>INFORMACJE O PRZETWARZANIU DANYCH OSOBOWYCH</w:t>
      </w:r>
    </w:p>
    <w:p w14:paraId="21CC5261" w14:textId="77777777" w:rsidR="00BE78BD" w:rsidRPr="00BE78BD" w:rsidRDefault="00C879F2" w:rsidP="00BE78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C879F2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 </w:t>
      </w:r>
      <w:r w:rsidR="00BE78BD"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Zgodnie z art. 13 ogólnego rozporządzenia o ochronie danych osobowych z dnia 27 kwietnia 2016 r.(Dz. Urz. UE L 119 z 04.05.2016) informuję, iż:</w:t>
      </w:r>
    </w:p>
    <w:p w14:paraId="36812848" w14:textId="77777777" w:rsidR="00BE78BD" w:rsidRPr="00BE78BD" w:rsidRDefault="00BE78BD" w:rsidP="00BE78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1)</w:t>
      </w:r>
      <w:r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</w:t>
      </w:r>
      <w:r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administratorem Pani/Pana danych osobowych jest Gminny Ośrodek Pomocy Społecznej w Mirowie, Mirów Stary 27, 26-503 Mirów Stary</w:t>
      </w:r>
    </w:p>
    <w:p w14:paraId="13F33238" w14:textId="77777777" w:rsidR="00BE78BD" w:rsidRPr="00BE78BD" w:rsidRDefault="00BE78BD" w:rsidP="00BE78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2) kontakt z Inspektorem Ochrony Danych - bodo.radom@gmail.com</w:t>
      </w:r>
    </w:p>
    <w:p w14:paraId="73DA3C92" w14:textId="77777777" w:rsidR="00BE78BD" w:rsidRPr="00BE78BD" w:rsidRDefault="00BE78BD" w:rsidP="00BE78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1652B004" w14:textId="77777777" w:rsidR="00BE78BD" w:rsidRPr="00BE78BD" w:rsidRDefault="00BE78BD" w:rsidP="00BE78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4) odbiorcami Pani/Pana danych osobowych będą wyłącznie podmioty uprawnione do uzyskania danych osobowych na podstawie przepisów prawa</w:t>
      </w:r>
    </w:p>
    <w:p w14:paraId="7D375068" w14:textId="77777777" w:rsidR="00BE78BD" w:rsidRPr="00BE78BD" w:rsidRDefault="00BE78BD" w:rsidP="00BE78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5) Pani/Pana dane osobowe przechowywane będą w czasie określonym przepisami prawa, zgodnie z instrukcją kancelaryjną</w:t>
      </w:r>
    </w:p>
    <w:p w14:paraId="4E14A682" w14:textId="77777777" w:rsidR="00BE78BD" w:rsidRPr="00BE78BD" w:rsidRDefault="00BE78BD" w:rsidP="00BE78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6) posiada Pani/Pan prawo do żądania od administratora dostępu do danych osobowych, ich sprostowania lub ograniczenia przetwarzania</w:t>
      </w:r>
    </w:p>
    <w:p w14:paraId="0944A578" w14:textId="77777777" w:rsidR="00BE78BD" w:rsidRPr="00BE78BD" w:rsidRDefault="00BE78BD" w:rsidP="00BE78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7) ma Pani/Pan prawo wniesienia skargi do organu nadzorczego Prezesa Urzędu Ochrony Danych Osobowych, ul. Stawki 2, 00-193 Warszawa</w:t>
      </w:r>
    </w:p>
    <w:p w14:paraId="298C90B6" w14:textId="77777777" w:rsidR="00BE78BD" w:rsidRPr="00BE78BD" w:rsidRDefault="00BE78BD" w:rsidP="00BE78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8)</w:t>
      </w:r>
      <w:r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</w:t>
      </w:r>
      <w:r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Pani/Pana dane osobowe nie są przetwarzane w sposób zautomatyzowany.</w:t>
      </w:r>
    </w:p>
    <w:p w14:paraId="10985EBA" w14:textId="77777777" w:rsidR="00BE78BD" w:rsidRPr="00BE78BD" w:rsidRDefault="00BE78BD" w:rsidP="00BE78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9) Pani/Pana osobowe nie są przekazywane do państw trzecich</w:t>
      </w:r>
    </w:p>
    <w:p w14:paraId="4076B96C" w14:textId="77777777" w:rsidR="00C879F2" w:rsidRPr="00C879F2" w:rsidRDefault="00BE78BD" w:rsidP="00BE78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10)</w:t>
      </w:r>
      <w:bookmarkStart w:id="0" w:name="_GoBack"/>
      <w:bookmarkEnd w:id="0"/>
      <w:r w:rsidRPr="00BE78BD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podanie danych osobowych w zakresie wymaganym ustawodawstwem jest obligatoryjne</w:t>
      </w:r>
    </w:p>
    <w:p w14:paraId="25B43263" w14:textId="77777777" w:rsidR="00C879F2" w:rsidRPr="00C879F2" w:rsidRDefault="00C879F2" w:rsidP="00C879F2">
      <w:pPr>
        <w:rPr>
          <w:rFonts w:cs="Arial"/>
          <w:sz w:val="20"/>
          <w:szCs w:val="20"/>
        </w:rPr>
      </w:pPr>
    </w:p>
    <w:p w14:paraId="0CFDC4C1" w14:textId="77777777" w:rsidR="00C879F2" w:rsidRPr="00C879F2" w:rsidRDefault="00C879F2" w:rsidP="00C879F2">
      <w:pPr>
        <w:pStyle w:val="Akapitzlist"/>
        <w:ind w:left="1080"/>
        <w:rPr>
          <w:sz w:val="20"/>
          <w:szCs w:val="20"/>
        </w:rPr>
      </w:pPr>
    </w:p>
    <w:sectPr w:rsidR="00C879F2" w:rsidRPr="00C879F2" w:rsidSect="00B035D2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C2BA" w14:textId="77777777" w:rsidR="003B3A75" w:rsidRDefault="003B3A75" w:rsidP="008D1100">
      <w:pPr>
        <w:spacing w:after="0" w:line="240" w:lineRule="auto"/>
      </w:pPr>
      <w:r>
        <w:separator/>
      </w:r>
    </w:p>
  </w:endnote>
  <w:endnote w:type="continuationSeparator" w:id="0">
    <w:p w14:paraId="7794C603" w14:textId="77777777" w:rsidR="003B3A75" w:rsidRDefault="003B3A75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E6A7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C17D8C" wp14:editId="03FA6138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674C8908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7E31D530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C296" w14:textId="77777777" w:rsidR="003B3A75" w:rsidRDefault="003B3A75" w:rsidP="008D1100">
      <w:pPr>
        <w:spacing w:after="0" w:line="240" w:lineRule="auto"/>
      </w:pPr>
      <w:r>
        <w:separator/>
      </w:r>
    </w:p>
  </w:footnote>
  <w:footnote w:type="continuationSeparator" w:id="0">
    <w:p w14:paraId="7BAF9432" w14:textId="77777777" w:rsidR="003B3A75" w:rsidRDefault="003B3A75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99AE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6F5A9" wp14:editId="62AB179A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05079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B56C86" wp14:editId="43113B01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11658A" wp14:editId="4171203F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03219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2F6EC804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BEEE4CF" wp14:editId="06CC9D76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0352"/>
    <w:multiLevelType w:val="hybridMultilevel"/>
    <w:tmpl w:val="FDFC37CC"/>
    <w:lvl w:ilvl="0" w:tplc="1E24C4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45737"/>
    <w:multiLevelType w:val="hybridMultilevel"/>
    <w:tmpl w:val="3C168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0674"/>
    <w:multiLevelType w:val="hybridMultilevel"/>
    <w:tmpl w:val="2BC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B3A7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44796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2067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3AB5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1001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035D2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E78B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879F2"/>
    <w:rsid w:val="00C90A93"/>
    <w:rsid w:val="00CA1A4B"/>
    <w:rsid w:val="00CA5EF0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17C4F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79A77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80CD1-DC27-43E6-86C2-358DAC52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2021-02-04T08:58:00Z</cp:lastPrinted>
  <dcterms:created xsi:type="dcterms:W3CDTF">2022-10-17T10:07:00Z</dcterms:created>
  <dcterms:modified xsi:type="dcterms:W3CDTF">2022-10-17T10:07:00Z</dcterms:modified>
</cp:coreProperties>
</file>